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AB51" w14:textId="7D3EE37B" w:rsidR="0063170A" w:rsidRPr="00F36420" w:rsidRDefault="00926858" w:rsidP="008D225A">
      <w:pPr>
        <w:pStyle w:val="RNLHeadline1page-break"/>
      </w:pPr>
      <w:r>
        <w:t>Campus Defined Items</w:t>
      </w:r>
      <w:r w:rsidR="001535B7">
        <w:t xml:space="preserve">: </w:t>
      </w:r>
      <w:r w:rsidR="00903830">
        <w:t>Wellness</w:t>
      </w:r>
    </w:p>
    <w:p w14:paraId="4597F839" w14:textId="77777777" w:rsidR="00EF573B" w:rsidRPr="00C14515" w:rsidRDefault="00EF573B" w:rsidP="00097853">
      <w:pPr>
        <w:pStyle w:val="RNLBodyText"/>
        <w:rPr>
          <w:sz w:val="24"/>
          <w:szCs w:val="24"/>
        </w:rPr>
      </w:pPr>
    </w:p>
    <w:p w14:paraId="721A8C94" w14:textId="77777777" w:rsidR="00926858" w:rsidRPr="0091358E" w:rsidRDefault="001535B7" w:rsidP="00926858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>Items for consideration</w:t>
      </w:r>
    </w:p>
    <w:p w14:paraId="7F8FFCDA" w14:textId="246DC993" w:rsidR="00C14515" w:rsidRDefault="00C14515" w:rsidP="00926858">
      <w:pPr>
        <w:pStyle w:val="RNLBodyText"/>
        <w:spacing w:after="0"/>
        <w:rPr>
          <w:sz w:val="24"/>
          <w:szCs w:val="24"/>
        </w:rPr>
      </w:pPr>
    </w:p>
    <w:p w14:paraId="6FE1CFF8" w14:textId="77777777" w:rsidR="004A3998" w:rsidRDefault="004A3998" w:rsidP="004A3998">
      <w:pPr>
        <w:pStyle w:val="RNLBody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SSI allows room for up to 10 campus defined items; the ASPS has room for 20 items.  </w:t>
      </w:r>
    </w:p>
    <w:p w14:paraId="44F45401" w14:textId="77777777" w:rsidR="004A3998" w:rsidRDefault="004A3998" w:rsidP="004A3998">
      <w:pPr>
        <w:pStyle w:val="RNLBodyText"/>
        <w:spacing w:after="0"/>
        <w:rPr>
          <w:sz w:val="24"/>
          <w:szCs w:val="24"/>
        </w:rPr>
      </w:pPr>
    </w:p>
    <w:p w14:paraId="29EBD8FE" w14:textId="77777777" w:rsidR="00E30996" w:rsidRDefault="00E30996" w:rsidP="00E30996">
      <w:pPr>
        <w:pStyle w:val="RNLBody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items from this list or create your own items. </w:t>
      </w:r>
    </w:p>
    <w:p w14:paraId="22DAC4AD" w14:textId="3DB7E422" w:rsidR="004A3998" w:rsidRDefault="004A3998" w:rsidP="00926858">
      <w:pPr>
        <w:pStyle w:val="RNLBodyText"/>
        <w:spacing w:after="0"/>
        <w:rPr>
          <w:sz w:val="24"/>
          <w:szCs w:val="24"/>
        </w:rPr>
      </w:pPr>
    </w:p>
    <w:p w14:paraId="52B7CA89" w14:textId="77777777" w:rsidR="004A3998" w:rsidRDefault="004A3998" w:rsidP="00926858">
      <w:pPr>
        <w:pStyle w:val="RNLBodyText"/>
        <w:spacing w:after="0"/>
        <w:rPr>
          <w:sz w:val="24"/>
          <w:szCs w:val="24"/>
        </w:rPr>
      </w:pPr>
    </w:p>
    <w:p w14:paraId="2904DD72" w14:textId="00DEA09E" w:rsidR="00951798" w:rsidRPr="00544393" w:rsidRDefault="00951798" w:rsidP="0095179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>Counselors are approachable and helpful with personal matters.</w:t>
      </w:r>
    </w:p>
    <w:p w14:paraId="663FCB3F" w14:textId="77C47AE0" w:rsidR="00F15A18" w:rsidRPr="00544393" w:rsidRDefault="00F15A18" w:rsidP="00F15A1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>Counselors are approachable and helpful with school-related matters.</w:t>
      </w:r>
    </w:p>
    <w:p w14:paraId="3AB026CC" w14:textId="280EBE3D" w:rsidR="00951798" w:rsidRPr="00544393" w:rsidRDefault="00951798" w:rsidP="0095179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>College services adequately meet my current medical health needs.</w:t>
      </w:r>
    </w:p>
    <w:p w14:paraId="64345BD6" w14:textId="0093AA2C" w:rsidR="00F15A18" w:rsidRPr="00544393" w:rsidRDefault="00F15A18" w:rsidP="00F15A1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>College services adequately meet my current mental health needs.</w:t>
      </w:r>
    </w:p>
    <w:p w14:paraId="12CD256C" w14:textId="77777777" w:rsidR="00951798" w:rsidRPr="00544393" w:rsidRDefault="00951798" w:rsidP="0095179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>The student health clinic is open during hours that are convenient for most students.</w:t>
      </w:r>
    </w:p>
    <w:p w14:paraId="63215462" w14:textId="77777777" w:rsidR="00951798" w:rsidRPr="00544393" w:rsidRDefault="00951798" w:rsidP="0095179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 xml:space="preserve">The college provides services to support my mental health needs. </w:t>
      </w:r>
    </w:p>
    <w:p w14:paraId="10AF1DA1" w14:textId="77777777" w:rsidR="00951798" w:rsidRPr="00544393" w:rsidRDefault="00951798" w:rsidP="0095179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 xml:space="preserve">The college provides services to support my physical health needs. </w:t>
      </w:r>
    </w:p>
    <w:p w14:paraId="29105DCA" w14:textId="77777777" w:rsidR="00951798" w:rsidRPr="00544393" w:rsidRDefault="00951798" w:rsidP="0095179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 xml:space="preserve">The college provides opportunities to engage with other students socially. </w:t>
      </w:r>
    </w:p>
    <w:p w14:paraId="73EADFFA" w14:textId="51F4663A" w:rsidR="00951798" w:rsidRDefault="00951798" w:rsidP="0095179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44393">
        <w:rPr>
          <w:sz w:val="24"/>
          <w:szCs w:val="24"/>
        </w:rPr>
        <w:t>A variety of activities and social events are provided on campus.</w:t>
      </w:r>
    </w:p>
    <w:p w14:paraId="2802AC3E" w14:textId="497364C4" w:rsidR="004A3998" w:rsidRPr="00544393" w:rsidRDefault="004A3998" w:rsidP="0095179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People on this campus are respectful</w:t>
      </w:r>
      <w:r w:rsidR="007D20DA">
        <w:rPr>
          <w:sz w:val="24"/>
          <w:szCs w:val="24"/>
        </w:rPr>
        <w:t xml:space="preserve"> of one another. </w:t>
      </w:r>
    </w:p>
    <w:p w14:paraId="182C6376" w14:textId="77777777" w:rsidR="001535B7" w:rsidRPr="001535B7" w:rsidRDefault="001535B7" w:rsidP="001535B7">
      <w:pPr>
        <w:rPr>
          <w:sz w:val="24"/>
          <w:szCs w:val="24"/>
        </w:rPr>
      </w:pPr>
    </w:p>
    <w:sectPr w:rsidR="001535B7" w:rsidRPr="001535B7" w:rsidSect="00D5053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B177" w14:textId="77777777" w:rsidR="00926858" w:rsidRDefault="00926858" w:rsidP="00482EAC">
      <w:pPr>
        <w:spacing w:after="0" w:line="240" w:lineRule="auto"/>
      </w:pPr>
      <w:r>
        <w:separator/>
      </w:r>
    </w:p>
  </w:endnote>
  <w:endnote w:type="continuationSeparator" w:id="0">
    <w:p w14:paraId="0AB60E5A" w14:textId="77777777" w:rsidR="00926858" w:rsidRDefault="00926858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F4CC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1535B7">
      <w:rPr>
        <w:noProof/>
      </w:rPr>
      <w:t>2</w:t>
    </w:r>
    <w:r w:rsidRPr="00D50536">
      <w:fldChar w:fldCharType="end"/>
    </w:r>
  </w:p>
  <w:p w14:paraId="7875346F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02D54F40" wp14:editId="4C4DEA8B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D814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1535B7">
      <w:rPr>
        <w:noProof/>
      </w:rPr>
      <w:t>1</w:t>
    </w:r>
    <w:r w:rsidRPr="00D50536">
      <w:fldChar w:fldCharType="end"/>
    </w:r>
  </w:p>
  <w:p w14:paraId="2EB37359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04949846" wp14:editId="53A27831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D28F" w14:textId="77777777" w:rsidR="00926858" w:rsidRDefault="00926858" w:rsidP="00482EAC">
      <w:pPr>
        <w:spacing w:after="0" w:line="240" w:lineRule="auto"/>
      </w:pPr>
      <w:r>
        <w:separator/>
      </w:r>
    </w:p>
  </w:footnote>
  <w:footnote w:type="continuationSeparator" w:id="0">
    <w:p w14:paraId="39E67A6E" w14:textId="77777777" w:rsidR="00926858" w:rsidRDefault="00926858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7110" w14:textId="77777777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578715CA" wp14:editId="745BDA5E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9EB">
      <w:rPr>
        <w:rStyle w:val="RNLRNLHeadlineCoverChar"/>
        <w:rFonts w:eastAsia="Calibri" w:cs="Times New Roman"/>
        <w:b w:val="0"/>
        <w:color w:val="000000"/>
        <w:sz w:val="18"/>
      </w:rPr>
      <w:t>Report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AA3C" w14:textId="77777777" w:rsidR="00704195" w:rsidRPr="00704195" w:rsidRDefault="00D50536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inline distT="0" distB="0" distL="0" distR="0" wp14:anchorId="642BBB5A" wp14:editId="7CBF48E7">
          <wp:extent cx="1296537" cy="1049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16" cy="105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515CC49F" wp14:editId="6EEFE79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24B"/>
    <w:multiLevelType w:val="hybridMultilevel"/>
    <w:tmpl w:val="49468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75CF9"/>
    <w:multiLevelType w:val="hybridMultilevel"/>
    <w:tmpl w:val="0CD0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67189"/>
    <w:multiLevelType w:val="hybridMultilevel"/>
    <w:tmpl w:val="D5DE1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739D"/>
    <w:multiLevelType w:val="hybridMultilevel"/>
    <w:tmpl w:val="B2F6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5A011B"/>
    <w:multiLevelType w:val="hybridMultilevel"/>
    <w:tmpl w:val="109EF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3078"/>
    <w:multiLevelType w:val="hybridMultilevel"/>
    <w:tmpl w:val="2E109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532CE"/>
    <w:multiLevelType w:val="hybridMultilevel"/>
    <w:tmpl w:val="5D9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232DC"/>
    <w:multiLevelType w:val="hybridMultilevel"/>
    <w:tmpl w:val="DC4A9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8820364">
    <w:abstractNumId w:val="26"/>
  </w:num>
  <w:num w:numId="2" w16cid:durableId="913049813">
    <w:abstractNumId w:val="24"/>
  </w:num>
  <w:num w:numId="3" w16cid:durableId="1763606213">
    <w:abstractNumId w:val="20"/>
  </w:num>
  <w:num w:numId="4" w16cid:durableId="1368146116">
    <w:abstractNumId w:val="10"/>
  </w:num>
  <w:num w:numId="5" w16cid:durableId="340473035">
    <w:abstractNumId w:val="5"/>
  </w:num>
  <w:num w:numId="6" w16cid:durableId="1844933516">
    <w:abstractNumId w:val="4"/>
  </w:num>
  <w:num w:numId="7" w16cid:durableId="110898577">
    <w:abstractNumId w:val="17"/>
  </w:num>
  <w:num w:numId="8" w16cid:durableId="1812362731">
    <w:abstractNumId w:val="15"/>
  </w:num>
  <w:num w:numId="9" w16cid:durableId="1607276603">
    <w:abstractNumId w:val="1"/>
  </w:num>
  <w:num w:numId="10" w16cid:durableId="16154038">
    <w:abstractNumId w:val="27"/>
  </w:num>
  <w:num w:numId="11" w16cid:durableId="651518348">
    <w:abstractNumId w:val="21"/>
  </w:num>
  <w:num w:numId="12" w16cid:durableId="408816196">
    <w:abstractNumId w:val="11"/>
  </w:num>
  <w:num w:numId="13" w16cid:durableId="776950103">
    <w:abstractNumId w:val="8"/>
  </w:num>
  <w:num w:numId="14" w16cid:durableId="1207714136">
    <w:abstractNumId w:val="18"/>
  </w:num>
  <w:num w:numId="15" w16cid:durableId="873079451">
    <w:abstractNumId w:val="19"/>
  </w:num>
  <w:num w:numId="16" w16cid:durableId="2135365623">
    <w:abstractNumId w:val="6"/>
  </w:num>
  <w:num w:numId="17" w16cid:durableId="650209856">
    <w:abstractNumId w:val="14"/>
  </w:num>
  <w:num w:numId="18" w16cid:durableId="420495975">
    <w:abstractNumId w:val="9"/>
  </w:num>
  <w:num w:numId="19" w16cid:durableId="20472435">
    <w:abstractNumId w:val="16"/>
  </w:num>
  <w:num w:numId="20" w16cid:durableId="1275940262">
    <w:abstractNumId w:val="3"/>
  </w:num>
  <w:num w:numId="21" w16cid:durableId="1964531408">
    <w:abstractNumId w:val="28"/>
  </w:num>
  <w:num w:numId="22" w16cid:durableId="63070421">
    <w:abstractNumId w:val="7"/>
  </w:num>
  <w:num w:numId="23" w16cid:durableId="248468672">
    <w:abstractNumId w:val="21"/>
    <w:lvlOverride w:ilvl="0">
      <w:startOverride w:val="1"/>
    </w:lvlOverride>
  </w:num>
  <w:num w:numId="24" w16cid:durableId="1213152927">
    <w:abstractNumId w:val="21"/>
    <w:lvlOverride w:ilvl="0">
      <w:startOverride w:val="1"/>
    </w:lvlOverride>
  </w:num>
  <w:num w:numId="25" w16cid:durableId="445850947">
    <w:abstractNumId w:val="21"/>
    <w:lvlOverride w:ilvl="0">
      <w:startOverride w:val="1"/>
    </w:lvlOverride>
  </w:num>
  <w:num w:numId="26" w16cid:durableId="1512258898">
    <w:abstractNumId w:val="21"/>
    <w:lvlOverride w:ilvl="0">
      <w:startOverride w:val="1"/>
    </w:lvlOverride>
  </w:num>
  <w:num w:numId="27" w16cid:durableId="281115948">
    <w:abstractNumId w:val="22"/>
  </w:num>
  <w:num w:numId="28" w16cid:durableId="692419424">
    <w:abstractNumId w:val="29"/>
  </w:num>
  <w:num w:numId="29" w16cid:durableId="379397932">
    <w:abstractNumId w:val="2"/>
  </w:num>
  <w:num w:numId="30" w16cid:durableId="7841606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567692792">
    <w:abstractNumId w:val="12"/>
  </w:num>
  <w:num w:numId="32" w16cid:durableId="1575168165">
    <w:abstractNumId w:val="25"/>
  </w:num>
  <w:num w:numId="33" w16cid:durableId="1061368747">
    <w:abstractNumId w:val="0"/>
  </w:num>
  <w:num w:numId="34" w16cid:durableId="1313488197">
    <w:abstractNumId w:val="30"/>
  </w:num>
  <w:num w:numId="35" w16cid:durableId="1624190321">
    <w:abstractNumId w:val="23"/>
  </w:num>
  <w:num w:numId="36" w16cid:durableId="5271074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58"/>
    <w:rsid w:val="00001462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7853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5B7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333C"/>
    <w:rsid w:val="002463B8"/>
    <w:rsid w:val="00256FCC"/>
    <w:rsid w:val="00271710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48B2"/>
    <w:rsid w:val="002E6BA9"/>
    <w:rsid w:val="002F62F5"/>
    <w:rsid w:val="00310896"/>
    <w:rsid w:val="003340A2"/>
    <w:rsid w:val="00335F81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526B9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A399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07F52"/>
    <w:rsid w:val="00524AAF"/>
    <w:rsid w:val="00530A62"/>
    <w:rsid w:val="00530BCD"/>
    <w:rsid w:val="00544393"/>
    <w:rsid w:val="00544A6F"/>
    <w:rsid w:val="00544AC4"/>
    <w:rsid w:val="00556E47"/>
    <w:rsid w:val="00562A41"/>
    <w:rsid w:val="00564CCB"/>
    <w:rsid w:val="00566092"/>
    <w:rsid w:val="005939B3"/>
    <w:rsid w:val="0059594F"/>
    <w:rsid w:val="005A1FF1"/>
    <w:rsid w:val="005A64EE"/>
    <w:rsid w:val="005C0632"/>
    <w:rsid w:val="005C28E3"/>
    <w:rsid w:val="005D3470"/>
    <w:rsid w:val="005D382E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926CF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0DA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2813"/>
    <w:rsid w:val="008D6FC6"/>
    <w:rsid w:val="008E1A1A"/>
    <w:rsid w:val="008E4B97"/>
    <w:rsid w:val="008F0BA4"/>
    <w:rsid w:val="008F771D"/>
    <w:rsid w:val="00903830"/>
    <w:rsid w:val="0091152D"/>
    <w:rsid w:val="00924978"/>
    <w:rsid w:val="00926858"/>
    <w:rsid w:val="009276C3"/>
    <w:rsid w:val="009310B7"/>
    <w:rsid w:val="00934641"/>
    <w:rsid w:val="00935954"/>
    <w:rsid w:val="00936F32"/>
    <w:rsid w:val="00937FB3"/>
    <w:rsid w:val="009461AC"/>
    <w:rsid w:val="00951798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D78DA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D7E88"/>
    <w:rsid w:val="00AE6867"/>
    <w:rsid w:val="00AF1FD5"/>
    <w:rsid w:val="00B00420"/>
    <w:rsid w:val="00B17B79"/>
    <w:rsid w:val="00B21C9F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E4C44"/>
    <w:rsid w:val="00BF2CB3"/>
    <w:rsid w:val="00C0027F"/>
    <w:rsid w:val="00C00FB8"/>
    <w:rsid w:val="00C01BA0"/>
    <w:rsid w:val="00C033F8"/>
    <w:rsid w:val="00C06DD0"/>
    <w:rsid w:val="00C1025E"/>
    <w:rsid w:val="00C14515"/>
    <w:rsid w:val="00C234EA"/>
    <w:rsid w:val="00C255DC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46B2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30996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EF573B"/>
    <w:rsid w:val="00F0304D"/>
    <w:rsid w:val="00F04DAE"/>
    <w:rsid w:val="00F151FF"/>
    <w:rsid w:val="00F15A18"/>
    <w:rsid w:val="00F20C10"/>
    <w:rsid w:val="00F27676"/>
    <w:rsid w:val="00F302FE"/>
    <w:rsid w:val="00F34791"/>
    <w:rsid w:val="00F3526A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0094BA"/>
  <w15:docId w15:val="{C3AE5A01-2C2A-4407-A182-3A0A184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2685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yant\AppData\Roaming\Microsoft\Templates\Ruffalo%20Noel%20Levitz\RNL_Memo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7B1C-7C57-4B5A-832D-F9C27D27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RNL_Memo_Template_0419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Bryant</dc:creator>
  <cp:lastModifiedBy>Julie Bryant</cp:lastModifiedBy>
  <cp:revision>6</cp:revision>
  <cp:lastPrinted>2019-02-26T23:13:00Z</cp:lastPrinted>
  <dcterms:created xsi:type="dcterms:W3CDTF">2022-09-08T15:10:00Z</dcterms:created>
  <dcterms:modified xsi:type="dcterms:W3CDTF">2022-09-22T16:54:00Z</dcterms:modified>
</cp:coreProperties>
</file>