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C124" w14:textId="155841D0" w:rsidR="0063170A" w:rsidRPr="00F36420" w:rsidRDefault="00926858" w:rsidP="008D225A">
      <w:pPr>
        <w:pStyle w:val="RNLHeadline1page-break"/>
      </w:pPr>
      <w:r>
        <w:t>Campus Defined Items</w:t>
      </w:r>
      <w:r w:rsidR="001535B7">
        <w:t>: Diversity</w:t>
      </w:r>
      <w:r w:rsidR="00C76A8C">
        <w:t>, Equity, and Inclusion</w:t>
      </w:r>
    </w:p>
    <w:p w14:paraId="4EC461B0" w14:textId="77777777" w:rsidR="00EF573B" w:rsidRPr="00C14515" w:rsidRDefault="00EF573B" w:rsidP="00097853">
      <w:pPr>
        <w:pStyle w:val="RNLBodyText"/>
        <w:rPr>
          <w:sz w:val="24"/>
          <w:szCs w:val="24"/>
        </w:rPr>
      </w:pPr>
    </w:p>
    <w:p w14:paraId="5EE46E15" w14:textId="77777777" w:rsidR="00926858" w:rsidRPr="0091358E" w:rsidRDefault="001535B7" w:rsidP="00926858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>Items for consideration</w:t>
      </w:r>
    </w:p>
    <w:p w14:paraId="694F7487" w14:textId="77777777" w:rsidR="00C76A8C" w:rsidRDefault="00C76A8C" w:rsidP="00926858">
      <w:pPr>
        <w:pStyle w:val="RNLBodyText"/>
        <w:spacing w:after="0"/>
        <w:rPr>
          <w:sz w:val="24"/>
          <w:szCs w:val="24"/>
        </w:rPr>
      </w:pPr>
    </w:p>
    <w:p w14:paraId="7C6010F7" w14:textId="7989B17E" w:rsidR="00C14515" w:rsidRDefault="00C76A8C" w:rsidP="00926858">
      <w:pPr>
        <w:pStyle w:val="RNLBodyText"/>
        <w:spacing w:after="0"/>
        <w:rPr>
          <w:sz w:val="24"/>
          <w:szCs w:val="24"/>
        </w:rPr>
      </w:pPr>
      <w:bookmarkStart w:id="0" w:name="_Hlk114739817"/>
      <w:r>
        <w:rPr>
          <w:sz w:val="24"/>
          <w:szCs w:val="24"/>
        </w:rPr>
        <w:t xml:space="preserve">The SSI allows room for up to 10 campus defined items; the ASPS has room for 20 items.  </w:t>
      </w:r>
    </w:p>
    <w:p w14:paraId="326B1DD1" w14:textId="5263BC42" w:rsidR="00C76A8C" w:rsidRDefault="00C76A8C" w:rsidP="00926858">
      <w:pPr>
        <w:pStyle w:val="RNLBodyText"/>
        <w:spacing w:after="0"/>
        <w:rPr>
          <w:sz w:val="24"/>
          <w:szCs w:val="24"/>
        </w:rPr>
      </w:pPr>
    </w:p>
    <w:p w14:paraId="573A07F1" w14:textId="4B646260" w:rsidR="00C76A8C" w:rsidRDefault="00C76A8C" w:rsidP="00926858">
      <w:pPr>
        <w:pStyle w:val="RNLBodyText"/>
        <w:spacing w:after="0"/>
        <w:rPr>
          <w:sz w:val="24"/>
          <w:szCs w:val="24"/>
        </w:rPr>
      </w:pPr>
      <w:r>
        <w:rPr>
          <w:sz w:val="24"/>
          <w:szCs w:val="24"/>
        </w:rPr>
        <w:t>Select items from this list</w:t>
      </w:r>
      <w:r w:rsidR="002D4472">
        <w:rPr>
          <w:sz w:val="24"/>
          <w:szCs w:val="24"/>
        </w:rPr>
        <w:t xml:space="preserve"> or create your own items</w:t>
      </w:r>
      <w:r>
        <w:rPr>
          <w:sz w:val="24"/>
          <w:szCs w:val="24"/>
        </w:rPr>
        <w:t xml:space="preserve">. </w:t>
      </w:r>
    </w:p>
    <w:bookmarkEnd w:id="0"/>
    <w:p w14:paraId="59704AF2" w14:textId="77777777" w:rsidR="00C76A8C" w:rsidRDefault="00C76A8C" w:rsidP="00926858">
      <w:pPr>
        <w:pStyle w:val="RNLBodyText"/>
        <w:spacing w:after="0"/>
        <w:rPr>
          <w:sz w:val="24"/>
          <w:szCs w:val="24"/>
        </w:rPr>
      </w:pPr>
    </w:p>
    <w:p w14:paraId="0C77BECE" w14:textId="7DBA3046" w:rsid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 xml:space="preserve">College personnel show respect for different </w:t>
      </w:r>
      <w:r>
        <w:rPr>
          <w:sz w:val="24"/>
          <w:szCs w:val="24"/>
        </w:rPr>
        <w:t>perspectives</w:t>
      </w:r>
      <w:r w:rsidRPr="001535B7">
        <w:rPr>
          <w:sz w:val="24"/>
          <w:szCs w:val="24"/>
        </w:rPr>
        <w:t>.</w:t>
      </w:r>
    </w:p>
    <w:p w14:paraId="6D76FA74" w14:textId="49AFF0EA" w:rsidR="00BD59E7" w:rsidRPr="00BD59E7" w:rsidRDefault="00BD59E7" w:rsidP="00BD59E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  <w:r w:rsidRPr="001535B7">
        <w:rPr>
          <w:sz w:val="24"/>
          <w:szCs w:val="24"/>
        </w:rPr>
        <w:t xml:space="preserve"> show respect for different </w:t>
      </w:r>
      <w:r>
        <w:rPr>
          <w:sz w:val="24"/>
          <w:szCs w:val="24"/>
        </w:rPr>
        <w:t>perspectives</w:t>
      </w:r>
      <w:r w:rsidRPr="001535B7">
        <w:rPr>
          <w:sz w:val="24"/>
          <w:szCs w:val="24"/>
        </w:rPr>
        <w:t>.</w:t>
      </w:r>
    </w:p>
    <w:p w14:paraId="68DFAE0A" w14:textId="52787E40" w:rsid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Many courses include a multi-cultural balanced perspective.</w:t>
      </w:r>
    </w:p>
    <w:p w14:paraId="2BE5E3E8" w14:textId="73903C68" w:rsidR="00BD59E7" w:rsidRPr="00BD59E7" w:rsidRDefault="00BD59E7" w:rsidP="00BD59E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Many courses include a gender balanced perspective.</w:t>
      </w:r>
    </w:p>
    <w:p w14:paraId="6824A13A" w14:textId="77777777" w:rsidR="001535B7" w:rsidRP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Students from different backgrounds feel comfortable here.</w:t>
      </w:r>
    </w:p>
    <w:p w14:paraId="604A27FA" w14:textId="77777777" w:rsidR="001535B7" w:rsidRP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 xml:space="preserve">Students of color are made to feel welcome here. </w:t>
      </w:r>
    </w:p>
    <w:p w14:paraId="17EC8FF8" w14:textId="77777777" w:rsid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This college has a positive racial climate.</w:t>
      </w:r>
    </w:p>
    <w:p w14:paraId="695BD104" w14:textId="77777777" w:rsid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racial/ethnic diversity of students on this campus is satisfactory.</w:t>
      </w:r>
    </w:p>
    <w:p w14:paraId="026E81F0" w14:textId="77777777" w:rsidR="001535B7" w:rsidRP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The racial/ethnic diversity of faculty on this campus is satisfactory.</w:t>
      </w:r>
    </w:p>
    <w:p w14:paraId="647B94D9" w14:textId="77777777" w:rsidR="001535B7" w:rsidRP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The college provides opportunities to learn about diverse groups in the classroom.</w:t>
      </w:r>
    </w:p>
    <w:p w14:paraId="740A3FAB" w14:textId="5C748102" w:rsidR="001535B7" w:rsidRDefault="001535B7" w:rsidP="001535B7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1535B7">
        <w:rPr>
          <w:sz w:val="24"/>
          <w:szCs w:val="24"/>
        </w:rPr>
        <w:t>There are opportunities to interact with culturally diverse groups.</w:t>
      </w:r>
    </w:p>
    <w:p w14:paraId="63495CDC" w14:textId="11335E45" w:rsidR="00C76A8C" w:rsidRDefault="00C76A8C" w:rsidP="00C76A8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C76A8C">
        <w:rPr>
          <w:sz w:val="24"/>
          <w:szCs w:val="24"/>
        </w:rPr>
        <w:t>Students from different backgrounds feel comfortable here.</w:t>
      </w:r>
    </w:p>
    <w:p w14:paraId="6F2FA539" w14:textId="77777777" w:rsidR="00C76A8C" w:rsidRPr="00544393" w:rsidRDefault="00C76A8C" w:rsidP="00C76A8C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Hlk114739386"/>
      <w:r w:rsidRPr="00544393">
        <w:rPr>
          <w:sz w:val="24"/>
          <w:szCs w:val="24"/>
        </w:rPr>
        <w:t>College staff show respect for different viewpoints.</w:t>
      </w:r>
    </w:p>
    <w:p w14:paraId="7AB43A5B" w14:textId="0A8BD5B6" w:rsidR="00C76A8C" w:rsidRPr="00C76A8C" w:rsidRDefault="00C76A8C" w:rsidP="00C76A8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44393">
        <w:rPr>
          <w:sz w:val="24"/>
          <w:szCs w:val="24"/>
        </w:rPr>
        <w:t>Students show respect for different viewpoints.</w:t>
      </w:r>
      <w:bookmarkEnd w:id="1"/>
    </w:p>
    <w:p w14:paraId="7C862056" w14:textId="0A12044F" w:rsidR="00683564" w:rsidRPr="00683564" w:rsidRDefault="00683564" w:rsidP="0068356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83564">
        <w:rPr>
          <w:sz w:val="24"/>
          <w:szCs w:val="24"/>
        </w:rPr>
        <w:t>The college supports diversity, equity</w:t>
      </w:r>
      <w:r w:rsidR="002D4472">
        <w:rPr>
          <w:sz w:val="24"/>
          <w:szCs w:val="24"/>
        </w:rPr>
        <w:t>,</w:t>
      </w:r>
      <w:r w:rsidRPr="00683564">
        <w:rPr>
          <w:sz w:val="24"/>
          <w:szCs w:val="24"/>
        </w:rPr>
        <w:t xml:space="preserve"> </w:t>
      </w:r>
      <w:r w:rsidR="00C76A8C">
        <w:rPr>
          <w:sz w:val="24"/>
          <w:szCs w:val="24"/>
        </w:rPr>
        <w:t xml:space="preserve">and inclusion </w:t>
      </w:r>
      <w:r w:rsidRPr="00683564">
        <w:rPr>
          <w:sz w:val="24"/>
          <w:szCs w:val="24"/>
        </w:rPr>
        <w:t xml:space="preserve">on campus. </w:t>
      </w:r>
    </w:p>
    <w:p w14:paraId="4839771C" w14:textId="790D60CF" w:rsidR="001535B7" w:rsidRDefault="001535B7" w:rsidP="001535B7">
      <w:pPr>
        <w:rPr>
          <w:sz w:val="24"/>
          <w:szCs w:val="24"/>
        </w:rPr>
      </w:pPr>
    </w:p>
    <w:sectPr w:rsidR="001535B7" w:rsidSect="00D505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75C0" w14:textId="77777777" w:rsidR="00926858" w:rsidRDefault="00926858" w:rsidP="00482EAC">
      <w:pPr>
        <w:spacing w:after="0" w:line="240" w:lineRule="auto"/>
      </w:pPr>
      <w:r>
        <w:separator/>
      </w:r>
    </w:p>
  </w:endnote>
  <w:endnote w:type="continuationSeparator" w:id="0">
    <w:p w14:paraId="610D6A95" w14:textId="77777777" w:rsidR="00926858" w:rsidRDefault="00926858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834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535B7">
      <w:rPr>
        <w:noProof/>
      </w:rPr>
      <w:t>2</w:t>
    </w:r>
    <w:r w:rsidRPr="00D50536">
      <w:fldChar w:fldCharType="end"/>
    </w:r>
  </w:p>
  <w:p w14:paraId="3FC14A43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340222A2" wp14:editId="50F7833B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3280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535B7">
      <w:rPr>
        <w:noProof/>
      </w:rPr>
      <w:t>1</w:t>
    </w:r>
    <w:r w:rsidRPr="00D50536">
      <w:fldChar w:fldCharType="end"/>
    </w:r>
  </w:p>
  <w:p w14:paraId="27E7230E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236A5234" wp14:editId="40E06524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932C" w14:textId="77777777" w:rsidR="00926858" w:rsidRDefault="00926858" w:rsidP="00482EAC">
      <w:pPr>
        <w:spacing w:after="0" w:line="240" w:lineRule="auto"/>
      </w:pPr>
      <w:r>
        <w:separator/>
      </w:r>
    </w:p>
  </w:footnote>
  <w:footnote w:type="continuationSeparator" w:id="0">
    <w:p w14:paraId="3358E319" w14:textId="77777777" w:rsidR="00926858" w:rsidRDefault="00926858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90D5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2DEA45F0" wp14:editId="0F89C974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B4FE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42725B3B" wp14:editId="3822B662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26BBA02D" wp14:editId="06FC9845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24B"/>
    <w:multiLevelType w:val="hybridMultilevel"/>
    <w:tmpl w:val="49468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75CF9"/>
    <w:multiLevelType w:val="hybridMultilevel"/>
    <w:tmpl w:val="0CD0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67189"/>
    <w:multiLevelType w:val="hybridMultilevel"/>
    <w:tmpl w:val="D5DE1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39D"/>
    <w:multiLevelType w:val="hybridMultilevel"/>
    <w:tmpl w:val="B2F6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A011B"/>
    <w:multiLevelType w:val="hybridMultilevel"/>
    <w:tmpl w:val="109EF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3078"/>
    <w:multiLevelType w:val="hybridMultilevel"/>
    <w:tmpl w:val="2E109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532CE"/>
    <w:multiLevelType w:val="hybridMultilevel"/>
    <w:tmpl w:val="5D9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32DC"/>
    <w:multiLevelType w:val="hybridMultilevel"/>
    <w:tmpl w:val="DC4A9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676019">
    <w:abstractNumId w:val="26"/>
  </w:num>
  <w:num w:numId="2" w16cid:durableId="1166048879">
    <w:abstractNumId w:val="24"/>
  </w:num>
  <w:num w:numId="3" w16cid:durableId="816806173">
    <w:abstractNumId w:val="20"/>
  </w:num>
  <w:num w:numId="4" w16cid:durableId="870723641">
    <w:abstractNumId w:val="10"/>
  </w:num>
  <w:num w:numId="5" w16cid:durableId="1111439402">
    <w:abstractNumId w:val="5"/>
  </w:num>
  <w:num w:numId="6" w16cid:durableId="192496700">
    <w:abstractNumId w:val="4"/>
  </w:num>
  <w:num w:numId="7" w16cid:durableId="1246301932">
    <w:abstractNumId w:val="17"/>
  </w:num>
  <w:num w:numId="8" w16cid:durableId="458305837">
    <w:abstractNumId w:val="15"/>
  </w:num>
  <w:num w:numId="9" w16cid:durableId="1164274309">
    <w:abstractNumId w:val="1"/>
  </w:num>
  <w:num w:numId="10" w16cid:durableId="2064597991">
    <w:abstractNumId w:val="27"/>
  </w:num>
  <w:num w:numId="11" w16cid:durableId="223571426">
    <w:abstractNumId w:val="21"/>
  </w:num>
  <w:num w:numId="12" w16cid:durableId="206072483">
    <w:abstractNumId w:val="11"/>
  </w:num>
  <w:num w:numId="13" w16cid:durableId="1385763031">
    <w:abstractNumId w:val="8"/>
  </w:num>
  <w:num w:numId="14" w16cid:durableId="688029458">
    <w:abstractNumId w:val="18"/>
  </w:num>
  <w:num w:numId="15" w16cid:durableId="1370833907">
    <w:abstractNumId w:val="19"/>
  </w:num>
  <w:num w:numId="16" w16cid:durableId="2071878179">
    <w:abstractNumId w:val="6"/>
  </w:num>
  <w:num w:numId="17" w16cid:durableId="1933775716">
    <w:abstractNumId w:val="14"/>
  </w:num>
  <w:num w:numId="18" w16cid:durableId="447698111">
    <w:abstractNumId w:val="9"/>
  </w:num>
  <w:num w:numId="19" w16cid:durableId="1311792699">
    <w:abstractNumId w:val="16"/>
  </w:num>
  <w:num w:numId="20" w16cid:durableId="297802030">
    <w:abstractNumId w:val="3"/>
  </w:num>
  <w:num w:numId="21" w16cid:durableId="1886401914">
    <w:abstractNumId w:val="28"/>
  </w:num>
  <w:num w:numId="22" w16cid:durableId="2036925567">
    <w:abstractNumId w:val="7"/>
  </w:num>
  <w:num w:numId="23" w16cid:durableId="1298952187">
    <w:abstractNumId w:val="21"/>
    <w:lvlOverride w:ilvl="0">
      <w:startOverride w:val="1"/>
    </w:lvlOverride>
  </w:num>
  <w:num w:numId="24" w16cid:durableId="1571691926">
    <w:abstractNumId w:val="21"/>
    <w:lvlOverride w:ilvl="0">
      <w:startOverride w:val="1"/>
    </w:lvlOverride>
  </w:num>
  <w:num w:numId="25" w16cid:durableId="262078804">
    <w:abstractNumId w:val="21"/>
    <w:lvlOverride w:ilvl="0">
      <w:startOverride w:val="1"/>
    </w:lvlOverride>
  </w:num>
  <w:num w:numId="26" w16cid:durableId="1257405473">
    <w:abstractNumId w:val="21"/>
    <w:lvlOverride w:ilvl="0">
      <w:startOverride w:val="1"/>
    </w:lvlOverride>
  </w:num>
  <w:num w:numId="27" w16cid:durableId="2138181031">
    <w:abstractNumId w:val="22"/>
  </w:num>
  <w:num w:numId="28" w16cid:durableId="816259410">
    <w:abstractNumId w:val="29"/>
  </w:num>
  <w:num w:numId="29" w16cid:durableId="1932277549">
    <w:abstractNumId w:val="2"/>
  </w:num>
  <w:num w:numId="30" w16cid:durableId="17862703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1804727">
    <w:abstractNumId w:val="12"/>
  </w:num>
  <w:num w:numId="32" w16cid:durableId="648485298">
    <w:abstractNumId w:val="25"/>
  </w:num>
  <w:num w:numId="33" w16cid:durableId="1406076563">
    <w:abstractNumId w:val="0"/>
  </w:num>
  <w:num w:numId="34" w16cid:durableId="899244377">
    <w:abstractNumId w:val="30"/>
  </w:num>
  <w:num w:numId="35" w16cid:durableId="1049377444">
    <w:abstractNumId w:val="23"/>
  </w:num>
  <w:num w:numId="36" w16cid:durableId="1052740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58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5B7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D4472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526B9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9594F"/>
    <w:rsid w:val="005A1FF1"/>
    <w:rsid w:val="005A64EE"/>
    <w:rsid w:val="005C0632"/>
    <w:rsid w:val="005C28E3"/>
    <w:rsid w:val="005D3470"/>
    <w:rsid w:val="005D382E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83564"/>
    <w:rsid w:val="006922C9"/>
    <w:rsid w:val="006926CF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685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D78DA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D7E8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D59E7"/>
    <w:rsid w:val="00BE4C44"/>
    <w:rsid w:val="00BF2CB3"/>
    <w:rsid w:val="00C0027F"/>
    <w:rsid w:val="00C00FB8"/>
    <w:rsid w:val="00C01BA0"/>
    <w:rsid w:val="00C033F8"/>
    <w:rsid w:val="00C06DD0"/>
    <w:rsid w:val="00C1025E"/>
    <w:rsid w:val="00C14515"/>
    <w:rsid w:val="00C234EA"/>
    <w:rsid w:val="00C255DC"/>
    <w:rsid w:val="00C50A67"/>
    <w:rsid w:val="00C5442B"/>
    <w:rsid w:val="00C555BC"/>
    <w:rsid w:val="00C64636"/>
    <w:rsid w:val="00C71E54"/>
    <w:rsid w:val="00C76A8C"/>
    <w:rsid w:val="00C824B9"/>
    <w:rsid w:val="00C9372F"/>
    <w:rsid w:val="00C96EA8"/>
    <w:rsid w:val="00CB26BF"/>
    <w:rsid w:val="00CC46B2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EF573B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1B9AB2"/>
  <w15:docId w15:val="{C3AE5A01-2C2A-4407-A182-3A0A184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2685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yant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7B1C-7C57-4B5A-832D-F9C27D2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Bryant</dc:creator>
  <cp:lastModifiedBy>Julie Bryant</cp:lastModifiedBy>
  <cp:revision>6</cp:revision>
  <cp:lastPrinted>2019-02-26T23:13:00Z</cp:lastPrinted>
  <dcterms:created xsi:type="dcterms:W3CDTF">2020-06-12T15:13:00Z</dcterms:created>
  <dcterms:modified xsi:type="dcterms:W3CDTF">2022-09-22T16:54:00Z</dcterms:modified>
</cp:coreProperties>
</file>