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A19C2" w14:textId="4F19217B" w:rsidR="00DB02F1" w:rsidRPr="00C076A2" w:rsidRDefault="006E4ED8" w:rsidP="006E4ED8">
      <w:pPr>
        <w:pStyle w:val="RNLHeadline2"/>
      </w:pPr>
      <w:bookmarkStart w:id="0" w:name="_GoBack"/>
      <w:bookmarkEnd w:id="0"/>
      <w:r w:rsidRPr="006E4ED8">
        <w:br/>
      </w:r>
      <w:r w:rsidR="00DB02F1" w:rsidRPr="00C076A2">
        <w:t xml:space="preserve">Challenge:  </w:t>
      </w:r>
      <w:r w:rsidR="00DB02F1" w:rsidRPr="006E4ED8">
        <w:rPr>
          <w:rFonts w:ascii="Cambria" w:hAnsi="Cambria"/>
          <w:b w:val="0"/>
          <w:color w:val="auto"/>
          <w:sz w:val="22"/>
          <w:szCs w:val="22"/>
        </w:rPr>
        <w:t>&lt;Insert one challenge per worksheet&gt;</w:t>
      </w:r>
    </w:p>
    <w:p w14:paraId="27B929B1" w14:textId="77777777" w:rsidR="00DB02F1" w:rsidRPr="00DB02F1" w:rsidRDefault="00DB02F1" w:rsidP="006E4ED8">
      <w:pPr>
        <w:pStyle w:val="RNLBodyText"/>
      </w:pPr>
      <w:r w:rsidRPr="00DB02F1">
        <w:t>Information to be gathered (data slices, student/staff discussions):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6E4ED8" w:rsidRPr="00DB02F1" w14:paraId="775CBC1C" w14:textId="77777777" w:rsidTr="00D00FE4">
        <w:trPr>
          <w:trHeight w:val="70"/>
        </w:trPr>
        <w:tc>
          <w:tcPr>
            <w:tcW w:w="9000" w:type="dxa"/>
            <w:shd w:val="clear" w:color="auto" w:fill="auto"/>
          </w:tcPr>
          <w:p w14:paraId="09720CAB" w14:textId="77777777" w:rsidR="006E4ED8" w:rsidRPr="00DB02F1" w:rsidRDefault="006E4ED8" w:rsidP="00D00FE4">
            <w:pPr>
              <w:spacing w:before="120" w:after="120"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6E4ED8" w:rsidRPr="00DB02F1" w14:paraId="6D0DB100" w14:textId="77777777" w:rsidTr="00D00FE4">
        <w:trPr>
          <w:trHeight w:val="70"/>
        </w:trPr>
        <w:tc>
          <w:tcPr>
            <w:tcW w:w="9000" w:type="dxa"/>
            <w:shd w:val="clear" w:color="auto" w:fill="auto"/>
          </w:tcPr>
          <w:p w14:paraId="3BA96829" w14:textId="77777777" w:rsidR="006E4ED8" w:rsidRPr="00DB02F1" w:rsidRDefault="006E4ED8" w:rsidP="00D00FE4">
            <w:pPr>
              <w:spacing w:before="120" w:after="120"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6E4ED8" w:rsidRPr="00DB02F1" w14:paraId="27DE6E31" w14:textId="77777777" w:rsidTr="00D00FE4"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p w14:paraId="414C5179" w14:textId="77777777" w:rsidR="006E4ED8" w:rsidRPr="00DB02F1" w:rsidRDefault="006E4ED8" w:rsidP="00D00FE4">
            <w:pPr>
              <w:spacing w:before="120" w:after="120"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6E4ED8" w:rsidRPr="00DB02F1" w14:paraId="06D5392D" w14:textId="77777777" w:rsidTr="00D00FE4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62279" w14:textId="77777777" w:rsidR="006E4ED8" w:rsidRPr="00DB02F1" w:rsidRDefault="006E4ED8" w:rsidP="00D00FE4">
            <w:pPr>
              <w:spacing w:before="120" w:after="120"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DB02F1" w:rsidRPr="00DB02F1" w14:paraId="3CD2CC69" w14:textId="77777777" w:rsidTr="00D30D6F">
        <w:trPr>
          <w:trHeight w:val="70"/>
        </w:trPr>
        <w:tc>
          <w:tcPr>
            <w:tcW w:w="9000" w:type="dxa"/>
            <w:shd w:val="clear" w:color="auto" w:fill="auto"/>
          </w:tcPr>
          <w:p w14:paraId="5099F181" w14:textId="7EA39B20" w:rsidR="00DB02F1" w:rsidRPr="00DB02F1" w:rsidRDefault="006E4ED8" w:rsidP="00DB02F1">
            <w:pPr>
              <w:spacing w:before="120" w:after="120" w:line="240" w:lineRule="auto"/>
              <w:rPr>
                <w:rFonts w:eastAsia="Times New Roman" w:cs="Times New Roman"/>
                <w:sz w:val="20"/>
              </w:rPr>
            </w:pPr>
            <w:r>
              <w:br/>
            </w:r>
            <w:r w:rsidR="00DB02F1" w:rsidRPr="006E4ED8">
              <w:rPr>
                <w:rFonts w:eastAsia="Calibri" w:cs="Times New Roman"/>
              </w:rPr>
              <w:t>Communication options to change perceptions:</w:t>
            </w:r>
            <w:r>
              <w:rPr>
                <w:rFonts w:eastAsia="Calibri" w:cs="Times New Roman"/>
              </w:rPr>
              <w:br/>
            </w:r>
          </w:p>
        </w:tc>
      </w:tr>
      <w:tr w:rsidR="00DB02F1" w:rsidRPr="00DB02F1" w14:paraId="4A800ED2" w14:textId="77777777" w:rsidTr="00D30D6F">
        <w:trPr>
          <w:trHeight w:val="70"/>
        </w:trPr>
        <w:tc>
          <w:tcPr>
            <w:tcW w:w="9000" w:type="dxa"/>
            <w:shd w:val="clear" w:color="auto" w:fill="auto"/>
          </w:tcPr>
          <w:p w14:paraId="7DF8BD38" w14:textId="77777777" w:rsidR="00DB02F1" w:rsidRPr="00DB02F1" w:rsidRDefault="00DB02F1" w:rsidP="00DB02F1">
            <w:pPr>
              <w:spacing w:before="120" w:after="120"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DB02F1" w:rsidRPr="00DB02F1" w14:paraId="088093F1" w14:textId="77777777" w:rsidTr="006E4ED8"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p w14:paraId="2DC56356" w14:textId="77777777" w:rsidR="00DB02F1" w:rsidRPr="00DB02F1" w:rsidRDefault="00DB02F1" w:rsidP="00DB02F1">
            <w:pPr>
              <w:spacing w:before="120" w:after="120"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DB02F1" w:rsidRPr="00DB02F1" w14:paraId="0080FF46" w14:textId="77777777" w:rsidTr="006E4ED8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832C8" w14:textId="77777777" w:rsidR="00DB02F1" w:rsidRPr="00DB02F1" w:rsidRDefault="00DB02F1" w:rsidP="00DB02F1">
            <w:pPr>
              <w:spacing w:before="120" w:after="120"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6E4ED8" w:rsidRPr="00DB02F1" w14:paraId="26664E0A" w14:textId="77777777" w:rsidTr="00D00FE4">
        <w:trPr>
          <w:trHeight w:val="70"/>
        </w:trPr>
        <w:tc>
          <w:tcPr>
            <w:tcW w:w="9000" w:type="dxa"/>
            <w:shd w:val="clear" w:color="auto" w:fill="auto"/>
          </w:tcPr>
          <w:p w14:paraId="6FEE5CAD" w14:textId="667C20C9" w:rsidR="006E4ED8" w:rsidRPr="00DB02F1" w:rsidRDefault="006E4ED8" w:rsidP="00D00FE4">
            <w:pPr>
              <w:spacing w:before="120" w:after="120" w:line="240" w:lineRule="auto"/>
              <w:rPr>
                <w:rFonts w:eastAsia="Times New Roman" w:cs="Times New Roman"/>
                <w:sz w:val="20"/>
              </w:rPr>
            </w:pPr>
            <w:r>
              <w:br/>
            </w:r>
            <w:r w:rsidR="00DB02F1" w:rsidRPr="006E4ED8">
              <w:rPr>
                <w:rFonts w:eastAsia="Calibri" w:cs="Times New Roman"/>
              </w:rPr>
              <w:t>Immediate response activities:</w:t>
            </w:r>
            <w:r>
              <w:rPr>
                <w:rFonts w:eastAsia="Calibri" w:cs="Times New Roman"/>
              </w:rPr>
              <w:br/>
            </w:r>
          </w:p>
        </w:tc>
      </w:tr>
      <w:tr w:rsidR="006E4ED8" w:rsidRPr="00DB02F1" w14:paraId="6B334327" w14:textId="77777777" w:rsidTr="00D00FE4">
        <w:trPr>
          <w:trHeight w:val="70"/>
        </w:trPr>
        <w:tc>
          <w:tcPr>
            <w:tcW w:w="9000" w:type="dxa"/>
            <w:shd w:val="clear" w:color="auto" w:fill="auto"/>
          </w:tcPr>
          <w:p w14:paraId="3DCC8C68" w14:textId="77777777" w:rsidR="006E4ED8" w:rsidRPr="00DB02F1" w:rsidRDefault="006E4ED8" w:rsidP="00D00FE4">
            <w:pPr>
              <w:spacing w:before="120" w:after="120"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6E4ED8" w:rsidRPr="00DB02F1" w14:paraId="397B9225" w14:textId="77777777" w:rsidTr="00D00FE4"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p w14:paraId="28A4130D" w14:textId="77777777" w:rsidR="006E4ED8" w:rsidRPr="00DB02F1" w:rsidRDefault="006E4ED8" w:rsidP="00D00FE4">
            <w:pPr>
              <w:spacing w:before="120" w:after="120"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6E4ED8" w:rsidRPr="00DB02F1" w14:paraId="75495DB3" w14:textId="77777777" w:rsidTr="00D00FE4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266AA" w14:textId="77777777" w:rsidR="006E4ED8" w:rsidRPr="00DB02F1" w:rsidRDefault="006E4ED8" w:rsidP="00D00FE4">
            <w:pPr>
              <w:spacing w:before="120" w:after="120"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DB02F1" w:rsidRPr="00DB02F1" w14:paraId="768D380C" w14:textId="77777777" w:rsidTr="00D30D6F">
        <w:trPr>
          <w:trHeight w:val="70"/>
        </w:trPr>
        <w:tc>
          <w:tcPr>
            <w:tcW w:w="9000" w:type="dxa"/>
            <w:shd w:val="clear" w:color="auto" w:fill="auto"/>
          </w:tcPr>
          <w:p w14:paraId="5E657D85" w14:textId="56C8C062" w:rsidR="00DB02F1" w:rsidRPr="00DB02F1" w:rsidRDefault="006E4ED8" w:rsidP="00DB02F1">
            <w:pPr>
              <w:spacing w:before="120" w:after="120" w:line="240" w:lineRule="auto"/>
              <w:rPr>
                <w:rFonts w:eastAsia="Times New Roman" w:cs="Times New Roman"/>
                <w:sz w:val="20"/>
              </w:rPr>
            </w:pPr>
            <w:r>
              <w:br/>
            </w:r>
            <w:r w:rsidR="00DB02F1" w:rsidRPr="006E4ED8">
              <w:rPr>
                <w:rFonts w:eastAsia="Calibri" w:cs="Times New Roman"/>
              </w:rPr>
              <w:t>Longer term / strategic planning opportunities:</w:t>
            </w:r>
            <w:r>
              <w:rPr>
                <w:rFonts w:eastAsia="Calibri" w:cs="Times New Roman"/>
              </w:rPr>
              <w:br/>
            </w:r>
          </w:p>
        </w:tc>
      </w:tr>
      <w:tr w:rsidR="006E4ED8" w:rsidRPr="00DB02F1" w14:paraId="1B42CA2A" w14:textId="77777777" w:rsidTr="006E4ED8">
        <w:trPr>
          <w:trHeight w:val="70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D6CC6" w14:textId="77777777" w:rsidR="006E4ED8" w:rsidRPr="006E4ED8" w:rsidRDefault="006E4ED8" w:rsidP="00D00FE4">
            <w:pPr>
              <w:spacing w:before="120" w:after="120" w:line="240" w:lineRule="auto"/>
            </w:pPr>
          </w:p>
        </w:tc>
      </w:tr>
      <w:tr w:rsidR="006E4ED8" w:rsidRPr="00DB02F1" w14:paraId="3016754E" w14:textId="77777777" w:rsidTr="006E4ED8">
        <w:trPr>
          <w:trHeight w:val="70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265C0" w14:textId="77777777" w:rsidR="006E4ED8" w:rsidRPr="006E4ED8" w:rsidRDefault="006E4ED8" w:rsidP="00D00FE4">
            <w:pPr>
              <w:spacing w:before="120" w:after="120" w:line="240" w:lineRule="auto"/>
            </w:pPr>
          </w:p>
        </w:tc>
      </w:tr>
      <w:tr w:rsidR="006E4ED8" w:rsidRPr="00DB02F1" w14:paraId="374BDCBB" w14:textId="77777777" w:rsidTr="006E4ED8">
        <w:trPr>
          <w:trHeight w:val="70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F033B" w14:textId="77777777" w:rsidR="006E4ED8" w:rsidRPr="006E4ED8" w:rsidRDefault="006E4ED8" w:rsidP="00D00FE4">
            <w:pPr>
              <w:spacing w:before="120" w:after="120" w:line="240" w:lineRule="auto"/>
            </w:pPr>
          </w:p>
        </w:tc>
      </w:tr>
      <w:tr w:rsidR="006E4ED8" w:rsidRPr="00DB02F1" w14:paraId="168165FD" w14:textId="77777777" w:rsidTr="006E4ED8">
        <w:trPr>
          <w:trHeight w:val="70"/>
        </w:trPr>
        <w:tc>
          <w:tcPr>
            <w:tcW w:w="9000" w:type="dxa"/>
            <w:tcBorders>
              <w:top w:val="single" w:sz="4" w:space="0" w:color="auto"/>
            </w:tcBorders>
            <w:shd w:val="clear" w:color="auto" w:fill="auto"/>
          </w:tcPr>
          <w:p w14:paraId="745FB3CB" w14:textId="77777777" w:rsidR="006E4ED8" w:rsidRPr="006E4ED8" w:rsidRDefault="006E4ED8" w:rsidP="00D00FE4">
            <w:pPr>
              <w:spacing w:before="120" w:after="120" w:line="240" w:lineRule="auto"/>
            </w:pPr>
          </w:p>
        </w:tc>
      </w:tr>
    </w:tbl>
    <w:p w14:paraId="2C1F386D" w14:textId="77777777" w:rsidR="00C076A2" w:rsidRDefault="00C076A2" w:rsidP="00C076A2">
      <w:pPr>
        <w:pStyle w:val="RNLBodyText"/>
        <w:rPr>
          <w:rFonts w:ascii="Century Gothic" w:eastAsiaTheme="minorHAnsi" w:hAnsi="Century Gothic" w:cstheme="minorBidi"/>
          <w:b/>
          <w:color w:val="002D5C" w:themeColor="accent4"/>
          <w:sz w:val="28"/>
        </w:rPr>
      </w:pPr>
    </w:p>
    <w:p w14:paraId="4213EACB" w14:textId="74AB55F8" w:rsidR="00DB02F1" w:rsidRPr="00C076A2" w:rsidRDefault="006E4ED8" w:rsidP="006E4ED8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br/>
      </w:r>
      <w:r w:rsidR="00DB02F1" w:rsidRPr="00C076A2">
        <w:rPr>
          <w:rFonts w:eastAsia="Times New Roman"/>
        </w:rPr>
        <w:t xml:space="preserve">Strength to celebrate: </w:t>
      </w:r>
      <w:r w:rsidR="00DB02F1" w:rsidRPr="006E4ED8">
        <w:rPr>
          <w:rFonts w:ascii="Cambria" w:eastAsia="Times New Roman" w:hAnsi="Cambria"/>
          <w:color w:val="auto"/>
          <w:sz w:val="22"/>
          <w:szCs w:val="22"/>
        </w:rPr>
        <w:t>&lt;Insert one strength per worksheet&gt;</w:t>
      </w:r>
    </w:p>
    <w:p w14:paraId="11233468" w14:textId="77777777" w:rsidR="00DB02F1" w:rsidRPr="00DB02F1" w:rsidRDefault="00DB02F1" w:rsidP="00DB02F1">
      <w:pPr>
        <w:spacing w:after="0" w:line="240" w:lineRule="auto"/>
        <w:rPr>
          <w:rFonts w:eastAsia="Times New Roman" w:cs="Times New Roman"/>
          <w:sz w:val="24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DB02F1" w:rsidRPr="00DB02F1" w14:paraId="781C9D9E" w14:textId="77777777" w:rsidTr="00D30D6F">
        <w:trPr>
          <w:trHeight w:val="70"/>
        </w:trPr>
        <w:tc>
          <w:tcPr>
            <w:tcW w:w="9000" w:type="dxa"/>
            <w:shd w:val="clear" w:color="auto" w:fill="auto"/>
          </w:tcPr>
          <w:p w14:paraId="66E19BA3" w14:textId="3B86AB18" w:rsidR="00DB02F1" w:rsidRPr="00DB02F1" w:rsidRDefault="00DB02F1" w:rsidP="006E4ED8">
            <w:pPr>
              <w:spacing w:before="120" w:after="120" w:line="240" w:lineRule="auto"/>
              <w:ind w:left="-107"/>
              <w:rPr>
                <w:rFonts w:eastAsia="Times New Roman" w:cs="Times New Roman"/>
                <w:sz w:val="20"/>
              </w:rPr>
            </w:pPr>
            <w:r w:rsidRPr="00DB02F1">
              <w:t>Information to be gathered (data slices, student/staff discussions):</w:t>
            </w:r>
            <w:r w:rsidR="006E4ED8">
              <w:br/>
            </w:r>
          </w:p>
        </w:tc>
      </w:tr>
      <w:tr w:rsidR="00DB02F1" w:rsidRPr="00DB02F1" w14:paraId="7B487AE5" w14:textId="77777777" w:rsidTr="00D30D6F">
        <w:trPr>
          <w:trHeight w:val="70"/>
        </w:trPr>
        <w:tc>
          <w:tcPr>
            <w:tcW w:w="9000" w:type="dxa"/>
            <w:shd w:val="clear" w:color="auto" w:fill="auto"/>
          </w:tcPr>
          <w:p w14:paraId="7CD7BBB1" w14:textId="77777777" w:rsidR="00DB02F1" w:rsidRPr="00DB02F1" w:rsidRDefault="00DB02F1" w:rsidP="00DB02F1">
            <w:pPr>
              <w:spacing w:before="120" w:after="120"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DB02F1" w:rsidRPr="00DB02F1" w14:paraId="5488B43B" w14:textId="77777777" w:rsidTr="006E4ED8"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p w14:paraId="269F9E4D" w14:textId="77777777" w:rsidR="00DB02F1" w:rsidRPr="00DB02F1" w:rsidRDefault="00DB02F1" w:rsidP="00DB02F1">
            <w:pPr>
              <w:spacing w:before="120" w:after="120"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DB02F1" w:rsidRPr="00DB02F1" w14:paraId="453270AD" w14:textId="77777777" w:rsidTr="006E4ED8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7277C" w14:textId="77777777" w:rsidR="00DB02F1" w:rsidRPr="00DB02F1" w:rsidRDefault="00DB02F1" w:rsidP="00DB02F1">
            <w:pPr>
              <w:spacing w:before="120" w:after="120" w:line="240" w:lineRule="auto"/>
              <w:rPr>
                <w:rFonts w:eastAsia="Times New Roman" w:cs="Times New Roman"/>
                <w:sz w:val="20"/>
              </w:rPr>
            </w:pPr>
          </w:p>
        </w:tc>
      </w:tr>
    </w:tbl>
    <w:p w14:paraId="1C884584" w14:textId="29DD5E88" w:rsidR="00DB02F1" w:rsidRPr="006E4ED8" w:rsidRDefault="006E4ED8" w:rsidP="006E4ED8">
      <w:pPr>
        <w:pStyle w:val="RNLBodyText"/>
      </w:pPr>
      <w:r>
        <w:br/>
      </w:r>
      <w:r w:rsidR="00DB02F1" w:rsidRPr="006E4ED8">
        <w:t>Ways to celebrate / provide positive feedback: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DB02F1" w:rsidRPr="00DB02F1" w14:paraId="45CD619D" w14:textId="77777777" w:rsidTr="00D30D6F">
        <w:trPr>
          <w:trHeight w:val="70"/>
        </w:trPr>
        <w:tc>
          <w:tcPr>
            <w:tcW w:w="9000" w:type="dxa"/>
            <w:shd w:val="clear" w:color="auto" w:fill="auto"/>
          </w:tcPr>
          <w:p w14:paraId="32DF9113" w14:textId="77777777" w:rsidR="00DB02F1" w:rsidRPr="00DB02F1" w:rsidRDefault="00DB02F1" w:rsidP="00DB02F1">
            <w:pPr>
              <w:spacing w:before="120" w:after="120"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DB02F1" w:rsidRPr="00DB02F1" w14:paraId="2D665652" w14:textId="77777777" w:rsidTr="00D30D6F">
        <w:trPr>
          <w:trHeight w:val="70"/>
        </w:trPr>
        <w:tc>
          <w:tcPr>
            <w:tcW w:w="9000" w:type="dxa"/>
            <w:shd w:val="clear" w:color="auto" w:fill="auto"/>
          </w:tcPr>
          <w:p w14:paraId="7326AA76" w14:textId="77777777" w:rsidR="00DB02F1" w:rsidRPr="00DB02F1" w:rsidRDefault="00DB02F1" w:rsidP="00DB02F1">
            <w:pPr>
              <w:spacing w:before="120" w:after="120"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DB02F1" w:rsidRPr="00DB02F1" w14:paraId="0AFFB2C9" w14:textId="77777777" w:rsidTr="006E4ED8"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p w14:paraId="4A0A5F88" w14:textId="77777777" w:rsidR="00DB02F1" w:rsidRPr="00DB02F1" w:rsidRDefault="00DB02F1" w:rsidP="00DB02F1">
            <w:pPr>
              <w:spacing w:before="120" w:after="120"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DB02F1" w:rsidRPr="00DB02F1" w14:paraId="0C012612" w14:textId="77777777" w:rsidTr="006E4ED8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A7C59" w14:textId="77777777" w:rsidR="00DB02F1" w:rsidRPr="00DB02F1" w:rsidRDefault="00DB02F1" w:rsidP="00DB02F1">
            <w:pPr>
              <w:spacing w:before="120" w:after="120" w:line="240" w:lineRule="auto"/>
              <w:rPr>
                <w:rFonts w:eastAsia="Times New Roman" w:cs="Times New Roman"/>
                <w:sz w:val="20"/>
              </w:rPr>
            </w:pPr>
          </w:p>
        </w:tc>
      </w:tr>
    </w:tbl>
    <w:p w14:paraId="64895CA4" w14:textId="2C804B71" w:rsidR="00DB02F1" w:rsidRPr="00DB02F1" w:rsidRDefault="006E4ED8" w:rsidP="006E4ED8">
      <w:pPr>
        <w:pStyle w:val="RNLBodyText"/>
        <w:rPr>
          <w:rFonts w:eastAsia="Times New Roman"/>
          <w:sz w:val="24"/>
          <w:szCs w:val="28"/>
        </w:rPr>
      </w:pPr>
      <w:r>
        <w:br/>
      </w:r>
      <w:r w:rsidR="00DB02F1" w:rsidRPr="006E4ED8">
        <w:t>Ways to use high performing areas as models: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DB02F1" w:rsidRPr="00DB02F1" w14:paraId="06C1E058" w14:textId="77777777" w:rsidTr="00D30D6F">
        <w:trPr>
          <w:trHeight w:val="70"/>
        </w:trPr>
        <w:tc>
          <w:tcPr>
            <w:tcW w:w="9000" w:type="dxa"/>
            <w:shd w:val="clear" w:color="auto" w:fill="auto"/>
          </w:tcPr>
          <w:p w14:paraId="04B3F4C5" w14:textId="77777777" w:rsidR="00DB02F1" w:rsidRPr="00DB02F1" w:rsidRDefault="00DB02F1" w:rsidP="00DB02F1">
            <w:pPr>
              <w:spacing w:before="120" w:after="120"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DB02F1" w:rsidRPr="00DB02F1" w14:paraId="5A8B6CB3" w14:textId="77777777" w:rsidTr="00D30D6F">
        <w:trPr>
          <w:trHeight w:val="70"/>
        </w:trPr>
        <w:tc>
          <w:tcPr>
            <w:tcW w:w="9000" w:type="dxa"/>
            <w:shd w:val="clear" w:color="auto" w:fill="auto"/>
          </w:tcPr>
          <w:p w14:paraId="56C83AFA" w14:textId="77777777" w:rsidR="00DB02F1" w:rsidRPr="00DB02F1" w:rsidRDefault="00DB02F1" w:rsidP="00DB02F1">
            <w:pPr>
              <w:spacing w:before="120" w:after="120"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DB02F1" w:rsidRPr="00DB02F1" w14:paraId="770E35E9" w14:textId="77777777" w:rsidTr="006E4ED8"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p w14:paraId="31D5EDBD" w14:textId="77777777" w:rsidR="00DB02F1" w:rsidRPr="00DB02F1" w:rsidRDefault="00DB02F1" w:rsidP="00DB02F1">
            <w:pPr>
              <w:spacing w:before="120" w:after="120"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DB02F1" w:rsidRPr="00DB02F1" w14:paraId="1AA29545" w14:textId="77777777" w:rsidTr="006E4ED8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72C12" w14:textId="77777777" w:rsidR="00DB02F1" w:rsidRPr="00DB02F1" w:rsidRDefault="00DB02F1" w:rsidP="00DB02F1">
            <w:pPr>
              <w:spacing w:before="120" w:after="120" w:line="240" w:lineRule="auto"/>
              <w:rPr>
                <w:rFonts w:eastAsia="Times New Roman" w:cs="Times New Roman"/>
                <w:sz w:val="20"/>
              </w:rPr>
            </w:pPr>
          </w:p>
        </w:tc>
      </w:tr>
    </w:tbl>
    <w:p w14:paraId="6F64FA42" w14:textId="50DB0531" w:rsidR="00DB02F1" w:rsidRPr="006E4ED8" w:rsidRDefault="006E4ED8" w:rsidP="006E4ED8">
      <w:pPr>
        <w:pStyle w:val="RNLBodyText"/>
      </w:pPr>
      <w:r>
        <w:br/>
      </w:r>
      <w:r w:rsidR="00DB02F1" w:rsidRPr="006E4ED8">
        <w:t>Ways to use for recruiting new students / communicating with community: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DB02F1" w:rsidRPr="00DB02F1" w14:paraId="60421E07" w14:textId="77777777" w:rsidTr="00D30D6F">
        <w:trPr>
          <w:trHeight w:val="70"/>
        </w:trPr>
        <w:tc>
          <w:tcPr>
            <w:tcW w:w="9000" w:type="dxa"/>
            <w:shd w:val="clear" w:color="auto" w:fill="auto"/>
          </w:tcPr>
          <w:p w14:paraId="0FE1B0A3" w14:textId="77777777" w:rsidR="00DB02F1" w:rsidRPr="00DB02F1" w:rsidRDefault="00DB02F1" w:rsidP="00DB02F1">
            <w:pPr>
              <w:spacing w:before="120" w:after="120"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DB02F1" w:rsidRPr="00DB02F1" w14:paraId="460AF562" w14:textId="77777777" w:rsidTr="00D30D6F">
        <w:trPr>
          <w:trHeight w:val="70"/>
        </w:trPr>
        <w:tc>
          <w:tcPr>
            <w:tcW w:w="9000" w:type="dxa"/>
            <w:shd w:val="clear" w:color="auto" w:fill="auto"/>
          </w:tcPr>
          <w:p w14:paraId="6386D0F3" w14:textId="77777777" w:rsidR="00DB02F1" w:rsidRPr="00DB02F1" w:rsidRDefault="00DB02F1" w:rsidP="00DB02F1">
            <w:pPr>
              <w:spacing w:before="120" w:after="120"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DB02F1" w:rsidRPr="00DB02F1" w14:paraId="6D70E5E1" w14:textId="77777777" w:rsidTr="006E4ED8"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p w14:paraId="2D749B27" w14:textId="77777777" w:rsidR="00DB02F1" w:rsidRPr="00DB02F1" w:rsidRDefault="00DB02F1" w:rsidP="00DB02F1">
            <w:pPr>
              <w:spacing w:before="120" w:after="120"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DB02F1" w:rsidRPr="00DB02F1" w14:paraId="0C391507" w14:textId="77777777" w:rsidTr="006E4ED8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FEA37" w14:textId="77777777" w:rsidR="00DB02F1" w:rsidRPr="00DB02F1" w:rsidRDefault="00DB02F1" w:rsidP="00DB02F1">
            <w:pPr>
              <w:spacing w:before="120" w:after="120" w:line="240" w:lineRule="auto"/>
              <w:rPr>
                <w:rFonts w:eastAsia="Times New Roman" w:cs="Times New Roman"/>
                <w:sz w:val="20"/>
              </w:rPr>
            </w:pPr>
          </w:p>
        </w:tc>
      </w:tr>
    </w:tbl>
    <w:p w14:paraId="7C78BFB9" w14:textId="77777777" w:rsidR="00DB02F1" w:rsidRPr="00DB02F1" w:rsidRDefault="00DB02F1" w:rsidP="00DB0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600987" w14:textId="77777777" w:rsidR="008D225A" w:rsidRPr="00D21A45" w:rsidRDefault="008D225A" w:rsidP="00D21A45">
      <w:pPr>
        <w:pStyle w:val="RNLBodyText"/>
      </w:pPr>
    </w:p>
    <w:sectPr w:rsidR="008D225A" w:rsidRPr="00D21A45" w:rsidSect="006E4ED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CEF11" w14:textId="77777777" w:rsidR="007737D9" w:rsidRDefault="007737D9" w:rsidP="00482EAC">
      <w:pPr>
        <w:spacing w:after="0" w:line="240" w:lineRule="auto"/>
      </w:pPr>
      <w:r>
        <w:separator/>
      </w:r>
    </w:p>
  </w:endnote>
  <w:endnote w:type="continuationSeparator" w:id="0">
    <w:p w14:paraId="2815C506" w14:textId="77777777" w:rsidR="007737D9" w:rsidRDefault="007737D9" w:rsidP="0048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E4B45" w14:textId="77777777" w:rsidR="00704195" w:rsidRPr="00D50536" w:rsidRDefault="00704195" w:rsidP="008D225A">
    <w:pPr>
      <w:pStyle w:val="RNLFooter"/>
    </w:pPr>
    <w:r w:rsidRPr="00D50536">
      <w:t>Proprietary and Confidential</w:t>
    </w:r>
    <w:r w:rsidRPr="00D50536">
      <w:tab/>
    </w:r>
    <w:hyperlink r:id="rId1" w:history="1">
      <w:r w:rsidRPr="00D50536">
        <w:t>RuffaloNL.com</w:t>
      </w:r>
    </w:hyperlink>
    <w:r w:rsidRPr="00D50536">
      <w:tab/>
    </w:r>
    <w:r w:rsidR="00C824B9">
      <w:t xml:space="preserve">    </w:t>
    </w:r>
    <w:r w:rsidRPr="00D50536">
      <w:t>© 201</w:t>
    </w:r>
    <w:r w:rsidR="00892F2D" w:rsidRPr="00D50536">
      <w:t>9</w:t>
    </w:r>
    <w:r w:rsidRPr="00D50536">
      <w:t xml:space="preserve"> </w:t>
    </w:r>
    <w:r w:rsidR="004F4FE1">
      <w:t>R</w:t>
    </w:r>
    <w:r w:rsidR="00101112">
      <w:t xml:space="preserve">uffalo </w:t>
    </w:r>
    <w:r w:rsidR="004F4FE1">
      <w:t>N</w:t>
    </w:r>
    <w:r w:rsidR="00101112">
      <w:t xml:space="preserve">oel </w:t>
    </w:r>
    <w:r w:rsidR="004F4FE1">
      <w:t>L</w:t>
    </w:r>
    <w:r w:rsidR="00101112">
      <w:t>evitz, LLC</w:t>
    </w:r>
  </w:p>
  <w:p w14:paraId="4F2A698A" w14:textId="77777777" w:rsidR="00704195" w:rsidRPr="00D50536" w:rsidRDefault="00D50536" w:rsidP="008D225A">
    <w:pPr>
      <w:pStyle w:val="RNLFooter"/>
    </w:pPr>
    <w:r>
      <w:rPr>
        <w:noProof/>
      </w:rPr>
      <w:drawing>
        <wp:anchor distT="0" distB="0" distL="114300" distR="114300" simplePos="0" relativeHeight="251728896" behindDoc="0" locked="0" layoutInCell="1" allowOverlap="1" wp14:anchorId="638E116B" wp14:editId="5C3F34CC">
          <wp:simplePos x="0" y="0"/>
          <wp:positionH relativeFrom="column">
            <wp:posOffset>0</wp:posOffset>
          </wp:positionH>
          <wp:positionV relativeFrom="paragraph">
            <wp:posOffset>96520</wp:posOffset>
          </wp:positionV>
          <wp:extent cx="5943600" cy="1079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 Letterhead_RN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CAEFD" w14:textId="77777777" w:rsidR="00E41215" w:rsidRDefault="00E41215" w:rsidP="008D225A">
    <w:pPr>
      <w:pStyle w:val="RNLFooter"/>
    </w:pPr>
    <w:r w:rsidRPr="00D50536">
      <w:t>Proprietary and Confidential</w:t>
    </w:r>
    <w:r w:rsidRPr="00D50536">
      <w:tab/>
    </w:r>
    <w:hyperlink r:id="rId1" w:history="1">
      <w:r w:rsidRPr="00D50536">
        <w:t>RuffaloNL.com</w:t>
      </w:r>
    </w:hyperlink>
    <w:r w:rsidRPr="00D50536">
      <w:tab/>
    </w:r>
    <w:r w:rsidR="004F4FE1">
      <w:t xml:space="preserve">    </w:t>
    </w:r>
    <w:r w:rsidRPr="00D50536">
      <w:t>© 201</w:t>
    </w:r>
    <w:r w:rsidR="00892F2D" w:rsidRPr="00D50536">
      <w:t>9</w:t>
    </w:r>
    <w:r w:rsidRPr="00D50536">
      <w:t xml:space="preserve"> </w:t>
    </w:r>
    <w:r w:rsidR="004F4FE1">
      <w:t>R</w:t>
    </w:r>
    <w:r w:rsidR="00101112">
      <w:t xml:space="preserve">uffalo </w:t>
    </w:r>
    <w:r w:rsidR="004F4FE1">
      <w:t>N</w:t>
    </w:r>
    <w:r w:rsidR="00101112">
      <w:t xml:space="preserve">oel </w:t>
    </w:r>
    <w:r w:rsidR="004F4FE1">
      <w:t>L</w:t>
    </w:r>
    <w:r w:rsidR="00101112">
      <w:t>evitz, LLC</w:t>
    </w:r>
    <w:r w:rsidRPr="00D50536">
      <w:tab/>
      <w:t xml:space="preserve"> | Page </w:t>
    </w:r>
    <w:r w:rsidRPr="00D50536">
      <w:fldChar w:fldCharType="begin"/>
    </w:r>
    <w:r w:rsidRPr="00D50536">
      <w:instrText xml:space="preserve"> PAGE   \* MERGEFORMAT </w:instrText>
    </w:r>
    <w:r w:rsidRPr="00D50536">
      <w:fldChar w:fldCharType="separate"/>
    </w:r>
    <w:r w:rsidR="00C076A2">
      <w:rPr>
        <w:noProof/>
      </w:rPr>
      <w:t>1</w:t>
    </w:r>
    <w:r w:rsidRPr="00D50536">
      <w:fldChar w:fldCharType="end"/>
    </w:r>
  </w:p>
  <w:p w14:paraId="3271FE05" w14:textId="77777777" w:rsidR="00D50536" w:rsidRPr="00D50536" w:rsidRDefault="00D50536" w:rsidP="008D225A">
    <w:pPr>
      <w:pStyle w:val="RNLFooter"/>
    </w:pPr>
    <w:r>
      <w:rPr>
        <w:noProof/>
      </w:rPr>
      <w:drawing>
        <wp:anchor distT="0" distB="0" distL="114300" distR="114300" simplePos="0" relativeHeight="251727872" behindDoc="0" locked="0" layoutInCell="1" allowOverlap="1" wp14:anchorId="74B6872F" wp14:editId="196CFD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5943600" cy="107950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Letterhead_RN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398CC" w14:textId="77777777" w:rsidR="007737D9" w:rsidRDefault="007737D9" w:rsidP="00482EAC">
      <w:pPr>
        <w:spacing w:after="0" w:line="240" w:lineRule="auto"/>
      </w:pPr>
      <w:r>
        <w:separator/>
      </w:r>
    </w:p>
  </w:footnote>
  <w:footnote w:type="continuationSeparator" w:id="0">
    <w:p w14:paraId="5AB3C3D1" w14:textId="77777777" w:rsidR="007737D9" w:rsidRDefault="007737D9" w:rsidP="0048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E04CA" w14:textId="77777777" w:rsidR="006E4ED8" w:rsidRDefault="006E4ED8" w:rsidP="006E4ED8">
    <w:pPr>
      <w:pStyle w:val="RNLBodyText"/>
      <w:jc w:val="right"/>
      <w:rPr>
        <w:rStyle w:val="RNLRNLHeadlineCoverChar"/>
        <w:rFonts w:ascii="Lato Semibold" w:eastAsia="Calibri" w:hAnsi="Lato Semibold" w:cs="Times New Roman"/>
        <w:color w:val="FFFFFF"/>
        <w:sz w:val="20"/>
      </w:rPr>
    </w:pPr>
    <w:bookmarkStart w:id="1" w:name="_Hlk54264061"/>
    <w:r>
      <w:rPr>
        <w:noProof/>
      </w:rPr>
      <w:drawing>
        <wp:anchor distT="0" distB="0" distL="114300" distR="114300" simplePos="0" relativeHeight="251732992" behindDoc="1" locked="0" layoutInCell="1" allowOverlap="1" wp14:anchorId="62FC1345" wp14:editId="7B7C18F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96035" cy="104965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_RNL_Logo_Color-64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35" cy="1049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1B06">
      <w:rPr>
        <w:noProof/>
      </w:rPr>
      <w:drawing>
        <wp:anchor distT="0" distB="0" distL="114300" distR="114300" simplePos="0" relativeHeight="251731968" behindDoc="1" locked="0" layoutInCell="1" allowOverlap="1" wp14:anchorId="62D62F24" wp14:editId="4DDB6480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195">
      <w:rPr>
        <w:rStyle w:val="RNLRNLHeadlineCoverChar"/>
        <w:rFonts w:ascii="Lato Semibold" w:eastAsia="Calibri" w:hAnsi="Lato Semibold" w:cs="Times New Roman"/>
        <w:color w:val="FFFFFF"/>
        <w:sz w:val="20"/>
      </w:rPr>
      <w:t xml:space="preserve"> </w:t>
    </w:r>
  </w:p>
  <w:p w14:paraId="655AAF18" w14:textId="0FF7B1DD" w:rsidR="006E4ED8" w:rsidRPr="00C076A2" w:rsidRDefault="006E4ED8" w:rsidP="006E4ED8">
    <w:pPr>
      <w:pStyle w:val="RNLBodyText"/>
      <w:jc w:val="right"/>
      <w:rPr>
        <w:rFonts w:ascii="Century Gothic" w:eastAsiaTheme="minorHAnsi" w:hAnsi="Century Gothic" w:cstheme="minorBidi"/>
        <w:b/>
        <w:color w:val="002D5C" w:themeColor="accent4"/>
        <w:sz w:val="28"/>
      </w:rPr>
    </w:pPr>
    <w:r w:rsidRPr="00DB02F1">
      <w:rPr>
        <w:rFonts w:ascii="Century Gothic" w:eastAsiaTheme="minorHAnsi" w:hAnsi="Century Gothic" w:cstheme="minorBidi"/>
        <w:b/>
        <w:color w:val="002D5C" w:themeColor="accent4"/>
        <w:sz w:val="28"/>
      </w:rPr>
      <w:t xml:space="preserve">Satisfaction-Priorities Surveys </w:t>
    </w:r>
    <w:r>
      <w:rPr>
        <w:rFonts w:ascii="Century Gothic" w:eastAsiaTheme="minorHAnsi" w:hAnsi="Century Gothic" w:cstheme="minorBidi"/>
        <w:b/>
        <w:color w:val="002D5C" w:themeColor="accent4"/>
        <w:sz w:val="28"/>
      </w:rPr>
      <w:br/>
    </w:r>
    <w:r w:rsidRPr="00DB02F1">
      <w:rPr>
        <w:rFonts w:ascii="Century Gothic" w:eastAsiaTheme="minorHAnsi" w:hAnsi="Century Gothic" w:cstheme="minorBidi"/>
        <w:b/>
        <w:color w:val="002D5C" w:themeColor="accent4"/>
        <w:sz w:val="28"/>
      </w:rPr>
      <w:t>Discussion Topics</w:t>
    </w:r>
  </w:p>
  <w:bookmarkEnd w:id="1"/>
  <w:p w14:paraId="40868777" w14:textId="77777777" w:rsidR="006E4ED8" w:rsidRDefault="006E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0ABE2" w14:textId="77777777" w:rsidR="006E4ED8" w:rsidRDefault="00D50536" w:rsidP="006E4ED8">
    <w:pPr>
      <w:pStyle w:val="RNLBodyText"/>
      <w:jc w:val="right"/>
      <w:rPr>
        <w:rStyle w:val="RNLRNLHeadlineCoverChar"/>
        <w:rFonts w:ascii="Lato Semibold" w:eastAsia="Calibri" w:hAnsi="Lato Semibold" w:cs="Times New Roman"/>
        <w:color w:val="FFFFFF"/>
        <w:sz w:val="20"/>
      </w:rPr>
    </w:pPr>
    <w:r>
      <w:rPr>
        <w:noProof/>
      </w:rPr>
      <w:drawing>
        <wp:anchor distT="0" distB="0" distL="114300" distR="114300" simplePos="0" relativeHeight="251729920" behindDoc="1" locked="0" layoutInCell="1" allowOverlap="1" wp14:anchorId="7FD96AC5" wp14:editId="4E8B3FB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96035" cy="10496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_RNL_Logo_Color-64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35" cy="1049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195" w:rsidRPr="00191B06">
      <w:rPr>
        <w:noProof/>
      </w:rPr>
      <w:drawing>
        <wp:anchor distT="0" distB="0" distL="114300" distR="114300" simplePos="0" relativeHeight="251717632" behindDoc="1" locked="0" layoutInCell="1" allowOverlap="1" wp14:anchorId="433FCE86" wp14:editId="01E2CBF1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195" w:rsidRPr="00704195">
      <w:rPr>
        <w:rStyle w:val="RNLRNLHeadlineCoverChar"/>
        <w:rFonts w:ascii="Lato Semibold" w:eastAsia="Calibri" w:hAnsi="Lato Semibold" w:cs="Times New Roman"/>
        <w:color w:val="FFFFFF"/>
        <w:sz w:val="20"/>
      </w:rPr>
      <w:t xml:space="preserve"> </w:t>
    </w:r>
  </w:p>
  <w:p w14:paraId="417DDD2C" w14:textId="31791074" w:rsidR="006E4ED8" w:rsidRPr="00C076A2" w:rsidRDefault="006E4ED8" w:rsidP="006E4ED8">
    <w:pPr>
      <w:pStyle w:val="RNLBodyText"/>
      <w:jc w:val="right"/>
      <w:rPr>
        <w:rFonts w:ascii="Century Gothic" w:eastAsiaTheme="minorHAnsi" w:hAnsi="Century Gothic" w:cstheme="minorBidi"/>
        <w:b/>
        <w:color w:val="002D5C" w:themeColor="accent4"/>
        <w:sz w:val="28"/>
      </w:rPr>
    </w:pPr>
    <w:r>
      <w:rPr>
        <w:rFonts w:ascii="Century Gothic" w:eastAsiaTheme="minorHAnsi" w:hAnsi="Century Gothic" w:cstheme="minorBidi"/>
        <w:b/>
        <w:color w:val="002D5C" w:themeColor="accent4"/>
        <w:sz w:val="28"/>
      </w:rPr>
      <w:t xml:space="preserve">Ruffalo Noel Levitz </w:t>
    </w:r>
    <w:r w:rsidRPr="00DB02F1">
      <w:rPr>
        <w:rFonts w:ascii="Century Gothic" w:eastAsiaTheme="minorHAnsi" w:hAnsi="Century Gothic" w:cstheme="minorBidi"/>
        <w:b/>
        <w:color w:val="002D5C" w:themeColor="accent4"/>
        <w:sz w:val="28"/>
      </w:rPr>
      <w:t xml:space="preserve">Satisfaction-Priorities Surveys </w:t>
    </w:r>
    <w:r>
      <w:rPr>
        <w:rFonts w:ascii="Century Gothic" w:eastAsiaTheme="minorHAnsi" w:hAnsi="Century Gothic" w:cstheme="minorBidi"/>
        <w:b/>
        <w:color w:val="002D5C" w:themeColor="accent4"/>
        <w:sz w:val="28"/>
      </w:rPr>
      <w:br/>
    </w:r>
    <w:r w:rsidRPr="00DB02F1">
      <w:rPr>
        <w:rFonts w:ascii="Century Gothic" w:eastAsiaTheme="minorHAnsi" w:hAnsi="Century Gothic" w:cstheme="minorBidi"/>
        <w:b/>
        <w:color w:val="002D5C" w:themeColor="accent4"/>
        <w:sz w:val="28"/>
      </w:rPr>
      <w:t>Discussion Topics</w:t>
    </w:r>
  </w:p>
  <w:p w14:paraId="3EEE019F" w14:textId="149AAC84" w:rsidR="00704195" w:rsidRPr="00704195" w:rsidRDefault="00704195" w:rsidP="00C255DC">
    <w:pPr>
      <w:pStyle w:val="RNLHeader"/>
      <w:jc w:val="left"/>
      <w:rPr>
        <w:rStyle w:val="RNLRNLHeadlineCoverChar"/>
        <w:rFonts w:ascii="Lato Semibold" w:eastAsia="Calibri" w:hAnsi="Lato Semibold" w:cs="Times New Roman"/>
        <w:color w:val="FFFFFF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0472"/>
    <w:multiLevelType w:val="hybridMultilevel"/>
    <w:tmpl w:val="23BEA65E"/>
    <w:lvl w:ilvl="0" w:tplc="CE2E7400">
      <w:start w:val="1"/>
      <w:numFmt w:val="bullet"/>
      <w:pStyle w:val="RNLBullet4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53F91"/>
    <w:multiLevelType w:val="hybridMultilevel"/>
    <w:tmpl w:val="9D0EC0B2"/>
    <w:lvl w:ilvl="0" w:tplc="EC8657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0A2A"/>
    <w:multiLevelType w:val="hybridMultilevel"/>
    <w:tmpl w:val="2788E5EA"/>
    <w:lvl w:ilvl="0" w:tplc="DDB64AD0">
      <w:start w:val="1"/>
      <w:numFmt w:val="bullet"/>
      <w:pStyle w:val="RNLTableBodyBullet2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E2BAF"/>
    <w:multiLevelType w:val="hybridMultilevel"/>
    <w:tmpl w:val="7BBAFF66"/>
    <w:lvl w:ilvl="0" w:tplc="2FC0627E">
      <w:start w:val="1"/>
      <w:numFmt w:val="bullet"/>
      <w:pStyle w:val="RNLTableBody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  <w:szCs w:val="16"/>
      </w:rPr>
    </w:lvl>
    <w:lvl w:ilvl="1" w:tplc="C1F0B18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614E0"/>
    <w:multiLevelType w:val="hybridMultilevel"/>
    <w:tmpl w:val="760E53C6"/>
    <w:lvl w:ilvl="0" w:tplc="34F06C22">
      <w:start w:val="1"/>
      <w:numFmt w:val="bullet"/>
      <w:pStyle w:val="RNLAgenda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8C103A"/>
    <w:multiLevelType w:val="hybridMultilevel"/>
    <w:tmpl w:val="5E66C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D4445"/>
    <w:multiLevelType w:val="hybridMultilevel"/>
    <w:tmpl w:val="ABC885B4"/>
    <w:lvl w:ilvl="0" w:tplc="D40A0F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032DD"/>
    <w:multiLevelType w:val="hybridMultilevel"/>
    <w:tmpl w:val="70FCF2FE"/>
    <w:lvl w:ilvl="0" w:tplc="61C405DE">
      <w:start w:val="1"/>
      <w:numFmt w:val="lowerRoman"/>
      <w:pStyle w:val="RNLNumberedParagraph3-i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AF3D14"/>
    <w:multiLevelType w:val="hybridMultilevel"/>
    <w:tmpl w:val="CBBCA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10BA3"/>
    <w:multiLevelType w:val="hybridMultilevel"/>
    <w:tmpl w:val="FC026704"/>
    <w:lvl w:ilvl="0" w:tplc="DD7A1092">
      <w:start w:val="1"/>
      <w:numFmt w:val="upperLetter"/>
      <w:pStyle w:val="RNLNumberedparagraphalpha"/>
      <w:lvlText w:val="%1."/>
      <w:lvlJc w:val="left"/>
      <w:pPr>
        <w:ind w:left="360" w:hanging="360"/>
      </w:pPr>
    </w:lvl>
    <w:lvl w:ilvl="1" w:tplc="63F63140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816A4C"/>
    <w:multiLevelType w:val="hybridMultilevel"/>
    <w:tmpl w:val="0824AA94"/>
    <w:lvl w:ilvl="0" w:tplc="0966D9FA">
      <w:start w:val="1"/>
      <w:numFmt w:val="lowerLetter"/>
      <w:pStyle w:val="RNLNumberedParagraph2-bet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F5B27"/>
    <w:multiLevelType w:val="hybridMultilevel"/>
    <w:tmpl w:val="5FD62272"/>
    <w:lvl w:ilvl="0" w:tplc="DC5E9B78">
      <w:start w:val="1"/>
      <w:numFmt w:val="bullet"/>
      <w:pStyle w:val="RNLBullet3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EF461A"/>
    <w:multiLevelType w:val="hybridMultilevel"/>
    <w:tmpl w:val="DFECEBAE"/>
    <w:lvl w:ilvl="0" w:tplc="3BA697C8">
      <w:start w:val="1"/>
      <w:numFmt w:val="decimal"/>
      <w:pStyle w:val="RNLNumberedParagraphBold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96805"/>
    <w:multiLevelType w:val="hybridMultilevel"/>
    <w:tmpl w:val="9252C38A"/>
    <w:lvl w:ilvl="0" w:tplc="38686C12">
      <w:start w:val="1"/>
      <w:numFmt w:val="decimal"/>
      <w:pStyle w:val="RNLTable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22A53"/>
    <w:multiLevelType w:val="hybridMultilevel"/>
    <w:tmpl w:val="B024C66C"/>
    <w:lvl w:ilvl="0" w:tplc="D3B2E9DE">
      <w:start w:val="1"/>
      <w:numFmt w:val="bullet"/>
      <w:pStyle w:val="RNLBullet6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24A2BDF"/>
    <w:multiLevelType w:val="hybridMultilevel"/>
    <w:tmpl w:val="5330EC8C"/>
    <w:lvl w:ilvl="0" w:tplc="3A9AAFA2">
      <w:start w:val="1"/>
      <w:numFmt w:val="bullet"/>
      <w:pStyle w:val="RNLBullet2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5922EE"/>
    <w:multiLevelType w:val="hybridMultilevel"/>
    <w:tmpl w:val="94AADCE0"/>
    <w:lvl w:ilvl="0" w:tplc="38987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C1AD7"/>
    <w:multiLevelType w:val="hybridMultilevel"/>
    <w:tmpl w:val="62B4F0B8"/>
    <w:lvl w:ilvl="0" w:tplc="4D1ED41C">
      <w:start w:val="1"/>
      <w:numFmt w:val="decimal"/>
      <w:pStyle w:val="RNLNumbered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454308"/>
    <w:multiLevelType w:val="hybridMultilevel"/>
    <w:tmpl w:val="E29033E2"/>
    <w:lvl w:ilvl="0" w:tplc="BF584D76">
      <w:start w:val="1"/>
      <w:numFmt w:val="bullet"/>
      <w:pStyle w:val="RNL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5C6727"/>
    <w:multiLevelType w:val="hybridMultilevel"/>
    <w:tmpl w:val="01C2A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A05F9"/>
    <w:multiLevelType w:val="hybridMultilevel"/>
    <w:tmpl w:val="C86E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22B43"/>
    <w:multiLevelType w:val="hybridMultilevel"/>
    <w:tmpl w:val="599651CA"/>
    <w:lvl w:ilvl="0" w:tplc="18C6C1DC">
      <w:start w:val="1"/>
      <w:numFmt w:val="bullet"/>
      <w:pStyle w:val="RNLBullet5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3386F3B"/>
    <w:multiLevelType w:val="hybridMultilevel"/>
    <w:tmpl w:val="0FD0F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3"/>
  </w:num>
  <w:num w:numId="8">
    <w:abstractNumId w:val="11"/>
  </w:num>
  <w:num w:numId="9">
    <w:abstractNumId w:val="0"/>
  </w:num>
  <w:num w:numId="10">
    <w:abstractNumId w:val="21"/>
  </w:num>
  <w:num w:numId="11">
    <w:abstractNumId w:val="17"/>
  </w:num>
  <w:num w:numId="12">
    <w:abstractNumId w:val="9"/>
  </w:num>
  <w:num w:numId="13">
    <w:abstractNumId w:val="6"/>
  </w:num>
  <w:num w:numId="14">
    <w:abstractNumId w:val="14"/>
  </w:num>
  <w:num w:numId="15">
    <w:abstractNumId w:val="15"/>
  </w:num>
  <w:num w:numId="16">
    <w:abstractNumId w:val="4"/>
  </w:num>
  <w:num w:numId="17">
    <w:abstractNumId w:val="10"/>
  </w:num>
  <w:num w:numId="18">
    <w:abstractNumId w:val="7"/>
  </w:num>
  <w:num w:numId="19">
    <w:abstractNumId w:val="12"/>
  </w:num>
  <w:num w:numId="20">
    <w:abstractNumId w:val="1"/>
  </w:num>
  <w:num w:numId="21">
    <w:abstractNumId w:val="22"/>
  </w:num>
  <w:num w:numId="22">
    <w:abstractNumId w:val="5"/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F1"/>
    <w:rsid w:val="00001462"/>
    <w:rsid w:val="0000485E"/>
    <w:rsid w:val="00021683"/>
    <w:rsid w:val="00021A47"/>
    <w:rsid w:val="0003760B"/>
    <w:rsid w:val="000510BC"/>
    <w:rsid w:val="0005757D"/>
    <w:rsid w:val="0006267C"/>
    <w:rsid w:val="0006306E"/>
    <w:rsid w:val="00064900"/>
    <w:rsid w:val="00086E98"/>
    <w:rsid w:val="000952B5"/>
    <w:rsid w:val="00097853"/>
    <w:rsid w:val="000B7299"/>
    <w:rsid w:val="000B7D35"/>
    <w:rsid w:val="000C0E78"/>
    <w:rsid w:val="000C3046"/>
    <w:rsid w:val="000C36AF"/>
    <w:rsid w:val="000C6DD8"/>
    <w:rsid w:val="000D0BD2"/>
    <w:rsid w:val="000D162E"/>
    <w:rsid w:val="00101112"/>
    <w:rsid w:val="0010616B"/>
    <w:rsid w:val="00110C6B"/>
    <w:rsid w:val="00110D3A"/>
    <w:rsid w:val="00123B95"/>
    <w:rsid w:val="001241D5"/>
    <w:rsid w:val="001334F5"/>
    <w:rsid w:val="00136489"/>
    <w:rsid w:val="00146FEC"/>
    <w:rsid w:val="001527EA"/>
    <w:rsid w:val="001539DC"/>
    <w:rsid w:val="0016133D"/>
    <w:rsid w:val="001650E4"/>
    <w:rsid w:val="00181318"/>
    <w:rsid w:val="00181F77"/>
    <w:rsid w:val="00182C24"/>
    <w:rsid w:val="00183260"/>
    <w:rsid w:val="001846F0"/>
    <w:rsid w:val="00184A84"/>
    <w:rsid w:val="00190AC3"/>
    <w:rsid w:val="00191B06"/>
    <w:rsid w:val="0019257B"/>
    <w:rsid w:val="001C29EB"/>
    <w:rsid w:val="001C2DC8"/>
    <w:rsid w:val="001C5AC3"/>
    <w:rsid w:val="001C65AC"/>
    <w:rsid w:val="001E360D"/>
    <w:rsid w:val="001F2A04"/>
    <w:rsid w:val="001F4AA9"/>
    <w:rsid w:val="002012D8"/>
    <w:rsid w:val="00222F60"/>
    <w:rsid w:val="00225259"/>
    <w:rsid w:val="00226110"/>
    <w:rsid w:val="0022674B"/>
    <w:rsid w:val="00230B85"/>
    <w:rsid w:val="00231331"/>
    <w:rsid w:val="00235714"/>
    <w:rsid w:val="00237F4D"/>
    <w:rsid w:val="002406E4"/>
    <w:rsid w:val="0024333C"/>
    <w:rsid w:val="002463B8"/>
    <w:rsid w:val="00256FCC"/>
    <w:rsid w:val="00271710"/>
    <w:rsid w:val="0027549F"/>
    <w:rsid w:val="00276F1F"/>
    <w:rsid w:val="002A687B"/>
    <w:rsid w:val="002C3EA1"/>
    <w:rsid w:val="002C64B6"/>
    <w:rsid w:val="002C6E0B"/>
    <w:rsid w:val="002E2081"/>
    <w:rsid w:val="002E2591"/>
    <w:rsid w:val="002E2F81"/>
    <w:rsid w:val="002E6BA9"/>
    <w:rsid w:val="002F62F5"/>
    <w:rsid w:val="00310896"/>
    <w:rsid w:val="003340A2"/>
    <w:rsid w:val="00335F81"/>
    <w:rsid w:val="003426A1"/>
    <w:rsid w:val="00385163"/>
    <w:rsid w:val="00385ABE"/>
    <w:rsid w:val="00390FF7"/>
    <w:rsid w:val="003A3790"/>
    <w:rsid w:val="003B2DBF"/>
    <w:rsid w:val="003B4205"/>
    <w:rsid w:val="003C69D3"/>
    <w:rsid w:val="003E644A"/>
    <w:rsid w:val="003F0D3E"/>
    <w:rsid w:val="003F3FAF"/>
    <w:rsid w:val="004000F6"/>
    <w:rsid w:val="0040273B"/>
    <w:rsid w:val="00405D61"/>
    <w:rsid w:val="0041082A"/>
    <w:rsid w:val="00417665"/>
    <w:rsid w:val="00422371"/>
    <w:rsid w:val="004246B2"/>
    <w:rsid w:val="00426FC4"/>
    <w:rsid w:val="00443ABC"/>
    <w:rsid w:val="00461689"/>
    <w:rsid w:val="00465289"/>
    <w:rsid w:val="004654A1"/>
    <w:rsid w:val="00467DCE"/>
    <w:rsid w:val="00475104"/>
    <w:rsid w:val="00482EAC"/>
    <w:rsid w:val="004930DD"/>
    <w:rsid w:val="00493E15"/>
    <w:rsid w:val="00495316"/>
    <w:rsid w:val="004A0E20"/>
    <w:rsid w:val="004A3588"/>
    <w:rsid w:val="004B0709"/>
    <w:rsid w:val="004B2082"/>
    <w:rsid w:val="004B45DF"/>
    <w:rsid w:val="004C04C0"/>
    <w:rsid w:val="004C383E"/>
    <w:rsid w:val="004C6878"/>
    <w:rsid w:val="004D5810"/>
    <w:rsid w:val="004D69E6"/>
    <w:rsid w:val="004E3C75"/>
    <w:rsid w:val="004F0CCA"/>
    <w:rsid w:val="004F166A"/>
    <w:rsid w:val="004F302C"/>
    <w:rsid w:val="004F4325"/>
    <w:rsid w:val="004F4FE1"/>
    <w:rsid w:val="004F5D1D"/>
    <w:rsid w:val="00500676"/>
    <w:rsid w:val="00507F52"/>
    <w:rsid w:val="00524AAF"/>
    <w:rsid w:val="00530A62"/>
    <w:rsid w:val="00530BCD"/>
    <w:rsid w:val="00544A6F"/>
    <w:rsid w:val="00544AC4"/>
    <w:rsid w:val="00556E47"/>
    <w:rsid w:val="00562A41"/>
    <w:rsid w:val="00564CCB"/>
    <w:rsid w:val="00566092"/>
    <w:rsid w:val="005939B3"/>
    <w:rsid w:val="005A1FF1"/>
    <w:rsid w:val="005A64EE"/>
    <w:rsid w:val="005C0632"/>
    <w:rsid w:val="005C28E3"/>
    <w:rsid w:val="005D3470"/>
    <w:rsid w:val="005E7310"/>
    <w:rsid w:val="005E74BC"/>
    <w:rsid w:val="005F16CF"/>
    <w:rsid w:val="006029BE"/>
    <w:rsid w:val="006109BF"/>
    <w:rsid w:val="00612077"/>
    <w:rsid w:val="006130F9"/>
    <w:rsid w:val="00613A2E"/>
    <w:rsid w:val="00630364"/>
    <w:rsid w:val="0063170A"/>
    <w:rsid w:val="00640C0A"/>
    <w:rsid w:val="00641BA0"/>
    <w:rsid w:val="00645132"/>
    <w:rsid w:val="00647A21"/>
    <w:rsid w:val="006552D0"/>
    <w:rsid w:val="006604F1"/>
    <w:rsid w:val="006649FF"/>
    <w:rsid w:val="00665976"/>
    <w:rsid w:val="00665F7C"/>
    <w:rsid w:val="00671B6A"/>
    <w:rsid w:val="00673F7E"/>
    <w:rsid w:val="0067790B"/>
    <w:rsid w:val="00677DD4"/>
    <w:rsid w:val="00681204"/>
    <w:rsid w:val="006922C9"/>
    <w:rsid w:val="006A2932"/>
    <w:rsid w:val="006B3518"/>
    <w:rsid w:val="006B5A25"/>
    <w:rsid w:val="006B73FC"/>
    <w:rsid w:val="006C195C"/>
    <w:rsid w:val="006C503C"/>
    <w:rsid w:val="006C5FA9"/>
    <w:rsid w:val="006D0A74"/>
    <w:rsid w:val="006D2E09"/>
    <w:rsid w:val="006D675D"/>
    <w:rsid w:val="006E4ED8"/>
    <w:rsid w:val="006F2284"/>
    <w:rsid w:val="00700CDC"/>
    <w:rsid w:val="0070132E"/>
    <w:rsid w:val="00704195"/>
    <w:rsid w:val="00712E4A"/>
    <w:rsid w:val="00720469"/>
    <w:rsid w:val="007220DA"/>
    <w:rsid w:val="00722836"/>
    <w:rsid w:val="00730DB1"/>
    <w:rsid w:val="007354BA"/>
    <w:rsid w:val="00735985"/>
    <w:rsid w:val="00736DA8"/>
    <w:rsid w:val="00754F15"/>
    <w:rsid w:val="007737D9"/>
    <w:rsid w:val="007846F5"/>
    <w:rsid w:val="007869F4"/>
    <w:rsid w:val="007879D2"/>
    <w:rsid w:val="007920B4"/>
    <w:rsid w:val="007A2EAA"/>
    <w:rsid w:val="007A5E97"/>
    <w:rsid w:val="007A75DE"/>
    <w:rsid w:val="007B1FD4"/>
    <w:rsid w:val="007B7054"/>
    <w:rsid w:val="007D5C03"/>
    <w:rsid w:val="007E0E3E"/>
    <w:rsid w:val="007E17AB"/>
    <w:rsid w:val="00806D7B"/>
    <w:rsid w:val="008100EB"/>
    <w:rsid w:val="0081089C"/>
    <w:rsid w:val="00821CB3"/>
    <w:rsid w:val="00825277"/>
    <w:rsid w:val="0083174D"/>
    <w:rsid w:val="00835F79"/>
    <w:rsid w:val="00842E11"/>
    <w:rsid w:val="0085506B"/>
    <w:rsid w:val="00860094"/>
    <w:rsid w:val="008641A1"/>
    <w:rsid w:val="008654BA"/>
    <w:rsid w:val="00875457"/>
    <w:rsid w:val="00885876"/>
    <w:rsid w:val="00892F2D"/>
    <w:rsid w:val="008A0400"/>
    <w:rsid w:val="008B05CE"/>
    <w:rsid w:val="008B0C5F"/>
    <w:rsid w:val="008B27E0"/>
    <w:rsid w:val="008C18C4"/>
    <w:rsid w:val="008C3861"/>
    <w:rsid w:val="008C3DEF"/>
    <w:rsid w:val="008D225A"/>
    <w:rsid w:val="008D2813"/>
    <w:rsid w:val="008D6FC6"/>
    <w:rsid w:val="008E1A1A"/>
    <w:rsid w:val="008E4B97"/>
    <w:rsid w:val="008F0BA4"/>
    <w:rsid w:val="008F771D"/>
    <w:rsid w:val="0091152D"/>
    <w:rsid w:val="00924978"/>
    <w:rsid w:val="009276C3"/>
    <w:rsid w:val="009310B7"/>
    <w:rsid w:val="00934641"/>
    <w:rsid w:val="00935954"/>
    <w:rsid w:val="00936F32"/>
    <w:rsid w:val="00937FB3"/>
    <w:rsid w:val="009461AC"/>
    <w:rsid w:val="00953DAF"/>
    <w:rsid w:val="0095638C"/>
    <w:rsid w:val="009736C2"/>
    <w:rsid w:val="0097557D"/>
    <w:rsid w:val="00976F02"/>
    <w:rsid w:val="00981A5C"/>
    <w:rsid w:val="009A1E0B"/>
    <w:rsid w:val="009A1F1A"/>
    <w:rsid w:val="009A3597"/>
    <w:rsid w:val="009C19B0"/>
    <w:rsid w:val="009C4EE5"/>
    <w:rsid w:val="009E2A20"/>
    <w:rsid w:val="009E35BE"/>
    <w:rsid w:val="00A21276"/>
    <w:rsid w:val="00A42959"/>
    <w:rsid w:val="00A4492B"/>
    <w:rsid w:val="00A5469E"/>
    <w:rsid w:val="00A71851"/>
    <w:rsid w:val="00A81409"/>
    <w:rsid w:val="00A95A0B"/>
    <w:rsid w:val="00AA186C"/>
    <w:rsid w:val="00AA3F1A"/>
    <w:rsid w:val="00AA431D"/>
    <w:rsid w:val="00AA4954"/>
    <w:rsid w:val="00AA5D07"/>
    <w:rsid w:val="00AB23DA"/>
    <w:rsid w:val="00AB5104"/>
    <w:rsid w:val="00AC1E41"/>
    <w:rsid w:val="00AD46E4"/>
    <w:rsid w:val="00AD5E48"/>
    <w:rsid w:val="00AE6867"/>
    <w:rsid w:val="00AF1FD5"/>
    <w:rsid w:val="00B00420"/>
    <w:rsid w:val="00B17B79"/>
    <w:rsid w:val="00B21C9F"/>
    <w:rsid w:val="00B43090"/>
    <w:rsid w:val="00B44CE5"/>
    <w:rsid w:val="00B45587"/>
    <w:rsid w:val="00B57B41"/>
    <w:rsid w:val="00B66938"/>
    <w:rsid w:val="00B73BE5"/>
    <w:rsid w:val="00B81B87"/>
    <w:rsid w:val="00B823DA"/>
    <w:rsid w:val="00B86B0A"/>
    <w:rsid w:val="00B91406"/>
    <w:rsid w:val="00B9431F"/>
    <w:rsid w:val="00BA6FE5"/>
    <w:rsid w:val="00BC19AE"/>
    <w:rsid w:val="00BC5168"/>
    <w:rsid w:val="00BC71ED"/>
    <w:rsid w:val="00BC7C17"/>
    <w:rsid w:val="00BD0241"/>
    <w:rsid w:val="00BD5127"/>
    <w:rsid w:val="00BF2CB3"/>
    <w:rsid w:val="00C0027F"/>
    <w:rsid w:val="00C00FB8"/>
    <w:rsid w:val="00C01BA0"/>
    <w:rsid w:val="00C033F8"/>
    <w:rsid w:val="00C06DD0"/>
    <w:rsid w:val="00C076A2"/>
    <w:rsid w:val="00C1025E"/>
    <w:rsid w:val="00C234EA"/>
    <w:rsid w:val="00C255DC"/>
    <w:rsid w:val="00C50A67"/>
    <w:rsid w:val="00C5442B"/>
    <w:rsid w:val="00C555BC"/>
    <w:rsid w:val="00C64636"/>
    <w:rsid w:val="00C71E54"/>
    <w:rsid w:val="00C824B9"/>
    <w:rsid w:val="00C9372F"/>
    <w:rsid w:val="00C96EA8"/>
    <w:rsid w:val="00CB26BF"/>
    <w:rsid w:val="00CC608A"/>
    <w:rsid w:val="00CC6AC3"/>
    <w:rsid w:val="00CC7184"/>
    <w:rsid w:val="00CE1776"/>
    <w:rsid w:val="00CE65F6"/>
    <w:rsid w:val="00CF02D6"/>
    <w:rsid w:val="00CF0C14"/>
    <w:rsid w:val="00CF21B4"/>
    <w:rsid w:val="00CF35A0"/>
    <w:rsid w:val="00CF3909"/>
    <w:rsid w:val="00CF4B60"/>
    <w:rsid w:val="00D059A9"/>
    <w:rsid w:val="00D122E5"/>
    <w:rsid w:val="00D178E4"/>
    <w:rsid w:val="00D21A45"/>
    <w:rsid w:val="00D4790E"/>
    <w:rsid w:val="00D50536"/>
    <w:rsid w:val="00D515BC"/>
    <w:rsid w:val="00D54730"/>
    <w:rsid w:val="00D7679B"/>
    <w:rsid w:val="00D86619"/>
    <w:rsid w:val="00D93C8B"/>
    <w:rsid w:val="00DA4664"/>
    <w:rsid w:val="00DA5D0C"/>
    <w:rsid w:val="00DB02F1"/>
    <w:rsid w:val="00DC0B16"/>
    <w:rsid w:val="00DD1AF6"/>
    <w:rsid w:val="00DE2E41"/>
    <w:rsid w:val="00DF6EC4"/>
    <w:rsid w:val="00E030D0"/>
    <w:rsid w:val="00E03436"/>
    <w:rsid w:val="00E0523E"/>
    <w:rsid w:val="00E16DD6"/>
    <w:rsid w:val="00E17064"/>
    <w:rsid w:val="00E22F90"/>
    <w:rsid w:val="00E24B0F"/>
    <w:rsid w:val="00E266B5"/>
    <w:rsid w:val="00E306D9"/>
    <w:rsid w:val="00E3074E"/>
    <w:rsid w:val="00E41215"/>
    <w:rsid w:val="00E460EB"/>
    <w:rsid w:val="00E517BB"/>
    <w:rsid w:val="00E61CF8"/>
    <w:rsid w:val="00E66272"/>
    <w:rsid w:val="00E70365"/>
    <w:rsid w:val="00E816D1"/>
    <w:rsid w:val="00E85C0B"/>
    <w:rsid w:val="00E95646"/>
    <w:rsid w:val="00E9784F"/>
    <w:rsid w:val="00EA1107"/>
    <w:rsid w:val="00EA2262"/>
    <w:rsid w:val="00EB2551"/>
    <w:rsid w:val="00EC0527"/>
    <w:rsid w:val="00ED2326"/>
    <w:rsid w:val="00EE4BEB"/>
    <w:rsid w:val="00EF04C7"/>
    <w:rsid w:val="00EF1153"/>
    <w:rsid w:val="00F0304D"/>
    <w:rsid w:val="00F04DAE"/>
    <w:rsid w:val="00F151FF"/>
    <w:rsid w:val="00F20C10"/>
    <w:rsid w:val="00F27676"/>
    <w:rsid w:val="00F302FE"/>
    <w:rsid w:val="00F34791"/>
    <w:rsid w:val="00F3526A"/>
    <w:rsid w:val="00F36420"/>
    <w:rsid w:val="00F37E27"/>
    <w:rsid w:val="00F41A30"/>
    <w:rsid w:val="00F42F6A"/>
    <w:rsid w:val="00F45598"/>
    <w:rsid w:val="00F4630A"/>
    <w:rsid w:val="00F46C1A"/>
    <w:rsid w:val="00F51CD6"/>
    <w:rsid w:val="00F8533F"/>
    <w:rsid w:val="00F87187"/>
    <w:rsid w:val="00FA187D"/>
    <w:rsid w:val="00FB670E"/>
    <w:rsid w:val="00FB7234"/>
    <w:rsid w:val="00FB7930"/>
    <w:rsid w:val="00FC187E"/>
    <w:rsid w:val="00FC6ED8"/>
    <w:rsid w:val="00FD6274"/>
    <w:rsid w:val="00FE0BCA"/>
    <w:rsid w:val="00FE3F94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0E3FA"/>
  <w15:docId w15:val="{699EF7FB-1942-40ED-A1DE-F3234B46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 Text"/>
    <w:qFormat/>
    <w:rsid w:val="00D21A45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A45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A45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481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8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9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NLCallout1">
    <w:name w:val="*RNL Callout 1"/>
    <w:basedOn w:val="Normal"/>
    <w:link w:val="RNLCallout1Char"/>
    <w:qFormat/>
    <w:rsid w:val="008D225A"/>
    <w:pPr>
      <w:spacing w:after="120" w:line="240" w:lineRule="auto"/>
    </w:pPr>
    <w:rPr>
      <w:b/>
      <w:i/>
      <w:color w:val="005FC4" w:themeColor="accent4" w:themeTint="BF"/>
    </w:rPr>
  </w:style>
  <w:style w:type="paragraph" w:customStyle="1" w:styleId="RNLCallout2">
    <w:name w:val="*RNL Callout 2"/>
    <w:basedOn w:val="Normal"/>
    <w:link w:val="RNLCallout2Char"/>
    <w:qFormat/>
    <w:rsid w:val="00E460EB"/>
    <w:pPr>
      <w:spacing w:after="120" w:line="240" w:lineRule="auto"/>
    </w:pPr>
    <w:rPr>
      <w:b/>
      <w:i/>
      <w:color w:val="898BB4"/>
    </w:rPr>
  </w:style>
  <w:style w:type="character" w:customStyle="1" w:styleId="RNLCallout1Char">
    <w:name w:val="*RNL Callout 1 Char"/>
    <w:basedOn w:val="DefaultParagraphFont"/>
    <w:link w:val="RNLCallout1"/>
    <w:rsid w:val="008D225A"/>
    <w:rPr>
      <w:rFonts w:ascii="Cambria" w:hAnsi="Cambria"/>
      <w:b/>
      <w:i/>
      <w:color w:val="005FC4" w:themeColor="accent4" w:themeTint="BF"/>
    </w:rPr>
  </w:style>
  <w:style w:type="paragraph" w:customStyle="1" w:styleId="RNLHeadline1">
    <w:name w:val="*RNL Headline 1"/>
    <w:next w:val="RNLBodyText"/>
    <w:link w:val="RNLHeadline1Char"/>
    <w:qFormat/>
    <w:rsid w:val="008D225A"/>
    <w:pPr>
      <w:keepNext/>
      <w:spacing w:before="240" w:after="120"/>
    </w:pPr>
    <w:rPr>
      <w:rFonts w:ascii="Century Gothic" w:hAnsi="Century Gothic"/>
      <w:b/>
      <w:color w:val="002D5C" w:themeColor="accent4"/>
      <w:sz w:val="28"/>
    </w:rPr>
  </w:style>
  <w:style w:type="character" w:customStyle="1" w:styleId="RNLCallout2Char">
    <w:name w:val="*RNL Callout 2 Char"/>
    <w:basedOn w:val="DefaultParagraphFont"/>
    <w:link w:val="RNLCallout2"/>
    <w:rsid w:val="00E460EB"/>
    <w:rPr>
      <w:rFonts w:ascii="Cambria" w:hAnsi="Cambria"/>
      <w:b/>
      <w:i/>
      <w:color w:val="898BB4"/>
    </w:rPr>
  </w:style>
  <w:style w:type="paragraph" w:customStyle="1" w:styleId="RNLHeadline2">
    <w:name w:val="*RNL Headline 2"/>
    <w:basedOn w:val="Normal"/>
    <w:next w:val="RNLBodyText"/>
    <w:link w:val="RNLHeadline2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005FC4" w:themeColor="accent4" w:themeTint="BF"/>
      <w:sz w:val="26"/>
      <w:szCs w:val="26"/>
    </w:rPr>
  </w:style>
  <w:style w:type="character" w:customStyle="1" w:styleId="RNLHeadline1Char">
    <w:name w:val="*RNL Headline 1 Char"/>
    <w:basedOn w:val="RNLCallout2Char"/>
    <w:link w:val="RNLHeadline1"/>
    <w:rsid w:val="008D225A"/>
    <w:rPr>
      <w:rFonts w:ascii="Century Gothic" w:hAnsi="Century Gothic"/>
      <w:b w:val="0"/>
      <w:i w:val="0"/>
      <w:color w:val="002D5C" w:themeColor="accent4"/>
      <w:sz w:val="28"/>
    </w:rPr>
  </w:style>
  <w:style w:type="paragraph" w:customStyle="1" w:styleId="RNLHeadline3">
    <w:name w:val="*RNL Headline 3"/>
    <w:basedOn w:val="Normal"/>
    <w:next w:val="RNLBodyText"/>
    <w:link w:val="RNLHeadline3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5B6770" w:themeColor="text2"/>
      <w:sz w:val="24"/>
    </w:rPr>
  </w:style>
  <w:style w:type="character" w:customStyle="1" w:styleId="RNLHeadline2Char">
    <w:name w:val="*RNL Headline 2 Char"/>
    <w:basedOn w:val="DefaultParagraphFont"/>
    <w:link w:val="RNLHeadline2"/>
    <w:rsid w:val="008D225A"/>
    <w:rPr>
      <w:rFonts w:ascii="Century Gothic" w:hAnsi="Century Gothic"/>
      <w:b/>
      <w:color w:val="005FC4" w:themeColor="accent4" w:themeTint="BF"/>
      <w:sz w:val="26"/>
      <w:szCs w:val="26"/>
    </w:rPr>
  </w:style>
  <w:style w:type="paragraph" w:customStyle="1" w:styleId="RNLHeadline4">
    <w:name w:val="*RNL Headline 4"/>
    <w:basedOn w:val="Normal"/>
    <w:next w:val="RNLBodyText"/>
    <w:link w:val="RNLHeadline4Char"/>
    <w:qFormat/>
    <w:rsid w:val="00E460EB"/>
    <w:pPr>
      <w:keepNext/>
      <w:spacing w:before="240" w:after="120" w:line="240" w:lineRule="auto"/>
    </w:pPr>
    <w:rPr>
      <w:rFonts w:ascii="Century Gothic" w:hAnsi="Century Gothic"/>
      <w:b/>
      <w:color w:val="898BB4"/>
    </w:rPr>
  </w:style>
  <w:style w:type="character" w:customStyle="1" w:styleId="RNLHeadline3Char">
    <w:name w:val="*RNL Headline 3 Char"/>
    <w:basedOn w:val="DefaultParagraphFont"/>
    <w:link w:val="RNLHeadline3"/>
    <w:rsid w:val="008D225A"/>
    <w:rPr>
      <w:rFonts w:ascii="Century Gothic" w:hAnsi="Century Gothic"/>
      <w:b/>
      <w:color w:val="5B6770" w:themeColor="text2"/>
      <w:sz w:val="24"/>
    </w:rPr>
  </w:style>
  <w:style w:type="paragraph" w:customStyle="1" w:styleId="RNLHeadline5">
    <w:name w:val="*RNL Headline 5"/>
    <w:basedOn w:val="Normal"/>
    <w:next w:val="RNLBodyText"/>
    <w:link w:val="RNLHeadline5Char"/>
    <w:qFormat/>
    <w:rsid w:val="00310896"/>
    <w:pPr>
      <w:keepNext/>
      <w:spacing w:before="240" w:after="120" w:line="240" w:lineRule="auto"/>
    </w:pPr>
    <w:rPr>
      <w:rFonts w:ascii="Century Gothic" w:hAnsi="Century Gothic"/>
      <w:color w:val="5B6770" w:themeColor="text2"/>
      <w:sz w:val="20"/>
    </w:rPr>
  </w:style>
  <w:style w:type="character" w:customStyle="1" w:styleId="RNLHeadline4Char">
    <w:name w:val="*RNL Headline 4 Char"/>
    <w:basedOn w:val="DefaultParagraphFont"/>
    <w:link w:val="RNLHeadline4"/>
    <w:rsid w:val="00E460EB"/>
    <w:rPr>
      <w:rFonts w:ascii="Century Gothic" w:hAnsi="Century Gothic"/>
      <w:b/>
      <w:color w:val="898BB4"/>
    </w:rPr>
  </w:style>
  <w:style w:type="paragraph" w:styleId="NoSpacing">
    <w:name w:val="No Spacing"/>
    <w:uiPriority w:val="1"/>
    <w:qFormat/>
    <w:rsid w:val="00D21A45"/>
    <w:pPr>
      <w:spacing w:after="0" w:line="240" w:lineRule="auto"/>
    </w:pPr>
    <w:rPr>
      <w:rFonts w:ascii="Cambria" w:hAnsi="Cambria"/>
    </w:rPr>
  </w:style>
  <w:style w:type="character" w:customStyle="1" w:styleId="RNLHeadline5Char">
    <w:name w:val="*RNL Headline 5 Char"/>
    <w:basedOn w:val="DefaultParagraphFont"/>
    <w:link w:val="RNLHeadline5"/>
    <w:rsid w:val="00310896"/>
    <w:rPr>
      <w:rFonts w:ascii="Century Gothic" w:hAnsi="Century Gothic"/>
      <w:color w:val="5B6770" w:themeColor="text2"/>
      <w:sz w:val="20"/>
    </w:rPr>
  </w:style>
  <w:style w:type="paragraph" w:styleId="Title">
    <w:name w:val="Title"/>
    <w:basedOn w:val="Normal"/>
    <w:next w:val="Normal"/>
    <w:link w:val="TitleChar"/>
    <w:uiPriority w:val="10"/>
    <w:rsid w:val="00D21A45"/>
    <w:pPr>
      <w:spacing w:after="0" w:line="240" w:lineRule="auto"/>
      <w:contextualSpacing/>
    </w:pPr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customStyle="1" w:styleId="RNLCoverHeadline">
    <w:name w:val="*RNL Cover Headline"/>
    <w:basedOn w:val="Normal"/>
    <w:link w:val="RNLCoverHeadlineChar"/>
    <w:qFormat/>
    <w:rsid w:val="008D225A"/>
    <w:rPr>
      <w:rFonts w:ascii="Century Gothic" w:hAnsi="Century Gothic"/>
      <w:b/>
      <w:color w:val="002D5C" w:themeColor="accent4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NLCoverSub-Title">
    <w:name w:val="*RNL Cover Sub-Title"/>
    <w:basedOn w:val="RNLCoverHeadline"/>
    <w:link w:val="RNLCoverSub-TitleChar"/>
    <w:qFormat/>
    <w:rsid w:val="008D225A"/>
    <w:rPr>
      <w:color w:val="FFFFFF" w:themeColor="background1"/>
      <w:sz w:val="36"/>
    </w:rPr>
  </w:style>
  <w:style w:type="character" w:customStyle="1" w:styleId="RNLCoverHeadlineChar">
    <w:name w:val="*RNL Cover Headline Char"/>
    <w:basedOn w:val="DefaultParagraphFont"/>
    <w:link w:val="RNLCoverHeadline"/>
    <w:rsid w:val="008D225A"/>
    <w:rPr>
      <w:rFonts w:ascii="Century Gothic" w:hAnsi="Century Gothic"/>
      <w:b/>
      <w:color w:val="002D5C" w:themeColor="accent4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NLCoverContactInfo">
    <w:name w:val="*RNL Cover Contact Info"/>
    <w:basedOn w:val="RNLCoverSub-Title"/>
    <w:link w:val="RNLCoverContactInfoChar"/>
    <w:qFormat/>
    <w:rsid w:val="008D225A"/>
    <w:pPr>
      <w:spacing w:after="0" w:line="240" w:lineRule="auto"/>
    </w:pPr>
    <w:rPr>
      <w:b w:val="0"/>
      <w:sz w:val="24"/>
      <w:szCs w:val="24"/>
    </w:rPr>
  </w:style>
  <w:style w:type="character" w:customStyle="1" w:styleId="RNLCoverSub-TitleChar">
    <w:name w:val="*RNL Cover Sub-Title Char"/>
    <w:basedOn w:val="RNLCoverHeadlineChar"/>
    <w:link w:val="RNLCoverSub-Title"/>
    <w:rsid w:val="008D225A"/>
    <w:rPr>
      <w:rFonts w:ascii="Century Gothic" w:hAnsi="Century Gothic"/>
      <w:b/>
      <w:color w:val="FFFFFF" w:themeColor="background1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uiPriority w:val="99"/>
    <w:unhideWhenUsed/>
    <w:rsid w:val="00D21A45"/>
    <w:rPr>
      <w:rFonts w:ascii="Cambria" w:hAnsi="Cambria"/>
      <w:color w:val="005FC4" w:themeColor="accent4" w:themeTint="BF"/>
      <w:sz w:val="22"/>
      <w:u w:val="single"/>
    </w:rPr>
  </w:style>
  <w:style w:type="character" w:customStyle="1" w:styleId="RNLCoverContactInfoChar">
    <w:name w:val="*RNL Cover Contact Info Char"/>
    <w:basedOn w:val="RNLCoverSub-TitleChar"/>
    <w:link w:val="RNLCoverContactInfo"/>
    <w:rsid w:val="008D225A"/>
    <w:rPr>
      <w:rFonts w:ascii="Century Gothic" w:hAnsi="Century Gothic"/>
      <w:b w:val="0"/>
      <w:color w:val="FFFFFF" w:themeColor="background1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basedOn w:val="DefaultParagraphFont"/>
    <w:link w:val="Heading1"/>
    <w:uiPriority w:val="9"/>
    <w:rsid w:val="00D21A45"/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21A45"/>
    <w:pPr>
      <w:outlineLvl w:val="9"/>
    </w:pPr>
    <w:rPr>
      <w:b w:val="0"/>
    </w:rPr>
  </w:style>
  <w:style w:type="paragraph" w:styleId="TOC2">
    <w:name w:val="toc 2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220"/>
    </w:pPr>
    <w:rPr>
      <w:rFonts w:ascii="Century Gothic" w:eastAsiaTheme="minorEastAsia" w:hAnsi="Century Gothic" w:cs="Lato Medium"/>
      <w:b/>
      <w:noProof/>
      <w:color w:val="004084" w:themeColor="accent4" w:themeTint="E6"/>
      <w:sz w:val="24"/>
    </w:rPr>
  </w:style>
  <w:style w:type="paragraph" w:styleId="TOC1">
    <w:name w:val="toc 1"/>
    <w:aliases w:val="RNL TOC 1"/>
    <w:basedOn w:val="Normal"/>
    <w:next w:val="Normal"/>
    <w:autoRedefine/>
    <w:uiPriority w:val="39"/>
    <w:unhideWhenUsed/>
    <w:qFormat/>
    <w:rsid w:val="00D21A45"/>
    <w:pPr>
      <w:tabs>
        <w:tab w:val="right" w:leader="dot" w:pos="9800"/>
      </w:tabs>
      <w:spacing w:before="240" w:after="100" w:line="240" w:lineRule="auto"/>
      <w:ind w:left="-90"/>
    </w:pPr>
    <w:rPr>
      <w:rFonts w:ascii="Century Gothic" w:eastAsiaTheme="minorEastAsia" w:hAnsi="Century Gothic" w:cs="Times New Roman"/>
      <w:b/>
      <w:noProof/>
      <w:color w:val="002D5C" w:themeColor="accent4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440"/>
    </w:pPr>
    <w:rPr>
      <w:rFonts w:ascii="Century Gothic" w:eastAsiaTheme="minorEastAsia" w:hAnsi="Century Gothic" w:cs="Lato Medium"/>
      <w:noProof/>
      <w:color w:val="5B6770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D21A45"/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A45"/>
    <w:pPr>
      <w:numPr>
        <w:ilvl w:val="1"/>
      </w:numPr>
    </w:pPr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1A45"/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styleId="SubtleEmphasis">
    <w:name w:val="Subtle Emphasis"/>
    <w:basedOn w:val="DefaultParagraphFont"/>
    <w:uiPriority w:val="19"/>
    <w:rsid w:val="00D21A45"/>
    <w:rPr>
      <w:rFonts w:ascii="Cambria" w:hAnsi="Cambria"/>
      <w:i/>
      <w:iCs/>
      <w:color w:val="5B6770" w:themeColor="text2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21A45"/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customStyle="1" w:styleId="RNLHeadlineCover">
    <w:name w:val="*RNL Headline Cover"/>
    <w:basedOn w:val="Heading6"/>
    <w:link w:val="RNLHeadlineCoverChar"/>
    <w:qFormat/>
    <w:rsid w:val="008D225A"/>
    <w:pPr>
      <w:spacing w:line="240" w:lineRule="auto"/>
    </w:pPr>
    <w:rPr>
      <w:rFonts w:ascii="Century Gothic" w:hAnsi="Century Gothic"/>
      <w:b/>
      <w:color w:val="FFFFFF" w:themeColor="background1"/>
      <w:sz w:val="36"/>
    </w:rPr>
  </w:style>
  <w:style w:type="character" w:customStyle="1" w:styleId="RNLHeadlineCoverChar">
    <w:name w:val="*RNL Headline Cover Char"/>
    <w:basedOn w:val="Heading6Char"/>
    <w:link w:val="RNLHeadlineCover"/>
    <w:rsid w:val="008D225A"/>
    <w:rPr>
      <w:rFonts w:ascii="Century Gothic" w:eastAsiaTheme="majorEastAsia" w:hAnsi="Century Gothic" w:cstheme="majorBidi"/>
      <w:b/>
      <w:color w:val="FFFFFF" w:themeColor="background1"/>
      <w:sz w:val="36"/>
    </w:rPr>
  </w:style>
  <w:style w:type="character" w:styleId="Emphasis">
    <w:name w:val="Emphasis"/>
    <w:basedOn w:val="DefaultParagraphFont"/>
    <w:uiPriority w:val="20"/>
    <w:qFormat/>
    <w:rsid w:val="00D21A45"/>
    <w:rPr>
      <w:rFonts w:ascii="Cambria" w:hAnsi="Cambria"/>
      <w:i/>
      <w:iCs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86C"/>
    <w:rPr>
      <w:rFonts w:asciiTheme="majorHAnsi" w:eastAsiaTheme="majorEastAsia" w:hAnsiTheme="majorHAnsi" w:cstheme="majorBidi"/>
      <w:color w:val="003940" w:themeColor="accent1" w:themeShade="7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10"/>
    <w:rPr>
      <w:rFonts w:ascii="Segoe UI" w:hAnsi="Segoe UI" w:cs="Segoe UI"/>
      <w:sz w:val="18"/>
      <w:szCs w:val="18"/>
    </w:rPr>
  </w:style>
  <w:style w:type="paragraph" w:customStyle="1" w:styleId="RNLHeadline1page-break">
    <w:name w:val="*RNL Headline 1 page-break"/>
    <w:basedOn w:val="RNLHeadline1"/>
    <w:next w:val="RNLBodyText"/>
    <w:qFormat/>
    <w:rsid w:val="008D225A"/>
    <w:pPr>
      <w:pageBreakBefore/>
      <w:spacing w:line="240" w:lineRule="auto"/>
    </w:pPr>
  </w:style>
  <w:style w:type="paragraph" w:customStyle="1" w:styleId="RNLBodyText">
    <w:name w:val="*RNL Body Text"/>
    <w:basedOn w:val="Normal"/>
    <w:link w:val="RNLBodyTextChar"/>
    <w:qFormat/>
    <w:rsid w:val="008D225A"/>
    <w:pPr>
      <w:spacing w:after="120" w:line="240" w:lineRule="auto"/>
    </w:pPr>
    <w:rPr>
      <w:rFonts w:eastAsia="Calibri" w:cs="Times New Roman"/>
    </w:rPr>
  </w:style>
  <w:style w:type="paragraph" w:customStyle="1" w:styleId="RNLHeader">
    <w:name w:val="*RNL Header"/>
    <w:basedOn w:val="Normal"/>
    <w:qFormat/>
    <w:rsid w:val="008D225A"/>
    <w:pPr>
      <w:spacing w:after="0" w:line="240" w:lineRule="auto"/>
      <w:jc w:val="right"/>
    </w:pPr>
    <w:rPr>
      <w:rFonts w:ascii="Century Gothic" w:eastAsia="Calibri" w:hAnsi="Century Gothic" w:cs="Times New Roman"/>
      <w:color w:val="000000"/>
      <w:sz w:val="18"/>
    </w:rPr>
  </w:style>
  <w:style w:type="paragraph" w:customStyle="1" w:styleId="RNLQuotebox">
    <w:name w:val="*RNL Quote box"/>
    <w:basedOn w:val="RNLTestimonialQuote"/>
    <w:qFormat/>
    <w:rsid w:val="00C255DC"/>
    <w:pPr>
      <w:tabs>
        <w:tab w:val="left" w:pos="2700"/>
      </w:tabs>
      <w:ind w:left="360" w:right="15"/>
    </w:pPr>
    <w:rPr>
      <w:rFonts w:ascii="Cambria" w:hAnsi="Cambria"/>
      <w:b w:val="0"/>
      <w:sz w:val="24"/>
    </w:rPr>
  </w:style>
  <w:style w:type="paragraph" w:customStyle="1" w:styleId="RNLQuotereference">
    <w:name w:val="*RNL Quote reference"/>
    <w:basedOn w:val="Normal"/>
    <w:qFormat/>
    <w:rsid w:val="00C255DC"/>
    <w:pPr>
      <w:spacing w:after="0" w:line="276" w:lineRule="auto"/>
      <w:ind w:left="360"/>
    </w:pPr>
    <w:rPr>
      <w:rFonts w:ascii="Century Gothic" w:hAnsi="Century Gothic"/>
      <w:color w:val="005FC4" w:themeColor="accent4" w:themeTint="BF"/>
      <w:sz w:val="20"/>
    </w:rPr>
  </w:style>
  <w:style w:type="paragraph" w:customStyle="1" w:styleId="RNLTablebody">
    <w:name w:val="*RNL Table body"/>
    <w:autoRedefine/>
    <w:rsid w:val="008D225A"/>
    <w:pPr>
      <w:spacing w:before="60" w:after="6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head">
    <w:name w:val="*RNL Table head"/>
    <w:basedOn w:val="Normal"/>
    <w:autoRedefine/>
    <w:rsid w:val="006C503C"/>
    <w:pPr>
      <w:keepLines/>
      <w:spacing w:before="120" w:after="60" w:line="240" w:lineRule="auto"/>
    </w:pPr>
    <w:rPr>
      <w:rFonts w:ascii="Century Gothic" w:eastAsia="Times New Roman" w:hAnsi="Century Gothic" w:cs="Times New Roman"/>
      <w:bCs/>
      <w:color w:val="002D5C" w:themeColor="accent4"/>
      <w:szCs w:val="20"/>
    </w:rPr>
  </w:style>
  <w:style w:type="paragraph" w:customStyle="1" w:styleId="RNLTablesubhead">
    <w:name w:val="*RNL Table subhead"/>
    <w:basedOn w:val="Normal"/>
    <w:rsid w:val="00D21A45"/>
    <w:pPr>
      <w:spacing w:before="60" w:after="60" w:line="240" w:lineRule="auto"/>
    </w:pPr>
    <w:rPr>
      <w:rFonts w:ascii="Century Gothic" w:eastAsia="Times New Roman" w:hAnsi="Century Gothic" w:cs="Times New Roman"/>
      <w:b/>
      <w:color w:val="005FC4" w:themeColor="accent4" w:themeTint="BF"/>
      <w:sz w:val="18"/>
      <w:szCs w:val="20"/>
    </w:rPr>
  </w:style>
  <w:style w:type="paragraph" w:customStyle="1" w:styleId="RNLTableBodyBullet">
    <w:name w:val="*RNL Table Body Bullet"/>
    <w:rsid w:val="00D21A45"/>
    <w:pPr>
      <w:numPr>
        <w:numId w:val="5"/>
      </w:numPr>
      <w:spacing w:before="20" w:after="2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BodyBullet2">
    <w:name w:val="*RNL Table Body Bullet 2"/>
    <w:basedOn w:val="RNLTableBodyBullet"/>
    <w:autoRedefine/>
    <w:qFormat/>
    <w:rsid w:val="009A3597"/>
    <w:pPr>
      <w:numPr>
        <w:numId w:val="6"/>
      </w:numPr>
      <w:ind w:left="360" w:hanging="180"/>
    </w:pPr>
  </w:style>
  <w:style w:type="paragraph" w:customStyle="1" w:styleId="RNLBullet6">
    <w:name w:val="*RNL Bullet 6"/>
    <w:basedOn w:val="Normal"/>
    <w:rsid w:val="008D225A"/>
    <w:pPr>
      <w:numPr>
        <w:numId w:val="14"/>
      </w:numPr>
      <w:tabs>
        <w:tab w:val="left" w:pos="8640"/>
      </w:tabs>
      <w:spacing w:after="120" w:line="240" w:lineRule="auto"/>
    </w:pPr>
    <w:rPr>
      <w:rFonts w:eastAsia="Times New Roman" w:cs="Times New Roman"/>
      <w:szCs w:val="20"/>
    </w:rPr>
  </w:style>
  <w:style w:type="paragraph" w:customStyle="1" w:styleId="RNLTableNumbered">
    <w:name w:val="*RNL Table Numbered"/>
    <w:basedOn w:val="RNLTablebody"/>
    <w:qFormat/>
    <w:rsid w:val="009A3597"/>
    <w:pPr>
      <w:numPr>
        <w:numId w:val="7"/>
      </w:numPr>
    </w:pPr>
  </w:style>
  <w:style w:type="paragraph" w:customStyle="1" w:styleId="RNLBullet1">
    <w:name w:val="*RNL Bullet 1"/>
    <w:basedOn w:val="Normal"/>
    <w:link w:val="RNLBullet1Char"/>
    <w:qFormat/>
    <w:rsid w:val="008D225A"/>
    <w:pPr>
      <w:numPr>
        <w:numId w:val="27"/>
      </w:numPr>
      <w:spacing w:after="120" w:line="240" w:lineRule="auto"/>
    </w:pPr>
    <w:rPr>
      <w:color w:val="171717" w:themeColor="background2" w:themeShade="1A"/>
    </w:rPr>
  </w:style>
  <w:style w:type="character" w:customStyle="1" w:styleId="RNLBullet1Char">
    <w:name w:val="*RNL Bullet 1 Char"/>
    <w:basedOn w:val="DefaultParagraphFont"/>
    <w:link w:val="RNLBullet1"/>
    <w:rsid w:val="008D225A"/>
    <w:rPr>
      <w:rFonts w:ascii="Cambria" w:hAnsi="Cambria"/>
      <w:color w:val="171717" w:themeColor="background2" w:themeShade="1A"/>
    </w:rPr>
  </w:style>
  <w:style w:type="paragraph" w:customStyle="1" w:styleId="RNLBullet2">
    <w:name w:val="*RNL Bullet 2"/>
    <w:basedOn w:val="RNLBullet1"/>
    <w:qFormat/>
    <w:rsid w:val="008D225A"/>
    <w:pPr>
      <w:numPr>
        <w:numId w:val="15"/>
      </w:numPr>
      <w:ind w:left="720"/>
    </w:pPr>
  </w:style>
  <w:style w:type="paragraph" w:customStyle="1" w:styleId="RNLBullet3">
    <w:name w:val="*RNL Bullet 3"/>
    <w:basedOn w:val="RNLBullet1"/>
    <w:qFormat/>
    <w:rsid w:val="008D225A"/>
    <w:pPr>
      <w:numPr>
        <w:numId w:val="8"/>
      </w:numPr>
    </w:pPr>
  </w:style>
  <w:style w:type="paragraph" w:customStyle="1" w:styleId="RNLBullet4">
    <w:name w:val="*RNL Bullet 4"/>
    <w:basedOn w:val="RNLBullet3"/>
    <w:qFormat/>
    <w:rsid w:val="008D225A"/>
    <w:pPr>
      <w:numPr>
        <w:numId w:val="9"/>
      </w:numPr>
    </w:pPr>
  </w:style>
  <w:style w:type="paragraph" w:customStyle="1" w:styleId="RNLBullet5">
    <w:name w:val="*RNL Bullet 5"/>
    <w:basedOn w:val="RNLBullet4"/>
    <w:qFormat/>
    <w:rsid w:val="008D225A"/>
    <w:pPr>
      <w:numPr>
        <w:numId w:val="10"/>
      </w:numPr>
    </w:pPr>
  </w:style>
  <w:style w:type="paragraph" w:customStyle="1" w:styleId="RNLAgendaBody">
    <w:name w:val="*RNL Agenda Body"/>
    <w:basedOn w:val="Normal"/>
    <w:qFormat/>
    <w:rsid w:val="008D225A"/>
    <w:pPr>
      <w:spacing w:after="120" w:line="240" w:lineRule="auto"/>
      <w:ind w:left="2160" w:hanging="2160"/>
    </w:pPr>
    <w:rPr>
      <w:rFonts w:eastAsia="Times New Roman" w:cs="Times New Roman"/>
    </w:rPr>
  </w:style>
  <w:style w:type="paragraph" w:customStyle="1" w:styleId="RNLAgendaBullet">
    <w:name w:val="*RNL Agenda Bullet"/>
    <w:basedOn w:val="RNLBullet5"/>
    <w:qFormat/>
    <w:rsid w:val="008D225A"/>
    <w:pPr>
      <w:numPr>
        <w:numId w:val="16"/>
      </w:numPr>
      <w:ind w:left="2520"/>
    </w:pPr>
  </w:style>
  <w:style w:type="paragraph" w:customStyle="1" w:styleId="RNLBodyText-Italics">
    <w:name w:val="*RNL Body Text - Italics"/>
    <w:basedOn w:val="RNLBodyText"/>
    <w:next w:val="RNLBodyText"/>
    <w:link w:val="RNLBodyText-ItalicsChar"/>
    <w:qFormat/>
    <w:rsid w:val="008D225A"/>
    <w:rPr>
      <w:rFonts w:eastAsia="Times New Roman"/>
      <w:i/>
      <w:szCs w:val="20"/>
    </w:rPr>
  </w:style>
  <w:style w:type="paragraph" w:customStyle="1" w:styleId="RNLBodyText-Bold">
    <w:name w:val="*RNL Body Text - Bold"/>
    <w:basedOn w:val="RNLBodyText"/>
    <w:next w:val="RNLBodyText"/>
    <w:link w:val="RNLBodyText-BoldChar"/>
    <w:qFormat/>
    <w:rsid w:val="008D225A"/>
    <w:rPr>
      <w:rFonts w:eastAsia="Times New Roman"/>
      <w:b/>
      <w:szCs w:val="20"/>
    </w:rPr>
  </w:style>
  <w:style w:type="paragraph" w:customStyle="1" w:styleId="RNLBulletbold">
    <w:name w:val="*RNL Bullet bold"/>
    <w:basedOn w:val="RNLBullet1"/>
    <w:qFormat/>
    <w:rsid w:val="00BC5168"/>
    <w:rPr>
      <w:b/>
    </w:rPr>
  </w:style>
  <w:style w:type="paragraph" w:customStyle="1" w:styleId="RNLBulletIndent">
    <w:name w:val="*RNL Bullet Indent"/>
    <w:basedOn w:val="Normal"/>
    <w:qFormat/>
    <w:rsid w:val="008D225A"/>
    <w:pPr>
      <w:spacing w:after="120" w:line="240" w:lineRule="auto"/>
      <w:ind w:left="360"/>
    </w:pPr>
    <w:rPr>
      <w:rFonts w:eastAsia="Times New Roman" w:cs="Times New Roman"/>
      <w:szCs w:val="20"/>
    </w:rPr>
  </w:style>
  <w:style w:type="paragraph" w:customStyle="1" w:styleId="RNLBulletIndent2">
    <w:name w:val="*RNL Bullet Indent 2"/>
    <w:basedOn w:val="Normal"/>
    <w:qFormat/>
    <w:rsid w:val="008D225A"/>
    <w:pPr>
      <w:spacing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RNLNumberedparagraph">
    <w:name w:val="*RNL Numbered paragraph"/>
    <w:basedOn w:val="Normal"/>
    <w:qFormat/>
    <w:rsid w:val="008D225A"/>
    <w:pPr>
      <w:numPr>
        <w:numId w:val="11"/>
      </w:numPr>
      <w:spacing w:after="120" w:line="240" w:lineRule="auto"/>
    </w:pPr>
    <w:rPr>
      <w:rFonts w:eastAsia="Times New Roman" w:cs="Times New Roman"/>
      <w:szCs w:val="20"/>
    </w:rPr>
  </w:style>
  <w:style w:type="paragraph" w:customStyle="1" w:styleId="RNLNumberedparagraphalpha">
    <w:name w:val="*RNL Numbered paragraph alpha"/>
    <w:basedOn w:val="RNLNumberedparagraph"/>
    <w:qFormat/>
    <w:rsid w:val="00B17B79"/>
    <w:pPr>
      <w:numPr>
        <w:numId w:val="12"/>
      </w:numPr>
    </w:pPr>
  </w:style>
  <w:style w:type="paragraph" w:customStyle="1" w:styleId="RNLNumberedParagraph2-beta">
    <w:name w:val="*RNL Numbered Paragraph 2-beta"/>
    <w:basedOn w:val="RNLNumberedparagraphalpha"/>
    <w:qFormat/>
    <w:rsid w:val="00B17B79"/>
    <w:pPr>
      <w:numPr>
        <w:numId w:val="17"/>
      </w:numPr>
    </w:pPr>
  </w:style>
  <w:style w:type="paragraph" w:customStyle="1" w:styleId="RNLNumberedParagraph3-i">
    <w:name w:val="*RNL Numbered Paragraph 3-i"/>
    <w:basedOn w:val="RNLNumberedParagraph2-beta"/>
    <w:qFormat/>
    <w:rsid w:val="00B17B79"/>
    <w:pPr>
      <w:numPr>
        <w:numId w:val="18"/>
      </w:numPr>
    </w:pPr>
  </w:style>
  <w:style w:type="paragraph" w:customStyle="1" w:styleId="RNLNumberedParagraphBold">
    <w:name w:val="*RNL Numbered Paragraph Bold"/>
    <w:basedOn w:val="RNLBodyText-Bold"/>
    <w:qFormat/>
    <w:rsid w:val="008D225A"/>
    <w:pPr>
      <w:numPr>
        <w:numId w:val="19"/>
      </w:numPr>
      <w:ind w:left="360"/>
    </w:pPr>
  </w:style>
  <w:style w:type="paragraph" w:customStyle="1" w:styleId="RNLFooter">
    <w:name w:val="*RNL Footer"/>
    <w:basedOn w:val="Normal"/>
    <w:qFormat/>
    <w:rsid w:val="008D225A"/>
    <w:pPr>
      <w:spacing w:after="0" w:line="240" w:lineRule="auto"/>
      <w:jc w:val="center"/>
    </w:pPr>
    <w:rPr>
      <w:rFonts w:ascii="Century Gothic" w:hAnsi="Century Gothic"/>
      <w:color w:val="000000"/>
      <w:sz w:val="16"/>
      <w:szCs w:val="18"/>
    </w:rPr>
  </w:style>
  <w:style w:type="paragraph" w:customStyle="1" w:styleId="RNLRNLHeadlineCover">
    <w:name w:val="*RNL RNL Headline Cover"/>
    <w:basedOn w:val="Heading6"/>
    <w:link w:val="RNLRNLHeadlineCoverChar"/>
    <w:qFormat/>
    <w:rsid w:val="00D21A45"/>
    <w:pPr>
      <w:spacing w:before="0" w:line="240" w:lineRule="auto"/>
      <w:outlineLvl w:val="9"/>
    </w:pPr>
    <w:rPr>
      <w:rFonts w:ascii="Century Gothic" w:hAnsi="Century Gothic"/>
      <w:b/>
      <w:color w:val="808080" w:themeColor="background1" w:themeShade="80"/>
      <w:sz w:val="36"/>
    </w:rPr>
  </w:style>
  <w:style w:type="character" w:customStyle="1" w:styleId="RNLRNLHeadlineCoverChar">
    <w:name w:val="*RNL RNL Headline Cover Char"/>
    <w:basedOn w:val="Heading6Char"/>
    <w:link w:val="RNLRNLHeadlineCover"/>
    <w:rsid w:val="00D21A45"/>
    <w:rPr>
      <w:rFonts w:ascii="Century Gothic" w:eastAsiaTheme="majorEastAsia" w:hAnsi="Century Gothic" w:cstheme="majorBidi"/>
      <w:b/>
      <w:color w:val="808080" w:themeColor="background1" w:themeShade="80"/>
      <w:sz w:val="36"/>
    </w:rPr>
  </w:style>
  <w:style w:type="paragraph" w:customStyle="1" w:styleId="RNLNormal">
    <w:name w:val="* RNL Normal"/>
    <w:basedOn w:val="Normal"/>
    <w:qFormat/>
    <w:rsid w:val="00F37E27"/>
    <w:pPr>
      <w:spacing w:after="0" w:line="240" w:lineRule="auto"/>
    </w:pPr>
    <w:rPr>
      <w:rFonts w:eastAsia="Calibri" w:cs="Times New Roman"/>
    </w:rPr>
  </w:style>
  <w:style w:type="character" w:customStyle="1" w:styleId="RNLBodyTextChar">
    <w:name w:val="*RNL Body Text Char"/>
    <w:basedOn w:val="DefaultParagraphFont"/>
    <w:link w:val="RNLBodyText"/>
    <w:rsid w:val="008D225A"/>
    <w:rPr>
      <w:rFonts w:ascii="Cambria" w:eastAsia="Calibri" w:hAnsi="Cambria" w:cs="Times New Roman"/>
    </w:rPr>
  </w:style>
  <w:style w:type="character" w:customStyle="1" w:styleId="RNLBodyText-ItalicsChar">
    <w:name w:val="*RNL Body Text - Italics Char"/>
    <w:basedOn w:val="RNLBodyTextChar"/>
    <w:link w:val="RNLBodyText-Italics"/>
    <w:rsid w:val="008D225A"/>
    <w:rPr>
      <w:rFonts w:ascii="Cambria" w:eastAsia="Times New Roman" w:hAnsi="Cambria" w:cs="Times New Roman"/>
      <w:i/>
      <w:szCs w:val="20"/>
    </w:rPr>
  </w:style>
  <w:style w:type="character" w:customStyle="1" w:styleId="RNLBodyText-BoldChar">
    <w:name w:val="*RNL Body Text - Bold Char"/>
    <w:basedOn w:val="RNLBodyTextChar"/>
    <w:link w:val="RNLBodyText-Bold"/>
    <w:rsid w:val="008D225A"/>
    <w:rPr>
      <w:rFonts w:ascii="Cambria" w:eastAsia="Times New Roman" w:hAnsi="Cambria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4EA"/>
    <w:rPr>
      <w:rFonts w:asciiTheme="majorHAnsi" w:eastAsiaTheme="majorEastAsia" w:hAnsiTheme="majorHAnsi" w:cstheme="majorBidi"/>
      <w:b/>
      <w:bCs/>
      <w:color w:val="007481" w:themeColor="accent1"/>
      <w:sz w:val="20"/>
    </w:rPr>
  </w:style>
  <w:style w:type="table" w:styleId="TableList3">
    <w:name w:val="Table List 3"/>
    <w:basedOn w:val="TableNormal"/>
    <w:unhideWhenUsed/>
    <w:rsid w:val="006D0A74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D21A45"/>
    <w:rPr>
      <w:rFonts w:ascii="Cambria" w:hAnsi="Cambria"/>
      <w:b/>
      <w:i/>
      <w:iCs/>
      <w:color w:val="auto"/>
      <w:sz w:val="22"/>
    </w:rPr>
  </w:style>
  <w:style w:type="character" w:styleId="Strong">
    <w:name w:val="Strong"/>
    <w:basedOn w:val="DefaultParagraphFont"/>
    <w:uiPriority w:val="22"/>
    <w:qFormat/>
    <w:rsid w:val="00D21A45"/>
    <w:rPr>
      <w:rFonts w:ascii="Cambria" w:hAnsi="Cambria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21A45"/>
    <w:pPr>
      <w:spacing w:before="200"/>
      <w:ind w:left="864" w:right="864"/>
      <w:jc w:val="center"/>
    </w:pPr>
    <w:rPr>
      <w:i/>
      <w:iCs/>
      <w:color w:val="5B6770" w:themeColor="text2"/>
    </w:rPr>
  </w:style>
  <w:style w:type="table" w:styleId="TableGrid">
    <w:name w:val="Table Grid"/>
    <w:basedOn w:val="TableNormal"/>
    <w:uiPriority w:val="39"/>
    <w:rsid w:val="00C5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D21A45"/>
    <w:rPr>
      <w:rFonts w:ascii="Cambria" w:hAnsi="Cambria"/>
      <w:i/>
      <w:iCs/>
      <w:color w:val="5B6770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A45"/>
    <w:pPr>
      <w:pBdr>
        <w:top w:val="single" w:sz="4" w:space="10" w:color="007481" w:themeColor="accent1"/>
        <w:bottom w:val="single" w:sz="4" w:space="10" w:color="007481" w:themeColor="accent1"/>
      </w:pBdr>
      <w:spacing w:before="360" w:after="360"/>
      <w:ind w:left="864" w:right="864"/>
      <w:jc w:val="center"/>
    </w:pPr>
    <w:rPr>
      <w:i/>
      <w:iCs/>
      <w:color w:val="005FC4" w:themeColor="accent4" w:themeTint="BF"/>
    </w:rPr>
  </w:style>
  <w:style w:type="paragraph" w:customStyle="1" w:styleId="RNLTestimonialNameTitle">
    <w:name w:val="*RNL Testimonial Name Title"/>
    <w:basedOn w:val="RNLCallout1"/>
    <w:qFormat/>
    <w:rsid w:val="00D21A45"/>
    <w:pPr>
      <w:spacing w:before="120"/>
    </w:pPr>
    <w:rPr>
      <w:rFonts w:ascii="Century Gothic" w:hAnsi="Century Gothic"/>
      <w:i w:val="0"/>
      <w:color w:val="808D98" w:themeColor="text2" w:themeTint="BF"/>
      <w:sz w:val="18"/>
    </w:rPr>
  </w:style>
  <w:style w:type="paragraph" w:customStyle="1" w:styleId="RNLTestimonialQuote">
    <w:name w:val="*RNL Testimonial Quote"/>
    <w:basedOn w:val="RNLCallout1"/>
    <w:next w:val="RNLTestimonialNameTitle"/>
    <w:rsid w:val="00D21A45"/>
    <w:pPr>
      <w:spacing w:before="120"/>
    </w:pPr>
    <w:rPr>
      <w:rFonts w:ascii="Century Gothic" w:hAnsi="Century Gothic"/>
      <w:i w:val="0"/>
      <w:color w:val="808D98" w:themeColor="text2" w:themeTint="BF"/>
    </w:rPr>
  </w:style>
  <w:style w:type="paragraph" w:customStyle="1" w:styleId="RNLQuotemarks">
    <w:name w:val="*RNL Quote marks"/>
    <w:qFormat/>
    <w:rsid w:val="00D21A45"/>
    <w:pPr>
      <w:spacing w:after="0" w:line="240" w:lineRule="auto"/>
    </w:pPr>
    <w:rPr>
      <w:rFonts w:ascii="Century Gothic" w:hAnsi="Century Gothic"/>
      <w:b/>
      <w:color w:val="D0CECE" w:themeColor="background2" w:themeShade="E6"/>
      <w:sz w:val="96"/>
    </w:rPr>
  </w:style>
  <w:style w:type="table" w:customStyle="1" w:styleId="TableList31">
    <w:name w:val="Table List 31"/>
    <w:basedOn w:val="TableNormal"/>
    <w:next w:val="TableList3"/>
    <w:unhideWhenUsed/>
    <w:rsid w:val="00C01BA0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NLFigurecaption">
    <w:name w:val="*RNL Figure caption"/>
    <w:basedOn w:val="RNLBodyText"/>
    <w:next w:val="RNLBodyText"/>
    <w:qFormat/>
    <w:rsid w:val="00D059A9"/>
    <w:rPr>
      <w:rFonts w:ascii="Century Gothic" w:hAnsi="Century Gothic"/>
      <w:b/>
      <w:color w:val="5B6770" w:themeColor="text2"/>
      <w:sz w:val="20"/>
    </w:rPr>
  </w:style>
  <w:style w:type="paragraph" w:customStyle="1" w:styleId="RNLBodycenteredimage">
    <w:name w:val="*RNL Body centered image"/>
    <w:basedOn w:val="RNLBodyText"/>
    <w:qFormat/>
    <w:rsid w:val="007B1FD4"/>
    <w:pPr>
      <w:jc w:val="center"/>
    </w:pPr>
  </w:style>
  <w:style w:type="paragraph" w:customStyle="1" w:styleId="RNLBulletIndentimagetable">
    <w:name w:val="*RNL Bullet Indent image/table"/>
    <w:basedOn w:val="RNLBulletIndent2"/>
    <w:qFormat/>
    <w:rsid w:val="00612077"/>
  </w:style>
  <w:style w:type="paragraph" w:customStyle="1" w:styleId="RNLHeadline6">
    <w:name w:val="*RNL Headline 6"/>
    <w:basedOn w:val="RNLHeadline5"/>
    <w:qFormat/>
    <w:rsid w:val="008D225A"/>
    <w:rPr>
      <w:i/>
    </w:rPr>
  </w:style>
  <w:style w:type="paragraph" w:customStyle="1" w:styleId="RNLCopyline">
    <w:name w:val="*RNL Copy line"/>
    <w:basedOn w:val="Normal"/>
    <w:next w:val="Normal"/>
    <w:autoRedefine/>
    <w:qFormat/>
    <w:rsid w:val="008D225A"/>
    <w:pPr>
      <w:spacing w:after="0" w:line="240" w:lineRule="auto"/>
      <w:ind w:left="720" w:hanging="720"/>
    </w:pPr>
    <w:rPr>
      <w:rFonts w:eastAsia="Times New Roman" w:cs="Times New Roman"/>
      <w:szCs w:val="20"/>
    </w:rPr>
  </w:style>
  <w:style w:type="paragraph" w:customStyle="1" w:styleId="RNLCopyline2">
    <w:name w:val="*RNL Copy line 2"/>
    <w:basedOn w:val="Normal"/>
    <w:autoRedefine/>
    <w:qFormat/>
    <w:rsid w:val="008D225A"/>
    <w:pPr>
      <w:spacing w:after="0" w:line="280" w:lineRule="exact"/>
      <w:ind w:left="720"/>
    </w:pPr>
    <w:rPr>
      <w:rFonts w:eastAsia="Times New Roman" w:cs="Times New Roman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A45"/>
    <w:rPr>
      <w:rFonts w:ascii="Cambria" w:hAnsi="Cambria"/>
      <w:i/>
      <w:iCs/>
      <w:color w:val="005FC4" w:themeColor="accent4" w:themeTint="BF"/>
    </w:rPr>
  </w:style>
  <w:style w:type="character" w:styleId="SubtleReference">
    <w:name w:val="Subtle Reference"/>
    <w:basedOn w:val="DefaultParagraphFont"/>
    <w:uiPriority w:val="31"/>
    <w:qFormat/>
    <w:rsid w:val="00D21A45"/>
    <w:rPr>
      <w:rFonts w:ascii="Cambria" w:hAnsi="Cambria"/>
      <w:smallCaps/>
      <w:color w:val="5B6770" w:themeColor="text2"/>
      <w:sz w:val="20"/>
    </w:rPr>
  </w:style>
  <w:style w:type="character" w:styleId="IntenseReference">
    <w:name w:val="Intense Reference"/>
    <w:basedOn w:val="DefaultParagraphFont"/>
    <w:uiPriority w:val="32"/>
    <w:qFormat/>
    <w:rsid w:val="00D21A45"/>
    <w:rPr>
      <w:rFonts w:ascii="Cambria" w:hAnsi="Cambria"/>
      <w:b/>
      <w:bCs/>
      <w:smallCaps/>
      <w:color w:val="005FC4" w:themeColor="accent4" w:themeTint="BF"/>
      <w:spacing w:val="5"/>
      <w:sz w:val="22"/>
    </w:rPr>
  </w:style>
  <w:style w:type="character" w:styleId="BookTitle">
    <w:name w:val="Book Title"/>
    <w:basedOn w:val="DefaultParagraphFont"/>
    <w:uiPriority w:val="33"/>
    <w:qFormat/>
    <w:rsid w:val="00D21A45"/>
    <w:rPr>
      <w:rFonts w:ascii="Century Gothic" w:hAnsi="Century Gothic"/>
      <w:b/>
      <w:bCs/>
      <w:i/>
      <w:iCs/>
      <w:spacing w:val="5"/>
      <w:sz w:val="28"/>
    </w:rPr>
  </w:style>
  <w:style w:type="paragraph" w:styleId="ListParagraph">
    <w:name w:val="List Paragraph"/>
    <w:basedOn w:val="Normal"/>
    <w:uiPriority w:val="34"/>
    <w:qFormat/>
    <w:rsid w:val="00D21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EB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EB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RuffaloN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RuffaloN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palmer\AppData\Roaming\Microsoft\Templates\Ruffalo%20Noel%20Levitz\RNL_Memo_Template_0419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A9AD00"/>
      </a:dk1>
      <a:lt1>
        <a:sysClr val="window" lastClr="FFFFFF"/>
      </a:lt1>
      <a:dk2>
        <a:srgbClr val="5B6770"/>
      </a:dk2>
      <a:lt2>
        <a:srgbClr val="E7E6E6"/>
      </a:lt2>
      <a:accent1>
        <a:srgbClr val="007481"/>
      </a:accent1>
      <a:accent2>
        <a:srgbClr val="C3D600"/>
      </a:accent2>
      <a:accent3>
        <a:srgbClr val="802245"/>
      </a:accent3>
      <a:accent4>
        <a:srgbClr val="002D5C"/>
      </a:accent4>
      <a:accent5>
        <a:srgbClr val="342E1F"/>
      </a:accent5>
      <a:accent6>
        <a:srgbClr val="BCBCBC"/>
      </a:accent6>
      <a:hlink>
        <a:srgbClr val="002D5C"/>
      </a:hlink>
      <a:folHlink>
        <a:srgbClr val="00748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88C6E864D14429C5A78932EDC47B2" ma:contentTypeVersion="7" ma:contentTypeDescription="Create a new document." ma:contentTypeScope="" ma:versionID="1d61fe08c11f2beae69ab3f4e2e249bb">
  <xsd:schema xmlns:xsd="http://www.w3.org/2001/XMLSchema" xmlns:xs="http://www.w3.org/2001/XMLSchema" xmlns:p="http://schemas.microsoft.com/office/2006/metadata/properties" xmlns:ns2="ea9f9141-6f59-45d3-a3e7-b1dfede1796f" xmlns:ns3="d39962d2-f900-4e24-9ffb-37a7dcbcf4ca" targetNamespace="http://schemas.microsoft.com/office/2006/metadata/properties" ma:root="true" ma:fieldsID="061bef0b63c780bb964a2d9ca8b387ad" ns2:_="" ns3:_="">
    <xsd:import namespace="ea9f9141-6f59-45d3-a3e7-b1dfede1796f"/>
    <xsd:import namespace="d39962d2-f900-4e24-9ffb-37a7dcbcf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f9141-6f59-45d3-a3e7-b1dfede179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962d2-f900-4e24-9ffb-37a7dcbcf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6C0CB-7C7E-495A-9E3F-8F68178885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0AC08C-17CA-426B-8385-CED21A7AFF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CE997-F4E8-4B34-BF0B-58B8EB5E7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f9141-6f59-45d3-a3e7-b1dfede1796f"/>
    <ds:schemaRef ds:uri="d39962d2-f900-4e24-9ffb-37a7dcbcf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EE322E-DA6E-4EB1-B3AC-BD00162F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RNL_Memo_Template_0419</Template>
  <TotalTime>10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M. McVay</dc:creator>
  <cp:lastModifiedBy>Courtney Greene</cp:lastModifiedBy>
  <cp:revision>5</cp:revision>
  <cp:lastPrinted>2019-02-26T23:13:00Z</cp:lastPrinted>
  <dcterms:created xsi:type="dcterms:W3CDTF">2019-06-14T13:25:00Z</dcterms:created>
  <dcterms:modified xsi:type="dcterms:W3CDTF">2020-10-22T18:09:00Z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0x01010026C88C6E864D14429C5A78932EDC47B2</vt:lpwstr>
  </property>
</Properties>
</file>