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86059" w14:textId="22B57C20" w:rsidR="00097853" w:rsidRDefault="00097853" w:rsidP="00717332">
      <w:pPr>
        <w:pStyle w:val="RNLHeadline1"/>
      </w:pPr>
    </w:p>
    <w:tbl>
      <w:tblPr>
        <w:tblStyle w:val="TableGrid1"/>
        <w:tblW w:w="10980" w:type="dxa"/>
        <w:tblInd w:w="-995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849"/>
        <w:gridCol w:w="5626"/>
        <w:gridCol w:w="2160"/>
      </w:tblGrid>
      <w:tr w:rsidR="0019744E" w:rsidRPr="0019744E" w14:paraId="04A18818" w14:textId="77777777" w:rsidTr="00C72956">
        <w:tc>
          <w:tcPr>
            <w:tcW w:w="3194" w:type="dxa"/>
            <w:gridSpan w:val="2"/>
          </w:tcPr>
          <w:p w14:paraId="2AB4E5EA" w14:textId="79F59486" w:rsidR="0019744E" w:rsidRPr="00236057" w:rsidRDefault="0019744E" w:rsidP="00236057">
            <w:pPr>
              <w:pStyle w:val="RNLTablehead"/>
            </w:pPr>
            <w:r w:rsidRPr="00236057">
              <w:t>Goal:</w:t>
            </w:r>
          </w:p>
        </w:tc>
        <w:tc>
          <w:tcPr>
            <w:tcW w:w="7786" w:type="dxa"/>
            <w:gridSpan w:val="2"/>
          </w:tcPr>
          <w:p w14:paraId="78E50298" w14:textId="77777777" w:rsidR="0019744E" w:rsidRPr="0019744E" w:rsidRDefault="0019744E" w:rsidP="00717332">
            <w:pPr>
              <w:pStyle w:val="RNLBodyText"/>
            </w:pPr>
          </w:p>
        </w:tc>
      </w:tr>
      <w:tr w:rsidR="0019744E" w:rsidRPr="0019744E" w14:paraId="7BFD04C1" w14:textId="77777777" w:rsidTr="00C72956">
        <w:tc>
          <w:tcPr>
            <w:tcW w:w="3194" w:type="dxa"/>
            <w:gridSpan w:val="2"/>
          </w:tcPr>
          <w:p w14:paraId="43EEB265" w14:textId="3DE0F3CB" w:rsidR="0019744E" w:rsidRPr="0019744E" w:rsidRDefault="0019744E" w:rsidP="00717332">
            <w:pPr>
              <w:pStyle w:val="RNLBodyText"/>
            </w:pPr>
            <w:r w:rsidRPr="0019744E">
              <w:t>Survey Items (list number &amp; text):</w:t>
            </w:r>
          </w:p>
        </w:tc>
        <w:tc>
          <w:tcPr>
            <w:tcW w:w="7786" w:type="dxa"/>
            <w:gridSpan w:val="2"/>
          </w:tcPr>
          <w:p w14:paraId="373EB6F1" w14:textId="77777777" w:rsidR="0019744E" w:rsidRPr="0019744E" w:rsidRDefault="0019744E" w:rsidP="00717332">
            <w:pPr>
              <w:pStyle w:val="RNLBodyText"/>
            </w:pPr>
          </w:p>
        </w:tc>
      </w:tr>
      <w:tr w:rsidR="0019744E" w:rsidRPr="0019744E" w14:paraId="70133989" w14:textId="77777777" w:rsidTr="00C72956">
        <w:tc>
          <w:tcPr>
            <w:tcW w:w="3194" w:type="dxa"/>
            <w:gridSpan w:val="2"/>
          </w:tcPr>
          <w:p w14:paraId="34AC4BB6" w14:textId="6311D338" w:rsidR="0019744E" w:rsidRPr="0019744E" w:rsidRDefault="0019744E" w:rsidP="00717332">
            <w:pPr>
              <w:pStyle w:val="RNLBodyText"/>
            </w:pPr>
            <w:r w:rsidRPr="0019744E">
              <w:t>Owner:</w:t>
            </w:r>
          </w:p>
        </w:tc>
        <w:tc>
          <w:tcPr>
            <w:tcW w:w="7786" w:type="dxa"/>
            <w:gridSpan w:val="2"/>
          </w:tcPr>
          <w:p w14:paraId="50E158A9" w14:textId="77777777" w:rsidR="0019744E" w:rsidRPr="0019744E" w:rsidRDefault="0019744E" w:rsidP="00717332">
            <w:pPr>
              <w:pStyle w:val="RNLBodyText"/>
            </w:pPr>
          </w:p>
        </w:tc>
      </w:tr>
      <w:tr w:rsidR="0019744E" w:rsidRPr="0019744E" w14:paraId="79E39C97" w14:textId="77777777" w:rsidTr="00C72956">
        <w:tc>
          <w:tcPr>
            <w:tcW w:w="3194" w:type="dxa"/>
            <w:gridSpan w:val="2"/>
          </w:tcPr>
          <w:p w14:paraId="2C933D6C" w14:textId="1B1A829F" w:rsidR="0019744E" w:rsidRPr="0019744E" w:rsidRDefault="0019744E" w:rsidP="00717332">
            <w:pPr>
              <w:pStyle w:val="RNLBodyText"/>
            </w:pPr>
            <w:r w:rsidRPr="0019744E">
              <w:t>Implementation team members:</w:t>
            </w:r>
          </w:p>
        </w:tc>
        <w:tc>
          <w:tcPr>
            <w:tcW w:w="7786" w:type="dxa"/>
            <w:gridSpan w:val="2"/>
          </w:tcPr>
          <w:p w14:paraId="27A82D6E" w14:textId="77777777" w:rsidR="0019744E" w:rsidRPr="0019744E" w:rsidRDefault="0019744E" w:rsidP="00717332">
            <w:pPr>
              <w:pStyle w:val="RNLBodyText"/>
            </w:pPr>
          </w:p>
        </w:tc>
      </w:tr>
      <w:tr w:rsidR="0019744E" w:rsidRPr="0019744E" w14:paraId="101422BB" w14:textId="77777777" w:rsidTr="00C72956">
        <w:tc>
          <w:tcPr>
            <w:tcW w:w="3194" w:type="dxa"/>
            <w:gridSpan w:val="2"/>
          </w:tcPr>
          <w:p w14:paraId="2BFB3F92" w14:textId="3738F7F5" w:rsidR="0019744E" w:rsidRPr="0019744E" w:rsidRDefault="0019744E" w:rsidP="00717332">
            <w:pPr>
              <w:pStyle w:val="RNLBodyText"/>
            </w:pPr>
            <w:r w:rsidRPr="0019744E">
              <w:t>Brief narrative description of the initiative:</w:t>
            </w:r>
          </w:p>
        </w:tc>
        <w:tc>
          <w:tcPr>
            <w:tcW w:w="7786" w:type="dxa"/>
            <w:gridSpan w:val="2"/>
          </w:tcPr>
          <w:p w14:paraId="60C2A179" w14:textId="77777777" w:rsidR="0019744E" w:rsidRPr="0019744E" w:rsidRDefault="0019744E" w:rsidP="00717332">
            <w:pPr>
              <w:pStyle w:val="RNLBodyText"/>
            </w:pPr>
          </w:p>
          <w:p w14:paraId="25B98C34" w14:textId="77777777" w:rsidR="0019744E" w:rsidRPr="0019744E" w:rsidRDefault="0019744E" w:rsidP="00717332">
            <w:pPr>
              <w:pStyle w:val="RNLBodyText"/>
            </w:pPr>
          </w:p>
          <w:p w14:paraId="5A447A49" w14:textId="77777777" w:rsidR="0019744E" w:rsidRPr="0019744E" w:rsidRDefault="0019744E" w:rsidP="00717332">
            <w:pPr>
              <w:pStyle w:val="RNLBodyText"/>
            </w:pPr>
          </w:p>
        </w:tc>
      </w:tr>
      <w:tr w:rsidR="0019744E" w:rsidRPr="0019744E" w14:paraId="0DD6D102" w14:textId="77777777" w:rsidTr="00236057">
        <w:tc>
          <w:tcPr>
            <w:tcW w:w="2345" w:type="dxa"/>
            <w:vMerge w:val="restart"/>
          </w:tcPr>
          <w:p w14:paraId="6F851C19" w14:textId="1F8D3345" w:rsidR="0019744E" w:rsidRPr="0019744E" w:rsidRDefault="0019744E" w:rsidP="00717332">
            <w:pPr>
              <w:pStyle w:val="RNLBodyText"/>
            </w:pPr>
            <w:r w:rsidRPr="0019744E">
              <w:t>Budget Considerations:</w:t>
            </w:r>
          </w:p>
        </w:tc>
        <w:tc>
          <w:tcPr>
            <w:tcW w:w="6475" w:type="dxa"/>
            <w:gridSpan w:val="2"/>
          </w:tcPr>
          <w:p w14:paraId="6093E5D0" w14:textId="108809D4" w:rsidR="00717332" w:rsidRPr="0019744E" w:rsidRDefault="0019744E" w:rsidP="00717332">
            <w:pPr>
              <w:pStyle w:val="RNLBodyText"/>
            </w:pPr>
            <w:r w:rsidRPr="0019744E">
              <w:t>Item:</w:t>
            </w:r>
            <w:r w:rsidR="00236057">
              <w:br/>
            </w:r>
          </w:p>
        </w:tc>
        <w:tc>
          <w:tcPr>
            <w:tcW w:w="2160" w:type="dxa"/>
          </w:tcPr>
          <w:p w14:paraId="6515BBE9" w14:textId="2657B49F" w:rsidR="0019744E" w:rsidRPr="0019744E" w:rsidRDefault="0019744E" w:rsidP="00717332">
            <w:pPr>
              <w:pStyle w:val="RNLBodyText"/>
            </w:pPr>
            <w:r w:rsidRPr="0019744E">
              <w:t>Cost:</w:t>
            </w:r>
          </w:p>
        </w:tc>
      </w:tr>
      <w:tr w:rsidR="0019744E" w:rsidRPr="0019744E" w14:paraId="409A27F0" w14:textId="77777777" w:rsidTr="00236057">
        <w:tc>
          <w:tcPr>
            <w:tcW w:w="2345" w:type="dxa"/>
            <w:vMerge/>
          </w:tcPr>
          <w:p w14:paraId="051CFAC5" w14:textId="77777777" w:rsidR="0019744E" w:rsidRPr="0019744E" w:rsidRDefault="0019744E" w:rsidP="00717332">
            <w:pPr>
              <w:pStyle w:val="RNLBodyText"/>
            </w:pPr>
          </w:p>
        </w:tc>
        <w:tc>
          <w:tcPr>
            <w:tcW w:w="6475" w:type="dxa"/>
            <w:gridSpan w:val="2"/>
          </w:tcPr>
          <w:p w14:paraId="43CCFE28" w14:textId="700C6B35" w:rsidR="00717332" w:rsidRPr="0019744E" w:rsidRDefault="0019744E" w:rsidP="00236057">
            <w:pPr>
              <w:pStyle w:val="RNLBodyText"/>
            </w:pPr>
            <w:r w:rsidRPr="0019744E">
              <w:t>Item:</w:t>
            </w:r>
            <w:r w:rsidR="00236057">
              <w:br/>
            </w:r>
          </w:p>
        </w:tc>
        <w:tc>
          <w:tcPr>
            <w:tcW w:w="2160" w:type="dxa"/>
          </w:tcPr>
          <w:p w14:paraId="4FDF3251" w14:textId="0DB8F8E1" w:rsidR="0019744E" w:rsidRPr="0019744E" w:rsidRDefault="0019744E" w:rsidP="00717332">
            <w:pPr>
              <w:pStyle w:val="RNLBodyText"/>
            </w:pPr>
            <w:r w:rsidRPr="0019744E">
              <w:t>Cost:</w:t>
            </w:r>
          </w:p>
        </w:tc>
      </w:tr>
      <w:tr w:rsidR="0019744E" w:rsidRPr="0019744E" w14:paraId="3D456CE6" w14:textId="77777777" w:rsidTr="00236057">
        <w:tc>
          <w:tcPr>
            <w:tcW w:w="2345" w:type="dxa"/>
            <w:vMerge/>
          </w:tcPr>
          <w:p w14:paraId="74FB0C35" w14:textId="77777777" w:rsidR="0019744E" w:rsidRPr="0019744E" w:rsidRDefault="0019744E" w:rsidP="00717332">
            <w:pPr>
              <w:pStyle w:val="RNLBodyText"/>
            </w:pPr>
          </w:p>
        </w:tc>
        <w:tc>
          <w:tcPr>
            <w:tcW w:w="6475" w:type="dxa"/>
            <w:gridSpan w:val="2"/>
          </w:tcPr>
          <w:p w14:paraId="5E104E47" w14:textId="76C0C533" w:rsidR="00717332" w:rsidRPr="0019744E" w:rsidRDefault="0019744E" w:rsidP="00236057">
            <w:pPr>
              <w:pStyle w:val="RNLBodyText"/>
            </w:pPr>
            <w:r w:rsidRPr="0019744E">
              <w:t xml:space="preserve">Item: </w:t>
            </w:r>
            <w:r w:rsidR="00236057">
              <w:br/>
            </w:r>
          </w:p>
        </w:tc>
        <w:tc>
          <w:tcPr>
            <w:tcW w:w="2160" w:type="dxa"/>
          </w:tcPr>
          <w:p w14:paraId="0A280B48" w14:textId="0C307D4C" w:rsidR="0019744E" w:rsidRPr="0019744E" w:rsidRDefault="0019744E" w:rsidP="00717332">
            <w:pPr>
              <w:pStyle w:val="RNLBodyText"/>
            </w:pPr>
            <w:r w:rsidRPr="0019744E">
              <w:t>Cost:</w:t>
            </w:r>
          </w:p>
        </w:tc>
        <w:bookmarkStart w:id="0" w:name="_GoBack"/>
        <w:bookmarkEnd w:id="0"/>
      </w:tr>
      <w:tr w:rsidR="0019744E" w:rsidRPr="0019744E" w14:paraId="12762C73" w14:textId="77777777" w:rsidTr="00236057">
        <w:tc>
          <w:tcPr>
            <w:tcW w:w="2345" w:type="dxa"/>
            <w:vMerge/>
          </w:tcPr>
          <w:p w14:paraId="2B6F7FAF" w14:textId="77777777" w:rsidR="0019744E" w:rsidRPr="0019744E" w:rsidRDefault="0019744E" w:rsidP="00717332">
            <w:pPr>
              <w:pStyle w:val="RNLBodyText"/>
            </w:pPr>
          </w:p>
        </w:tc>
        <w:tc>
          <w:tcPr>
            <w:tcW w:w="6475" w:type="dxa"/>
            <w:gridSpan w:val="2"/>
          </w:tcPr>
          <w:p w14:paraId="6F822507" w14:textId="1D39E789" w:rsidR="00717332" w:rsidRPr="0019744E" w:rsidRDefault="0019744E" w:rsidP="00236057">
            <w:pPr>
              <w:pStyle w:val="RNLBodyText"/>
            </w:pPr>
            <w:r w:rsidRPr="0019744E">
              <w:t>Item:</w:t>
            </w:r>
            <w:r w:rsidR="00236057">
              <w:br/>
            </w:r>
          </w:p>
        </w:tc>
        <w:tc>
          <w:tcPr>
            <w:tcW w:w="2160" w:type="dxa"/>
          </w:tcPr>
          <w:p w14:paraId="4083919E" w14:textId="77777777" w:rsidR="0019744E" w:rsidRPr="0019744E" w:rsidRDefault="0019744E" w:rsidP="00717332">
            <w:pPr>
              <w:pStyle w:val="RNLBodyText"/>
            </w:pPr>
            <w:r w:rsidRPr="0019744E">
              <w:t>Cost:</w:t>
            </w:r>
          </w:p>
        </w:tc>
      </w:tr>
      <w:tr w:rsidR="0019744E" w:rsidRPr="0019744E" w14:paraId="6EA2011F" w14:textId="77777777" w:rsidTr="00C72956">
        <w:tc>
          <w:tcPr>
            <w:tcW w:w="3194" w:type="dxa"/>
            <w:gridSpan w:val="2"/>
          </w:tcPr>
          <w:p w14:paraId="2F4BC3C5" w14:textId="77777777" w:rsidR="0019744E" w:rsidRDefault="0019744E" w:rsidP="00717332">
            <w:pPr>
              <w:pStyle w:val="RNLBodyText"/>
            </w:pPr>
            <w:r w:rsidRPr="0019744E">
              <w:t>Evaluation p</w:t>
            </w:r>
            <w:r w:rsidR="00717332">
              <w:t>l</w:t>
            </w:r>
            <w:r w:rsidRPr="0019744E">
              <w:t>an:</w:t>
            </w:r>
          </w:p>
          <w:p w14:paraId="5A93E748" w14:textId="4E305578" w:rsidR="00717332" w:rsidRPr="0019744E" w:rsidRDefault="00717332" w:rsidP="00717332">
            <w:pPr>
              <w:pStyle w:val="RNLBodyText"/>
            </w:pPr>
          </w:p>
        </w:tc>
        <w:tc>
          <w:tcPr>
            <w:tcW w:w="5626" w:type="dxa"/>
          </w:tcPr>
          <w:p w14:paraId="771C9523" w14:textId="77777777" w:rsidR="0019744E" w:rsidRPr="0019744E" w:rsidRDefault="0019744E" w:rsidP="00717332">
            <w:pPr>
              <w:pStyle w:val="RNLBodyText"/>
            </w:pPr>
            <w:r w:rsidRPr="0019744E">
              <w:t xml:space="preserve"> </w:t>
            </w:r>
          </w:p>
        </w:tc>
        <w:tc>
          <w:tcPr>
            <w:tcW w:w="2160" w:type="dxa"/>
          </w:tcPr>
          <w:p w14:paraId="1E9253B5" w14:textId="413CF2A5" w:rsidR="0019744E" w:rsidRPr="0019744E" w:rsidRDefault="0019744E" w:rsidP="00717332">
            <w:pPr>
              <w:pStyle w:val="RNLBodyText"/>
            </w:pPr>
            <w:r w:rsidRPr="0019744E">
              <w:t>Measurement date:</w:t>
            </w:r>
          </w:p>
        </w:tc>
      </w:tr>
      <w:tr w:rsidR="0019744E" w:rsidRPr="0019744E" w14:paraId="4312A24A" w14:textId="77777777" w:rsidTr="00C72956">
        <w:tc>
          <w:tcPr>
            <w:tcW w:w="10980" w:type="dxa"/>
            <w:gridSpan w:val="4"/>
            <w:shd w:val="clear" w:color="auto" w:fill="D9D9D9"/>
          </w:tcPr>
          <w:p w14:paraId="5811EF35" w14:textId="77777777" w:rsidR="0019744E" w:rsidRPr="0019744E" w:rsidRDefault="0019744E" w:rsidP="00717332">
            <w:pPr>
              <w:pStyle w:val="RNLBodyText"/>
            </w:pPr>
          </w:p>
        </w:tc>
      </w:tr>
      <w:tr w:rsidR="0019744E" w:rsidRPr="0019744E" w14:paraId="625224F4" w14:textId="77777777" w:rsidTr="00C72956">
        <w:tc>
          <w:tcPr>
            <w:tcW w:w="3194" w:type="dxa"/>
            <w:gridSpan w:val="2"/>
          </w:tcPr>
          <w:p w14:paraId="3CE8C926" w14:textId="64B1CDFF" w:rsidR="0019744E" w:rsidRPr="0019744E" w:rsidRDefault="0019744E" w:rsidP="00236057">
            <w:pPr>
              <w:pStyle w:val="RNLTablehead"/>
            </w:pPr>
            <w:r w:rsidRPr="0019744E">
              <w:t>Timeline for implementation task</w:t>
            </w:r>
          </w:p>
        </w:tc>
        <w:tc>
          <w:tcPr>
            <w:tcW w:w="5626" w:type="dxa"/>
          </w:tcPr>
          <w:p w14:paraId="49798F98" w14:textId="1438A01B" w:rsidR="0019744E" w:rsidRPr="0019744E" w:rsidRDefault="0019744E" w:rsidP="00717332">
            <w:pPr>
              <w:pStyle w:val="RNLBodyText"/>
            </w:pPr>
            <w:r w:rsidRPr="0019744E">
              <w:t>Owner</w:t>
            </w:r>
          </w:p>
        </w:tc>
        <w:tc>
          <w:tcPr>
            <w:tcW w:w="2160" w:type="dxa"/>
          </w:tcPr>
          <w:p w14:paraId="57869D6C" w14:textId="5B62F7EF" w:rsidR="0019744E" w:rsidRPr="0019744E" w:rsidRDefault="0019744E" w:rsidP="00717332">
            <w:pPr>
              <w:pStyle w:val="RNLBodyText"/>
            </w:pPr>
            <w:r w:rsidRPr="0019744E">
              <w:t>Deadline</w:t>
            </w:r>
          </w:p>
        </w:tc>
      </w:tr>
      <w:tr w:rsidR="0019744E" w:rsidRPr="0019744E" w14:paraId="04CEB633" w14:textId="77777777" w:rsidTr="00C72956">
        <w:tc>
          <w:tcPr>
            <w:tcW w:w="3194" w:type="dxa"/>
            <w:gridSpan w:val="2"/>
          </w:tcPr>
          <w:p w14:paraId="046093FD" w14:textId="77777777" w:rsidR="0019744E" w:rsidRPr="0019744E" w:rsidRDefault="0019744E" w:rsidP="00717332">
            <w:pPr>
              <w:pStyle w:val="RNLBodyText"/>
            </w:pPr>
            <w:r w:rsidRPr="0019744E">
              <w:br/>
            </w:r>
          </w:p>
        </w:tc>
        <w:tc>
          <w:tcPr>
            <w:tcW w:w="5626" w:type="dxa"/>
          </w:tcPr>
          <w:p w14:paraId="081A013E" w14:textId="77777777" w:rsidR="0019744E" w:rsidRPr="0019744E" w:rsidRDefault="0019744E" w:rsidP="00717332">
            <w:pPr>
              <w:pStyle w:val="RNLBodyText"/>
            </w:pPr>
          </w:p>
        </w:tc>
        <w:tc>
          <w:tcPr>
            <w:tcW w:w="2160" w:type="dxa"/>
          </w:tcPr>
          <w:p w14:paraId="68AE6111" w14:textId="77777777" w:rsidR="0019744E" w:rsidRPr="0019744E" w:rsidRDefault="0019744E" w:rsidP="00717332">
            <w:pPr>
              <w:pStyle w:val="RNLBodyText"/>
            </w:pPr>
          </w:p>
        </w:tc>
      </w:tr>
      <w:tr w:rsidR="0019744E" w:rsidRPr="0019744E" w14:paraId="13F55F6E" w14:textId="77777777" w:rsidTr="00C72956">
        <w:tc>
          <w:tcPr>
            <w:tcW w:w="3194" w:type="dxa"/>
            <w:gridSpan w:val="2"/>
          </w:tcPr>
          <w:p w14:paraId="09308105" w14:textId="77777777" w:rsidR="0019744E" w:rsidRPr="0019744E" w:rsidRDefault="0019744E" w:rsidP="00717332">
            <w:pPr>
              <w:pStyle w:val="RNLBodyText"/>
            </w:pPr>
            <w:r w:rsidRPr="0019744E">
              <w:br/>
            </w:r>
          </w:p>
        </w:tc>
        <w:tc>
          <w:tcPr>
            <w:tcW w:w="5626" w:type="dxa"/>
          </w:tcPr>
          <w:p w14:paraId="24D26307" w14:textId="77777777" w:rsidR="0019744E" w:rsidRPr="0019744E" w:rsidRDefault="0019744E" w:rsidP="00717332">
            <w:pPr>
              <w:pStyle w:val="RNLBodyText"/>
            </w:pPr>
          </w:p>
        </w:tc>
        <w:tc>
          <w:tcPr>
            <w:tcW w:w="2160" w:type="dxa"/>
          </w:tcPr>
          <w:p w14:paraId="362DBE96" w14:textId="77777777" w:rsidR="0019744E" w:rsidRPr="0019744E" w:rsidRDefault="0019744E" w:rsidP="00717332">
            <w:pPr>
              <w:pStyle w:val="RNLBodyText"/>
            </w:pPr>
          </w:p>
        </w:tc>
      </w:tr>
      <w:tr w:rsidR="0019744E" w:rsidRPr="0019744E" w14:paraId="52D4762F" w14:textId="77777777" w:rsidTr="00C72956">
        <w:tc>
          <w:tcPr>
            <w:tcW w:w="3194" w:type="dxa"/>
            <w:gridSpan w:val="2"/>
          </w:tcPr>
          <w:p w14:paraId="475AB7C2" w14:textId="77777777" w:rsidR="0019744E" w:rsidRPr="0019744E" w:rsidRDefault="0019744E" w:rsidP="00717332">
            <w:pPr>
              <w:pStyle w:val="RNLBodyText"/>
            </w:pPr>
            <w:r w:rsidRPr="0019744E">
              <w:br/>
            </w:r>
          </w:p>
        </w:tc>
        <w:tc>
          <w:tcPr>
            <w:tcW w:w="5626" w:type="dxa"/>
          </w:tcPr>
          <w:p w14:paraId="7E485B2C" w14:textId="77777777" w:rsidR="0019744E" w:rsidRPr="0019744E" w:rsidRDefault="0019744E" w:rsidP="00717332">
            <w:pPr>
              <w:pStyle w:val="RNLBodyText"/>
            </w:pPr>
          </w:p>
        </w:tc>
        <w:tc>
          <w:tcPr>
            <w:tcW w:w="2160" w:type="dxa"/>
          </w:tcPr>
          <w:p w14:paraId="38DEB50D" w14:textId="77777777" w:rsidR="0019744E" w:rsidRPr="0019744E" w:rsidRDefault="0019744E" w:rsidP="00717332">
            <w:pPr>
              <w:pStyle w:val="RNLBodyText"/>
            </w:pPr>
          </w:p>
        </w:tc>
      </w:tr>
      <w:tr w:rsidR="0019744E" w:rsidRPr="0019744E" w14:paraId="2ACA5623" w14:textId="77777777" w:rsidTr="00C72956">
        <w:tc>
          <w:tcPr>
            <w:tcW w:w="3194" w:type="dxa"/>
            <w:gridSpan w:val="2"/>
          </w:tcPr>
          <w:p w14:paraId="3BC6C756" w14:textId="77777777" w:rsidR="0019744E" w:rsidRPr="0019744E" w:rsidRDefault="0019744E" w:rsidP="00717332">
            <w:pPr>
              <w:pStyle w:val="RNLBodyText"/>
            </w:pPr>
            <w:r w:rsidRPr="0019744E">
              <w:br/>
            </w:r>
          </w:p>
        </w:tc>
        <w:tc>
          <w:tcPr>
            <w:tcW w:w="5626" w:type="dxa"/>
          </w:tcPr>
          <w:p w14:paraId="53D9F50C" w14:textId="77777777" w:rsidR="0019744E" w:rsidRPr="0019744E" w:rsidRDefault="0019744E" w:rsidP="00717332">
            <w:pPr>
              <w:pStyle w:val="RNLBodyText"/>
            </w:pPr>
          </w:p>
        </w:tc>
        <w:tc>
          <w:tcPr>
            <w:tcW w:w="2160" w:type="dxa"/>
          </w:tcPr>
          <w:p w14:paraId="6B9AC026" w14:textId="77777777" w:rsidR="0019744E" w:rsidRPr="0019744E" w:rsidRDefault="0019744E" w:rsidP="00717332">
            <w:pPr>
              <w:pStyle w:val="RNLBodyText"/>
            </w:pPr>
          </w:p>
        </w:tc>
      </w:tr>
      <w:tr w:rsidR="0019744E" w:rsidRPr="0019744E" w14:paraId="564D8B44" w14:textId="77777777" w:rsidTr="00C72956">
        <w:tc>
          <w:tcPr>
            <w:tcW w:w="3194" w:type="dxa"/>
            <w:gridSpan w:val="2"/>
          </w:tcPr>
          <w:p w14:paraId="2F573895" w14:textId="77777777" w:rsidR="0019744E" w:rsidRPr="0019744E" w:rsidRDefault="0019744E" w:rsidP="00717332">
            <w:pPr>
              <w:pStyle w:val="RNLBodyText"/>
            </w:pPr>
            <w:r w:rsidRPr="0019744E">
              <w:br/>
            </w:r>
          </w:p>
        </w:tc>
        <w:tc>
          <w:tcPr>
            <w:tcW w:w="5626" w:type="dxa"/>
          </w:tcPr>
          <w:p w14:paraId="40228AFD" w14:textId="77777777" w:rsidR="0019744E" w:rsidRPr="0019744E" w:rsidRDefault="0019744E" w:rsidP="00717332">
            <w:pPr>
              <w:pStyle w:val="RNLBodyText"/>
            </w:pPr>
          </w:p>
        </w:tc>
        <w:tc>
          <w:tcPr>
            <w:tcW w:w="2160" w:type="dxa"/>
          </w:tcPr>
          <w:p w14:paraId="083AE41B" w14:textId="77777777" w:rsidR="0019744E" w:rsidRPr="0019744E" w:rsidRDefault="0019744E" w:rsidP="00717332">
            <w:pPr>
              <w:pStyle w:val="RNLBodyText"/>
            </w:pPr>
          </w:p>
        </w:tc>
      </w:tr>
    </w:tbl>
    <w:p w14:paraId="58335ADA" w14:textId="77777777" w:rsidR="008D225A" w:rsidRPr="00D21A45" w:rsidRDefault="008D225A" w:rsidP="0019744E">
      <w:pPr>
        <w:pStyle w:val="RNLBodyText"/>
      </w:pPr>
    </w:p>
    <w:sectPr w:rsidR="008D225A" w:rsidRPr="00D21A45" w:rsidSect="00D50536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84EF3" w14:textId="77777777" w:rsidR="0019744E" w:rsidRDefault="0019744E" w:rsidP="00482EAC">
      <w:pPr>
        <w:spacing w:after="0" w:line="240" w:lineRule="auto"/>
      </w:pPr>
      <w:r>
        <w:separator/>
      </w:r>
    </w:p>
  </w:endnote>
  <w:endnote w:type="continuationSeparator" w:id="0">
    <w:p w14:paraId="2A492475" w14:textId="77777777" w:rsidR="0019744E" w:rsidRDefault="0019744E" w:rsidP="00482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9314C" w14:textId="77777777" w:rsidR="00704195" w:rsidRPr="00D50536" w:rsidRDefault="00704195" w:rsidP="008D225A">
    <w:pPr>
      <w:pStyle w:val="RNLFooter"/>
    </w:pPr>
    <w:r w:rsidRPr="00D50536">
      <w:t>Proprietary and Confidential</w:t>
    </w:r>
    <w:r w:rsidRPr="00D50536">
      <w:tab/>
    </w:r>
    <w:hyperlink r:id="rId1" w:history="1">
      <w:r w:rsidRPr="00D50536">
        <w:t>RuffaloNL.com</w:t>
      </w:r>
    </w:hyperlink>
    <w:r w:rsidRPr="00D50536">
      <w:tab/>
    </w:r>
    <w:r w:rsidR="00C824B9">
      <w:t xml:space="preserve">    </w:t>
    </w:r>
    <w:r w:rsidRPr="00D50536">
      <w:t>© 201</w:t>
    </w:r>
    <w:r w:rsidR="00892F2D" w:rsidRPr="00D50536">
      <w:t>9</w:t>
    </w:r>
    <w:r w:rsidRPr="00D50536">
      <w:t xml:space="preserve"> </w:t>
    </w:r>
    <w:r w:rsidR="004F4FE1">
      <w:t>R</w:t>
    </w:r>
    <w:r w:rsidR="00101112">
      <w:t xml:space="preserve">uffalo </w:t>
    </w:r>
    <w:r w:rsidR="004F4FE1">
      <w:t>N</w:t>
    </w:r>
    <w:r w:rsidR="00101112">
      <w:t xml:space="preserve">oel </w:t>
    </w:r>
    <w:r w:rsidR="004F4FE1">
      <w:t>L</w:t>
    </w:r>
    <w:r w:rsidR="00101112">
      <w:t>evitz, LLC</w:t>
    </w:r>
    <w:r w:rsidRPr="00D50536">
      <w:tab/>
      <w:t xml:space="preserve"> | Page </w:t>
    </w:r>
    <w:r w:rsidRPr="00D50536">
      <w:fldChar w:fldCharType="begin"/>
    </w:r>
    <w:r w:rsidRPr="00D50536">
      <w:instrText xml:space="preserve"> PAGE   \* MERGEFORMAT </w:instrText>
    </w:r>
    <w:r w:rsidRPr="00D50536">
      <w:fldChar w:fldCharType="separate"/>
    </w:r>
    <w:r w:rsidR="0019744E">
      <w:rPr>
        <w:noProof/>
      </w:rPr>
      <w:t>2</w:t>
    </w:r>
    <w:r w:rsidRPr="00D50536">
      <w:fldChar w:fldCharType="end"/>
    </w:r>
  </w:p>
  <w:p w14:paraId="09E4E3B4" w14:textId="77777777" w:rsidR="00704195" w:rsidRPr="00D50536" w:rsidRDefault="00D50536" w:rsidP="008D225A">
    <w:pPr>
      <w:pStyle w:val="RNLFooter"/>
    </w:pPr>
    <w:r>
      <w:rPr>
        <w:noProof/>
      </w:rPr>
      <w:drawing>
        <wp:anchor distT="0" distB="0" distL="114300" distR="114300" simplePos="0" relativeHeight="251728896" behindDoc="0" locked="0" layoutInCell="1" allowOverlap="1" wp14:anchorId="6895F5EB" wp14:editId="5C083041">
          <wp:simplePos x="0" y="0"/>
          <wp:positionH relativeFrom="column">
            <wp:posOffset>0</wp:posOffset>
          </wp:positionH>
          <wp:positionV relativeFrom="paragraph">
            <wp:posOffset>96520</wp:posOffset>
          </wp:positionV>
          <wp:extent cx="5943600" cy="107950"/>
          <wp:effectExtent l="0" t="0" r="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9 Letterhead_RN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7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F6AFD" w14:textId="77777777" w:rsidR="00E41215" w:rsidRDefault="00E41215" w:rsidP="008D225A">
    <w:pPr>
      <w:pStyle w:val="RNLFooter"/>
    </w:pPr>
    <w:r w:rsidRPr="00D50536">
      <w:t>Proprietary and Confidential</w:t>
    </w:r>
    <w:r w:rsidRPr="00D50536">
      <w:tab/>
    </w:r>
    <w:hyperlink r:id="rId1" w:history="1">
      <w:r w:rsidRPr="00D50536">
        <w:t>RuffaloNL.com</w:t>
      </w:r>
    </w:hyperlink>
    <w:r w:rsidRPr="00D50536">
      <w:tab/>
    </w:r>
    <w:r w:rsidR="004F4FE1">
      <w:t xml:space="preserve">    </w:t>
    </w:r>
    <w:r w:rsidRPr="00D50536">
      <w:t>© 201</w:t>
    </w:r>
    <w:r w:rsidR="00892F2D" w:rsidRPr="00D50536">
      <w:t>9</w:t>
    </w:r>
    <w:r w:rsidRPr="00D50536">
      <w:t xml:space="preserve"> </w:t>
    </w:r>
    <w:r w:rsidR="004F4FE1">
      <w:t>R</w:t>
    </w:r>
    <w:r w:rsidR="00101112">
      <w:t xml:space="preserve">uffalo </w:t>
    </w:r>
    <w:r w:rsidR="004F4FE1">
      <w:t>N</w:t>
    </w:r>
    <w:r w:rsidR="00101112">
      <w:t xml:space="preserve">oel </w:t>
    </w:r>
    <w:r w:rsidR="004F4FE1">
      <w:t>L</w:t>
    </w:r>
    <w:r w:rsidR="00101112">
      <w:t>evitz, LLC</w:t>
    </w:r>
    <w:r w:rsidRPr="00D50536">
      <w:tab/>
      <w:t xml:space="preserve"> | Page </w:t>
    </w:r>
    <w:r w:rsidRPr="00D50536">
      <w:fldChar w:fldCharType="begin"/>
    </w:r>
    <w:r w:rsidRPr="00D50536">
      <w:instrText xml:space="preserve"> PAGE   \* MERGEFORMAT </w:instrText>
    </w:r>
    <w:r w:rsidRPr="00D50536">
      <w:fldChar w:fldCharType="separate"/>
    </w:r>
    <w:r w:rsidR="0019744E">
      <w:rPr>
        <w:noProof/>
      </w:rPr>
      <w:t>1</w:t>
    </w:r>
    <w:r w:rsidRPr="00D50536">
      <w:fldChar w:fldCharType="end"/>
    </w:r>
  </w:p>
  <w:p w14:paraId="35784B98" w14:textId="77777777" w:rsidR="00D50536" w:rsidRPr="00D50536" w:rsidRDefault="00D50536" w:rsidP="008D225A">
    <w:pPr>
      <w:pStyle w:val="RNLFooter"/>
    </w:pPr>
    <w:r>
      <w:rPr>
        <w:noProof/>
      </w:rPr>
      <w:drawing>
        <wp:anchor distT="0" distB="0" distL="114300" distR="114300" simplePos="0" relativeHeight="251727872" behindDoc="0" locked="0" layoutInCell="1" allowOverlap="1" wp14:anchorId="7D1A2659" wp14:editId="6F3E1758">
          <wp:simplePos x="0" y="0"/>
          <wp:positionH relativeFrom="column">
            <wp:posOffset>0</wp:posOffset>
          </wp:positionH>
          <wp:positionV relativeFrom="paragraph">
            <wp:posOffset>107950</wp:posOffset>
          </wp:positionV>
          <wp:extent cx="5943600" cy="107950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 Letterhead_RN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7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14C8A" w14:textId="77777777" w:rsidR="0019744E" w:rsidRDefault="0019744E" w:rsidP="00482EAC">
      <w:pPr>
        <w:spacing w:after="0" w:line="240" w:lineRule="auto"/>
      </w:pPr>
      <w:r>
        <w:separator/>
      </w:r>
    </w:p>
  </w:footnote>
  <w:footnote w:type="continuationSeparator" w:id="0">
    <w:p w14:paraId="5CC21E8F" w14:textId="77777777" w:rsidR="0019744E" w:rsidRDefault="0019744E" w:rsidP="00482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49911" w14:textId="77777777" w:rsidR="005939B3" w:rsidRPr="001C29EB" w:rsidRDefault="00191B06" w:rsidP="001C29EB">
    <w:pPr>
      <w:pStyle w:val="RNLHeader"/>
    </w:pPr>
    <w:r w:rsidRPr="001C29EB">
      <w:rPr>
        <w:noProof/>
      </w:rPr>
      <w:drawing>
        <wp:anchor distT="0" distB="0" distL="114300" distR="114300" simplePos="0" relativeHeight="251710464" behindDoc="1" locked="0" layoutInCell="1" allowOverlap="1" wp14:anchorId="5685082A" wp14:editId="48971F3B">
          <wp:simplePos x="0" y="0"/>
          <wp:positionH relativeFrom="column">
            <wp:posOffset>4029075</wp:posOffset>
          </wp:positionH>
          <wp:positionV relativeFrom="paragraph">
            <wp:posOffset>9734550</wp:posOffset>
          </wp:positionV>
          <wp:extent cx="1227455" cy="1019175"/>
          <wp:effectExtent l="0" t="0" r="0" b="9525"/>
          <wp:wrapNone/>
          <wp:docPr id="257" name="Picture 2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29EB">
      <w:rPr>
        <w:rStyle w:val="RNLRNLHeadlineCoverChar"/>
        <w:rFonts w:eastAsia="Calibri" w:cs="Times New Roman"/>
        <w:b w:val="0"/>
        <w:color w:val="000000"/>
        <w:sz w:val="18"/>
      </w:rPr>
      <w:t>Report Title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60C87" w14:textId="6E2ACBD8" w:rsidR="00717332" w:rsidRDefault="00D50536" w:rsidP="00717332">
    <w:pPr>
      <w:pStyle w:val="RNLHeadline1"/>
      <w:jc w:val="right"/>
    </w:pPr>
    <w:r>
      <w:rPr>
        <w:noProof/>
      </w:rPr>
      <w:drawing>
        <wp:anchor distT="0" distB="0" distL="114300" distR="114300" simplePos="0" relativeHeight="251729920" behindDoc="0" locked="0" layoutInCell="1" allowOverlap="1" wp14:anchorId="41301F6E" wp14:editId="70C3CDA7">
          <wp:simplePos x="0" y="0"/>
          <wp:positionH relativeFrom="column">
            <wp:posOffset>53975</wp:posOffset>
          </wp:positionH>
          <wp:positionV relativeFrom="paragraph">
            <wp:posOffset>149860</wp:posOffset>
          </wp:positionV>
          <wp:extent cx="1296035" cy="10496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_RNL_Logo_Color-64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35" cy="1049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4195" w:rsidRPr="00191B06">
      <w:rPr>
        <w:noProof/>
      </w:rPr>
      <w:drawing>
        <wp:anchor distT="0" distB="0" distL="114300" distR="114300" simplePos="0" relativeHeight="251717632" behindDoc="1" locked="0" layoutInCell="1" allowOverlap="1" wp14:anchorId="259B67F7" wp14:editId="55F041D3">
          <wp:simplePos x="0" y="0"/>
          <wp:positionH relativeFrom="column">
            <wp:posOffset>4029075</wp:posOffset>
          </wp:positionH>
          <wp:positionV relativeFrom="paragraph">
            <wp:posOffset>9734550</wp:posOffset>
          </wp:positionV>
          <wp:extent cx="1227455" cy="1019175"/>
          <wp:effectExtent l="0" t="0" r="0" b="9525"/>
          <wp:wrapNone/>
          <wp:docPr id="262" name="Picture 2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7332" w:rsidRPr="0019744E">
      <w:t xml:space="preserve"> Satisfaction-Priorities Surveys</w:t>
    </w:r>
    <w:r w:rsidR="00717332">
      <w:t xml:space="preserve"> </w:t>
    </w:r>
    <w:r w:rsidR="00671DA6">
      <w:br/>
    </w:r>
    <w:r w:rsidR="00717332" w:rsidRPr="0019744E">
      <w:t>Action Plan</w:t>
    </w:r>
  </w:p>
  <w:p w14:paraId="7C310174" w14:textId="60CB4C3E" w:rsidR="00704195" w:rsidRPr="00704195" w:rsidRDefault="00704195" w:rsidP="00C255DC">
    <w:pPr>
      <w:pStyle w:val="RNLHeader"/>
      <w:jc w:val="left"/>
      <w:rPr>
        <w:rStyle w:val="RNLRNLHeadlineCoverChar"/>
        <w:rFonts w:ascii="Lato Semibold" w:eastAsia="Calibri" w:hAnsi="Lato Semibold" w:cs="Times New Roman"/>
        <w:color w:val="FFFFFF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20472"/>
    <w:multiLevelType w:val="hybridMultilevel"/>
    <w:tmpl w:val="23BEA65E"/>
    <w:lvl w:ilvl="0" w:tplc="CE2E7400">
      <w:start w:val="1"/>
      <w:numFmt w:val="bullet"/>
      <w:pStyle w:val="RNLBullet4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F53F91"/>
    <w:multiLevelType w:val="hybridMultilevel"/>
    <w:tmpl w:val="9D0EC0B2"/>
    <w:lvl w:ilvl="0" w:tplc="EC8657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70A2A"/>
    <w:multiLevelType w:val="hybridMultilevel"/>
    <w:tmpl w:val="2788E5EA"/>
    <w:lvl w:ilvl="0" w:tplc="DDB64AD0">
      <w:start w:val="1"/>
      <w:numFmt w:val="bullet"/>
      <w:pStyle w:val="RNLTableBodyBullet2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E2BAF"/>
    <w:multiLevelType w:val="hybridMultilevel"/>
    <w:tmpl w:val="7BBAFF66"/>
    <w:lvl w:ilvl="0" w:tplc="2FC0627E">
      <w:start w:val="1"/>
      <w:numFmt w:val="bullet"/>
      <w:pStyle w:val="RNLTableBody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6"/>
        <w:szCs w:val="16"/>
      </w:rPr>
    </w:lvl>
    <w:lvl w:ilvl="1" w:tplc="C1F0B18E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614E0"/>
    <w:multiLevelType w:val="hybridMultilevel"/>
    <w:tmpl w:val="760E53C6"/>
    <w:lvl w:ilvl="0" w:tplc="34F06C22">
      <w:start w:val="1"/>
      <w:numFmt w:val="bullet"/>
      <w:pStyle w:val="RNLAgenda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E8C103A"/>
    <w:multiLevelType w:val="hybridMultilevel"/>
    <w:tmpl w:val="5E66C9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2D4445"/>
    <w:multiLevelType w:val="hybridMultilevel"/>
    <w:tmpl w:val="ABC885B4"/>
    <w:lvl w:ilvl="0" w:tplc="D40A0F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032DD"/>
    <w:multiLevelType w:val="hybridMultilevel"/>
    <w:tmpl w:val="70FCF2FE"/>
    <w:lvl w:ilvl="0" w:tplc="61C405DE">
      <w:start w:val="1"/>
      <w:numFmt w:val="lowerRoman"/>
      <w:pStyle w:val="RNLNumberedParagraph3-i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AF3D14"/>
    <w:multiLevelType w:val="hybridMultilevel"/>
    <w:tmpl w:val="CBBCA9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10BA3"/>
    <w:multiLevelType w:val="hybridMultilevel"/>
    <w:tmpl w:val="FC026704"/>
    <w:lvl w:ilvl="0" w:tplc="DD7A1092">
      <w:start w:val="1"/>
      <w:numFmt w:val="upperLetter"/>
      <w:pStyle w:val="RNLNumberedparagraphalpha"/>
      <w:lvlText w:val="%1."/>
      <w:lvlJc w:val="left"/>
      <w:pPr>
        <w:ind w:left="360" w:hanging="360"/>
      </w:pPr>
    </w:lvl>
    <w:lvl w:ilvl="1" w:tplc="63F63140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816A4C"/>
    <w:multiLevelType w:val="hybridMultilevel"/>
    <w:tmpl w:val="0824AA94"/>
    <w:lvl w:ilvl="0" w:tplc="0966D9FA">
      <w:start w:val="1"/>
      <w:numFmt w:val="lowerLetter"/>
      <w:pStyle w:val="RNLNumberedParagraph2-bet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8F5B27"/>
    <w:multiLevelType w:val="hybridMultilevel"/>
    <w:tmpl w:val="5FD62272"/>
    <w:lvl w:ilvl="0" w:tplc="DC5E9B78">
      <w:start w:val="1"/>
      <w:numFmt w:val="bullet"/>
      <w:pStyle w:val="RNLBullet3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4EF461A"/>
    <w:multiLevelType w:val="hybridMultilevel"/>
    <w:tmpl w:val="DFECEBAE"/>
    <w:lvl w:ilvl="0" w:tplc="3BA697C8">
      <w:start w:val="1"/>
      <w:numFmt w:val="decimal"/>
      <w:pStyle w:val="RNLNumberedParagraphBold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96805"/>
    <w:multiLevelType w:val="hybridMultilevel"/>
    <w:tmpl w:val="9252C38A"/>
    <w:lvl w:ilvl="0" w:tplc="38686C12">
      <w:start w:val="1"/>
      <w:numFmt w:val="decimal"/>
      <w:pStyle w:val="RNLTable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22A53"/>
    <w:multiLevelType w:val="hybridMultilevel"/>
    <w:tmpl w:val="B024C66C"/>
    <w:lvl w:ilvl="0" w:tplc="D3B2E9DE">
      <w:start w:val="1"/>
      <w:numFmt w:val="bullet"/>
      <w:pStyle w:val="RNLBullet6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24A2BDF"/>
    <w:multiLevelType w:val="hybridMultilevel"/>
    <w:tmpl w:val="5330EC8C"/>
    <w:lvl w:ilvl="0" w:tplc="3A9AAFA2">
      <w:start w:val="1"/>
      <w:numFmt w:val="bullet"/>
      <w:pStyle w:val="RNLBullet2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B5922EE"/>
    <w:multiLevelType w:val="hybridMultilevel"/>
    <w:tmpl w:val="94AADCE0"/>
    <w:lvl w:ilvl="0" w:tplc="389875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AC1AD7"/>
    <w:multiLevelType w:val="hybridMultilevel"/>
    <w:tmpl w:val="62B4F0B8"/>
    <w:lvl w:ilvl="0" w:tplc="4D1ED41C">
      <w:start w:val="1"/>
      <w:numFmt w:val="decimal"/>
      <w:pStyle w:val="RNLNumberedparagraph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9454308"/>
    <w:multiLevelType w:val="hybridMultilevel"/>
    <w:tmpl w:val="E29033E2"/>
    <w:lvl w:ilvl="0" w:tplc="BF584D76">
      <w:start w:val="1"/>
      <w:numFmt w:val="bullet"/>
      <w:pStyle w:val="RNL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5C6727"/>
    <w:multiLevelType w:val="hybridMultilevel"/>
    <w:tmpl w:val="01C2A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AA05F9"/>
    <w:multiLevelType w:val="hybridMultilevel"/>
    <w:tmpl w:val="C86EB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E22B43"/>
    <w:multiLevelType w:val="hybridMultilevel"/>
    <w:tmpl w:val="599651CA"/>
    <w:lvl w:ilvl="0" w:tplc="18C6C1DC">
      <w:start w:val="1"/>
      <w:numFmt w:val="bullet"/>
      <w:pStyle w:val="RNLBullet5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3386F3B"/>
    <w:multiLevelType w:val="hybridMultilevel"/>
    <w:tmpl w:val="0FD0F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6"/>
  </w:num>
  <w:num w:numId="4">
    <w:abstractNumId w:val="8"/>
  </w:num>
  <w:num w:numId="5">
    <w:abstractNumId w:val="3"/>
  </w:num>
  <w:num w:numId="6">
    <w:abstractNumId w:val="2"/>
  </w:num>
  <w:num w:numId="7">
    <w:abstractNumId w:val="13"/>
  </w:num>
  <w:num w:numId="8">
    <w:abstractNumId w:val="11"/>
  </w:num>
  <w:num w:numId="9">
    <w:abstractNumId w:val="0"/>
  </w:num>
  <w:num w:numId="10">
    <w:abstractNumId w:val="21"/>
  </w:num>
  <w:num w:numId="11">
    <w:abstractNumId w:val="17"/>
  </w:num>
  <w:num w:numId="12">
    <w:abstractNumId w:val="9"/>
  </w:num>
  <w:num w:numId="13">
    <w:abstractNumId w:val="6"/>
  </w:num>
  <w:num w:numId="14">
    <w:abstractNumId w:val="14"/>
  </w:num>
  <w:num w:numId="15">
    <w:abstractNumId w:val="15"/>
  </w:num>
  <w:num w:numId="16">
    <w:abstractNumId w:val="4"/>
  </w:num>
  <w:num w:numId="17">
    <w:abstractNumId w:val="10"/>
  </w:num>
  <w:num w:numId="18">
    <w:abstractNumId w:val="7"/>
  </w:num>
  <w:num w:numId="19">
    <w:abstractNumId w:val="12"/>
  </w:num>
  <w:num w:numId="20">
    <w:abstractNumId w:val="1"/>
  </w:num>
  <w:num w:numId="21">
    <w:abstractNumId w:val="22"/>
  </w:num>
  <w:num w:numId="22">
    <w:abstractNumId w:val="5"/>
  </w:num>
  <w:num w:numId="23">
    <w:abstractNumId w:val="17"/>
    <w:lvlOverride w:ilvl="0">
      <w:startOverride w:val="1"/>
    </w:lvlOverride>
  </w:num>
  <w:num w:numId="24">
    <w:abstractNumId w:val="17"/>
    <w:lvlOverride w:ilvl="0">
      <w:startOverride w:val="1"/>
    </w:lvlOverride>
  </w:num>
  <w:num w:numId="25">
    <w:abstractNumId w:val="17"/>
    <w:lvlOverride w:ilvl="0">
      <w:startOverride w:val="1"/>
    </w:lvlOverride>
  </w:num>
  <w:num w:numId="26">
    <w:abstractNumId w:val="17"/>
    <w:lvlOverride w:ilvl="0">
      <w:startOverride w:val="1"/>
    </w:lvlOverride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44E"/>
    <w:rsid w:val="00001462"/>
    <w:rsid w:val="0000485E"/>
    <w:rsid w:val="00021683"/>
    <w:rsid w:val="00021A47"/>
    <w:rsid w:val="0003760B"/>
    <w:rsid w:val="00045EB1"/>
    <w:rsid w:val="000510BC"/>
    <w:rsid w:val="0005757D"/>
    <w:rsid w:val="0006267C"/>
    <w:rsid w:val="0006306E"/>
    <w:rsid w:val="00064900"/>
    <w:rsid w:val="00086E98"/>
    <w:rsid w:val="000952B5"/>
    <w:rsid w:val="00097853"/>
    <w:rsid w:val="000B7299"/>
    <w:rsid w:val="000B7D35"/>
    <w:rsid w:val="000C0E78"/>
    <w:rsid w:val="000C3046"/>
    <w:rsid w:val="000C36AF"/>
    <w:rsid w:val="000C6DD8"/>
    <w:rsid w:val="000D0BD2"/>
    <w:rsid w:val="000D162E"/>
    <w:rsid w:val="00101112"/>
    <w:rsid w:val="0010616B"/>
    <w:rsid w:val="00110C6B"/>
    <w:rsid w:val="00110D3A"/>
    <w:rsid w:val="00123B95"/>
    <w:rsid w:val="001241D5"/>
    <w:rsid w:val="001334F5"/>
    <w:rsid w:val="00136489"/>
    <w:rsid w:val="00146FEC"/>
    <w:rsid w:val="001527EA"/>
    <w:rsid w:val="001539DC"/>
    <w:rsid w:val="0016133D"/>
    <w:rsid w:val="001650E4"/>
    <w:rsid w:val="00181318"/>
    <w:rsid w:val="00181F77"/>
    <w:rsid w:val="00182C24"/>
    <w:rsid w:val="00183260"/>
    <w:rsid w:val="001846F0"/>
    <w:rsid w:val="00184A84"/>
    <w:rsid w:val="00190AC3"/>
    <w:rsid w:val="00191B06"/>
    <w:rsid w:val="0019257B"/>
    <w:rsid w:val="0019744E"/>
    <w:rsid w:val="001C29EB"/>
    <w:rsid w:val="001C2DC8"/>
    <w:rsid w:val="001C5AC3"/>
    <w:rsid w:val="001C65AC"/>
    <w:rsid w:val="001E360D"/>
    <w:rsid w:val="001F2A04"/>
    <w:rsid w:val="001F4AA9"/>
    <w:rsid w:val="002012D8"/>
    <w:rsid w:val="00222F60"/>
    <w:rsid w:val="00225259"/>
    <w:rsid w:val="00226110"/>
    <w:rsid w:val="0022674B"/>
    <w:rsid w:val="00230B85"/>
    <w:rsid w:val="00231331"/>
    <w:rsid w:val="00235714"/>
    <w:rsid w:val="00236057"/>
    <w:rsid w:val="00237F4D"/>
    <w:rsid w:val="002406E4"/>
    <w:rsid w:val="0024333C"/>
    <w:rsid w:val="002463B8"/>
    <w:rsid w:val="00256FCC"/>
    <w:rsid w:val="00271710"/>
    <w:rsid w:val="0027549F"/>
    <w:rsid w:val="00276F1F"/>
    <w:rsid w:val="002A687B"/>
    <w:rsid w:val="002C3EA1"/>
    <w:rsid w:val="002C64B6"/>
    <w:rsid w:val="002C6E0B"/>
    <w:rsid w:val="002E2081"/>
    <w:rsid w:val="002E2591"/>
    <w:rsid w:val="002E2F81"/>
    <w:rsid w:val="002E6BA9"/>
    <w:rsid w:val="002F62F5"/>
    <w:rsid w:val="00310896"/>
    <w:rsid w:val="003340A2"/>
    <w:rsid w:val="00335F81"/>
    <w:rsid w:val="003426A1"/>
    <w:rsid w:val="00385163"/>
    <w:rsid w:val="00385ABE"/>
    <w:rsid w:val="00390FF7"/>
    <w:rsid w:val="003A3790"/>
    <w:rsid w:val="003B2DBF"/>
    <w:rsid w:val="003B4205"/>
    <w:rsid w:val="003C69D3"/>
    <w:rsid w:val="003E644A"/>
    <w:rsid w:val="003F0D3E"/>
    <w:rsid w:val="003F3FAF"/>
    <w:rsid w:val="004000F6"/>
    <w:rsid w:val="0040273B"/>
    <w:rsid w:val="00405D61"/>
    <w:rsid w:val="0041082A"/>
    <w:rsid w:val="00417665"/>
    <w:rsid w:val="00422371"/>
    <w:rsid w:val="004246B2"/>
    <w:rsid w:val="00426FC4"/>
    <w:rsid w:val="00443ABC"/>
    <w:rsid w:val="00461689"/>
    <w:rsid w:val="00465289"/>
    <w:rsid w:val="004654A1"/>
    <w:rsid w:val="00467DCE"/>
    <w:rsid w:val="00475104"/>
    <w:rsid w:val="00482EAC"/>
    <w:rsid w:val="004930DD"/>
    <w:rsid w:val="00493E15"/>
    <w:rsid w:val="00495316"/>
    <w:rsid w:val="004A0E20"/>
    <w:rsid w:val="004A3588"/>
    <w:rsid w:val="004B0709"/>
    <w:rsid w:val="004B2082"/>
    <w:rsid w:val="004B45DF"/>
    <w:rsid w:val="004C04C0"/>
    <w:rsid w:val="004C383E"/>
    <w:rsid w:val="004C6878"/>
    <w:rsid w:val="004D5810"/>
    <w:rsid w:val="004D69E6"/>
    <w:rsid w:val="004E3C75"/>
    <w:rsid w:val="004F0CCA"/>
    <w:rsid w:val="004F166A"/>
    <w:rsid w:val="004F302C"/>
    <w:rsid w:val="004F4325"/>
    <w:rsid w:val="004F4FE1"/>
    <w:rsid w:val="004F5D1D"/>
    <w:rsid w:val="00500676"/>
    <w:rsid w:val="00507F52"/>
    <w:rsid w:val="00524AAF"/>
    <w:rsid w:val="00530A62"/>
    <w:rsid w:val="00530BCD"/>
    <w:rsid w:val="00544A6F"/>
    <w:rsid w:val="00544AC4"/>
    <w:rsid w:val="00556E47"/>
    <w:rsid w:val="00562A41"/>
    <w:rsid w:val="00564CCB"/>
    <w:rsid w:val="00566092"/>
    <w:rsid w:val="005939B3"/>
    <w:rsid w:val="005A1FF1"/>
    <w:rsid w:val="005A64EE"/>
    <w:rsid w:val="005C0632"/>
    <w:rsid w:val="005C28E3"/>
    <w:rsid w:val="005D3470"/>
    <w:rsid w:val="005E7310"/>
    <w:rsid w:val="005E74BC"/>
    <w:rsid w:val="005F16CF"/>
    <w:rsid w:val="006029BE"/>
    <w:rsid w:val="006109BF"/>
    <w:rsid w:val="00612077"/>
    <w:rsid w:val="006130F9"/>
    <w:rsid w:val="00613A2E"/>
    <w:rsid w:val="00630364"/>
    <w:rsid w:val="0063170A"/>
    <w:rsid w:val="00640C0A"/>
    <w:rsid w:val="00641BA0"/>
    <w:rsid w:val="00645132"/>
    <w:rsid w:val="00647A21"/>
    <w:rsid w:val="006552D0"/>
    <w:rsid w:val="006604F1"/>
    <w:rsid w:val="006649FF"/>
    <w:rsid w:val="00665976"/>
    <w:rsid w:val="00665F7C"/>
    <w:rsid w:val="00671B6A"/>
    <w:rsid w:val="00671DA6"/>
    <w:rsid w:val="00673F7E"/>
    <w:rsid w:val="0067790B"/>
    <w:rsid w:val="00677DD4"/>
    <w:rsid w:val="00681204"/>
    <w:rsid w:val="006922C9"/>
    <w:rsid w:val="006A2932"/>
    <w:rsid w:val="006B3518"/>
    <w:rsid w:val="006B5A25"/>
    <w:rsid w:val="006B73FC"/>
    <w:rsid w:val="006C195C"/>
    <w:rsid w:val="006C503C"/>
    <w:rsid w:val="006C5FA9"/>
    <w:rsid w:val="006D0A74"/>
    <w:rsid w:val="006D2E09"/>
    <w:rsid w:val="006F2284"/>
    <w:rsid w:val="00700CDC"/>
    <w:rsid w:val="0070132E"/>
    <w:rsid w:val="00704195"/>
    <w:rsid w:val="00712E4A"/>
    <w:rsid w:val="00717332"/>
    <w:rsid w:val="00720469"/>
    <w:rsid w:val="007220DA"/>
    <w:rsid w:val="00722836"/>
    <w:rsid w:val="00730DB1"/>
    <w:rsid w:val="007354BA"/>
    <w:rsid w:val="00735985"/>
    <w:rsid w:val="00736DA8"/>
    <w:rsid w:val="00754F15"/>
    <w:rsid w:val="007846F5"/>
    <w:rsid w:val="007869F4"/>
    <w:rsid w:val="007879D2"/>
    <w:rsid w:val="007920B4"/>
    <w:rsid w:val="007A2EAA"/>
    <w:rsid w:val="007A5E97"/>
    <w:rsid w:val="007A75DE"/>
    <w:rsid w:val="007B1FD4"/>
    <w:rsid w:val="007B7054"/>
    <w:rsid w:val="007D5C03"/>
    <w:rsid w:val="007E17AB"/>
    <w:rsid w:val="00806D7B"/>
    <w:rsid w:val="008100EB"/>
    <w:rsid w:val="0081089C"/>
    <w:rsid w:val="00821CB3"/>
    <w:rsid w:val="00825277"/>
    <w:rsid w:val="0083174D"/>
    <w:rsid w:val="00835F79"/>
    <w:rsid w:val="00842E11"/>
    <w:rsid w:val="0085506B"/>
    <w:rsid w:val="00860094"/>
    <w:rsid w:val="008641A1"/>
    <w:rsid w:val="008654BA"/>
    <w:rsid w:val="00875457"/>
    <w:rsid w:val="00885876"/>
    <w:rsid w:val="00892F2D"/>
    <w:rsid w:val="008A0400"/>
    <w:rsid w:val="008B05CE"/>
    <w:rsid w:val="008B0C5F"/>
    <w:rsid w:val="008B27E0"/>
    <w:rsid w:val="008C18C4"/>
    <w:rsid w:val="008C3861"/>
    <w:rsid w:val="008C3DEF"/>
    <w:rsid w:val="008D225A"/>
    <w:rsid w:val="008D2813"/>
    <w:rsid w:val="008D6FC6"/>
    <w:rsid w:val="008E1A1A"/>
    <w:rsid w:val="008E4B97"/>
    <w:rsid w:val="008F0BA4"/>
    <w:rsid w:val="008F771D"/>
    <w:rsid w:val="0091152D"/>
    <w:rsid w:val="00924978"/>
    <w:rsid w:val="009276C3"/>
    <w:rsid w:val="009310B7"/>
    <w:rsid w:val="00934641"/>
    <w:rsid w:val="00935954"/>
    <w:rsid w:val="00936F32"/>
    <w:rsid w:val="00937FB3"/>
    <w:rsid w:val="009461AC"/>
    <w:rsid w:val="00953DAF"/>
    <w:rsid w:val="0095638C"/>
    <w:rsid w:val="009736C2"/>
    <w:rsid w:val="0097557D"/>
    <w:rsid w:val="00976F02"/>
    <w:rsid w:val="00981A5C"/>
    <w:rsid w:val="009A1E0B"/>
    <w:rsid w:val="009A1F1A"/>
    <w:rsid w:val="009A3597"/>
    <w:rsid w:val="009C19B0"/>
    <w:rsid w:val="009C4EE5"/>
    <w:rsid w:val="009E2A20"/>
    <w:rsid w:val="009E35BE"/>
    <w:rsid w:val="00A21276"/>
    <w:rsid w:val="00A42959"/>
    <w:rsid w:val="00A4492B"/>
    <w:rsid w:val="00A5469E"/>
    <w:rsid w:val="00A71851"/>
    <w:rsid w:val="00A81409"/>
    <w:rsid w:val="00A95A0B"/>
    <w:rsid w:val="00AA186C"/>
    <w:rsid w:val="00AA3F1A"/>
    <w:rsid w:val="00AA431D"/>
    <w:rsid w:val="00AA4954"/>
    <w:rsid w:val="00AA5D07"/>
    <w:rsid w:val="00AB23DA"/>
    <w:rsid w:val="00AB5104"/>
    <w:rsid w:val="00AC1E41"/>
    <w:rsid w:val="00AD46E4"/>
    <w:rsid w:val="00AD5E48"/>
    <w:rsid w:val="00AE6867"/>
    <w:rsid w:val="00AF1FD5"/>
    <w:rsid w:val="00B00420"/>
    <w:rsid w:val="00B17B79"/>
    <w:rsid w:val="00B21C9F"/>
    <w:rsid w:val="00B43090"/>
    <w:rsid w:val="00B44CE5"/>
    <w:rsid w:val="00B45587"/>
    <w:rsid w:val="00B57B41"/>
    <w:rsid w:val="00B66938"/>
    <w:rsid w:val="00B73BE5"/>
    <w:rsid w:val="00B81B87"/>
    <w:rsid w:val="00B823DA"/>
    <w:rsid w:val="00B86B0A"/>
    <w:rsid w:val="00B91406"/>
    <w:rsid w:val="00B9431F"/>
    <w:rsid w:val="00BA6FE5"/>
    <w:rsid w:val="00BC19AE"/>
    <w:rsid w:val="00BC5168"/>
    <w:rsid w:val="00BC71ED"/>
    <w:rsid w:val="00BC7C17"/>
    <w:rsid w:val="00BD0241"/>
    <w:rsid w:val="00BD5127"/>
    <w:rsid w:val="00BF2CB3"/>
    <w:rsid w:val="00C0027F"/>
    <w:rsid w:val="00C00FB8"/>
    <w:rsid w:val="00C01BA0"/>
    <w:rsid w:val="00C033F8"/>
    <w:rsid w:val="00C06DD0"/>
    <w:rsid w:val="00C1025E"/>
    <w:rsid w:val="00C234EA"/>
    <w:rsid w:val="00C255DC"/>
    <w:rsid w:val="00C50A67"/>
    <w:rsid w:val="00C5442B"/>
    <w:rsid w:val="00C555BC"/>
    <w:rsid w:val="00C64636"/>
    <w:rsid w:val="00C71E54"/>
    <w:rsid w:val="00C72956"/>
    <w:rsid w:val="00C824B9"/>
    <w:rsid w:val="00C9372F"/>
    <w:rsid w:val="00C96EA8"/>
    <w:rsid w:val="00CB26BF"/>
    <w:rsid w:val="00CC608A"/>
    <w:rsid w:val="00CC6AC3"/>
    <w:rsid w:val="00CC7184"/>
    <w:rsid w:val="00CE1776"/>
    <w:rsid w:val="00CE65F6"/>
    <w:rsid w:val="00CF02D6"/>
    <w:rsid w:val="00CF0C14"/>
    <w:rsid w:val="00CF21B4"/>
    <w:rsid w:val="00CF35A0"/>
    <w:rsid w:val="00CF3909"/>
    <w:rsid w:val="00CF4B60"/>
    <w:rsid w:val="00D059A9"/>
    <w:rsid w:val="00D122E5"/>
    <w:rsid w:val="00D178E4"/>
    <w:rsid w:val="00D21A45"/>
    <w:rsid w:val="00D4790E"/>
    <w:rsid w:val="00D50536"/>
    <w:rsid w:val="00D515BC"/>
    <w:rsid w:val="00D54730"/>
    <w:rsid w:val="00D7679B"/>
    <w:rsid w:val="00D86619"/>
    <w:rsid w:val="00D93C8B"/>
    <w:rsid w:val="00DA4664"/>
    <w:rsid w:val="00DA5D0C"/>
    <w:rsid w:val="00DC0B16"/>
    <w:rsid w:val="00DD1AF6"/>
    <w:rsid w:val="00DE2E41"/>
    <w:rsid w:val="00DF6EC4"/>
    <w:rsid w:val="00E030D0"/>
    <w:rsid w:val="00E03436"/>
    <w:rsid w:val="00E0523E"/>
    <w:rsid w:val="00E16DD6"/>
    <w:rsid w:val="00E17064"/>
    <w:rsid w:val="00E22F90"/>
    <w:rsid w:val="00E24B0F"/>
    <w:rsid w:val="00E266B5"/>
    <w:rsid w:val="00E306D9"/>
    <w:rsid w:val="00E3074E"/>
    <w:rsid w:val="00E41215"/>
    <w:rsid w:val="00E460EB"/>
    <w:rsid w:val="00E517BB"/>
    <w:rsid w:val="00E61CF8"/>
    <w:rsid w:val="00E66272"/>
    <w:rsid w:val="00E70365"/>
    <w:rsid w:val="00E816D1"/>
    <w:rsid w:val="00E85C0B"/>
    <w:rsid w:val="00E95646"/>
    <w:rsid w:val="00E9784F"/>
    <w:rsid w:val="00EA1107"/>
    <w:rsid w:val="00EA2262"/>
    <w:rsid w:val="00EB2551"/>
    <w:rsid w:val="00EC0527"/>
    <w:rsid w:val="00ED2326"/>
    <w:rsid w:val="00EE4BEB"/>
    <w:rsid w:val="00EF04C7"/>
    <w:rsid w:val="00EF1153"/>
    <w:rsid w:val="00F0304D"/>
    <w:rsid w:val="00F04DAE"/>
    <w:rsid w:val="00F151FF"/>
    <w:rsid w:val="00F20C10"/>
    <w:rsid w:val="00F27676"/>
    <w:rsid w:val="00F302FE"/>
    <w:rsid w:val="00F34791"/>
    <w:rsid w:val="00F3526A"/>
    <w:rsid w:val="00F36420"/>
    <w:rsid w:val="00F37E27"/>
    <w:rsid w:val="00F41A30"/>
    <w:rsid w:val="00F42F6A"/>
    <w:rsid w:val="00F45598"/>
    <w:rsid w:val="00F4630A"/>
    <w:rsid w:val="00F46C1A"/>
    <w:rsid w:val="00F51CD6"/>
    <w:rsid w:val="00F8533F"/>
    <w:rsid w:val="00F87187"/>
    <w:rsid w:val="00FA187D"/>
    <w:rsid w:val="00FB670E"/>
    <w:rsid w:val="00FB7234"/>
    <w:rsid w:val="00FB7930"/>
    <w:rsid w:val="00FC187E"/>
    <w:rsid w:val="00FC6ED8"/>
    <w:rsid w:val="00FE0BCA"/>
    <w:rsid w:val="00FE3F94"/>
    <w:rsid w:val="00FF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D6974A1"/>
  <w15:docId w15:val="{0423AFBE-78D0-4799-BA01-40950AD7D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Body Text"/>
    <w:qFormat/>
    <w:rsid w:val="00D21A45"/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1A45"/>
    <w:pPr>
      <w:keepNext/>
      <w:keepLines/>
      <w:spacing w:before="240" w:after="0"/>
      <w:outlineLvl w:val="0"/>
    </w:pPr>
    <w:rPr>
      <w:rFonts w:ascii="Century Gothic" w:eastAsiaTheme="majorEastAsia" w:hAnsi="Century Gothic" w:cstheme="majorBidi"/>
      <w:b/>
      <w:color w:val="002D5C" w:themeColor="accent4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1A45"/>
    <w:pPr>
      <w:keepNext/>
      <w:keepLines/>
      <w:spacing w:before="40" w:after="0"/>
      <w:outlineLvl w:val="1"/>
    </w:pPr>
    <w:rPr>
      <w:rFonts w:ascii="Century Gothic" w:eastAsiaTheme="majorEastAsia" w:hAnsi="Century Gothic" w:cstheme="majorBidi"/>
      <w:b/>
      <w:color w:val="005FC4" w:themeColor="accent4" w:themeTint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34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7481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8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394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NLCallout1">
    <w:name w:val="*RNL Callout 1"/>
    <w:basedOn w:val="Normal"/>
    <w:link w:val="RNLCallout1Char"/>
    <w:qFormat/>
    <w:rsid w:val="008D225A"/>
    <w:pPr>
      <w:spacing w:after="120" w:line="240" w:lineRule="auto"/>
    </w:pPr>
    <w:rPr>
      <w:b/>
      <w:i/>
      <w:color w:val="005FC4" w:themeColor="accent4" w:themeTint="BF"/>
    </w:rPr>
  </w:style>
  <w:style w:type="paragraph" w:customStyle="1" w:styleId="RNLCallout2">
    <w:name w:val="*RNL Callout 2"/>
    <w:basedOn w:val="Normal"/>
    <w:link w:val="RNLCallout2Char"/>
    <w:qFormat/>
    <w:rsid w:val="00E460EB"/>
    <w:pPr>
      <w:spacing w:after="120" w:line="240" w:lineRule="auto"/>
    </w:pPr>
    <w:rPr>
      <w:b/>
      <w:i/>
      <w:color w:val="898BB4"/>
    </w:rPr>
  </w:style>
  <w:style w:type="character" w:customStyle="1" w:styleId="RNLCallout1Char">
    <w:name w:val="*RNL Callout 1 Char"/>
    <w:basedOn w:val="DefaultParagraphFont"/>
    <w:link w:val="RNLCallout1"/>
    <w:rsid w:val="008D225A"/>
    <w:rPr>
      <w:rFonts w:ascii="Cambria" w:hAnsi="Cambria"/>
      <w:b/>
      <w:i/>
      <w:color w:val="005FC4" w:themeColor="accent4" w:themeTint="BF"/>
    </w:rPr>
  </w:style>
  <w:style w:type="paragraph" w:customStyle="1" w:styleId="RNLHeadline1">
    <w:name w:val="*RNL Headline 1"/>
    <w:next w:val="RNLBodyText"/>
    <w:link w:val="RNLHeadline1Char"/>
    <w:qFormat/>
    <w:rsid w:val="008D225A"/>
    <w:pPr>
      <w:keepNext/>
      <w:spacing w:before="240" w:after="120"/>
    </w:pPr>
    <w:rPr>
      <w:rFonts w:ascii="Century Gothic" w:hAnsi="Century Gothic"/>
      <w:b/>
      <w:color w:val="002D5C" w:themeColor="accent4"/>
      <w:sz w:val="28"/>
    </w:rPr>
  </w:style>
  <w:style w:type="character" w:customStyle="1" w:styleId="RNLCallout2Char">
    <w:name w:val="*RNL Callout 2 Char"/>
    <w:basedOn w:val="DefaultParagraphFont"/>
    <w:link w:val="RNLCallout2"/>
    <w:rsid w:val="00E460EB"/>
    <w:rPr>
      <w:rFonts w:ascii="Cambria" w:hAnsi="Cambria"/>
      <w:b/>
      <w:i/>
      <w:color w:val="898BB4"/>
    </w:rPr>
  </w:style>
  <w:style w:type="paragraph" w:customStyle="1" w:styleId="RNLHeadline2">
    <w:name w:val="*RNL Headline 2"/>
    <w:basedOn w:val="Normal"/>
    <w:next w:val="RNLBodyText"/>
    <w:link w:val="RNLHeadline2Char"/>
    <w:qFormat/>
    <w:rsid w:val="008D225A"/>
    <w:pPr>
      <w:keepNext/>
      <w:spacing w:before="240" w:after="120" w:line="240" w:lineRule="auto"/>
    </w:pPr>
    <w:rPr>
      <w:rFonts w:ascii="Century Gothic" w:hAnsi="Century Gothic"/>
      <w:b/>
      <w:color w:val="005FC4" w:themeColor="accent4" w:themeTint="BF"/>
      <w:sz w:val="26"/>
      <w:szCs w:val="26"/>
    </w:rPr>
  </w:style>
  <w:style w:type="character" w:customStyle="1" w:styleId="RNLHeadline1Char">
    <w:name w:val="*RNL Headline 1 Char"/>
    <w:basedOn w:val="RNLCallout2Char"/>
    <w:link w:val="RNLHeadline1"/>
    <w:rsid w:val="008D225A"/>
    <w:rPr>
      <w:rFonts w:ascii="Century Gothic" w:hAnsi="Century Gothic"/>
      <w:b w:val="0"/>
      <w:i w:val="0"/>
      <w:color w:val="002D5C" w:themeColor="accent4"/>
      <w:sz w:val="28"/>
    </w:rPr>
  </w:style>
  <w:style w:type="paragraph" w:customStyle="1" w:styleId="RNLHeadline3">
    <w:name w:val="*RNL Headline 3"/>
    <w:basedOn w:val="Normal"/>
    <w:next w:val="RNLBodyText"/>
    <w:link w:val="RNLHeadline3Char"/>
    <w:qFormat/>
    <w:rsid w:val="008D225A"/>
    <w:pPr>
      <w:keepNext/>
      <w:spacing w:before="240" w:after="120" w:line="240" w:lineRule="auto"/>
    </w:pPr>
    <w:rPr>
      <w:rFonts w:ascii="Century Gothic" w:hAnsi="Century Gothic"/>
      <w:b/>
      <w:color w:val="5B6770" w:themeColor="text2"/>
      <w:sz w:val="24"/>
    </w:rPr>
  </w:style>
  <w:style w:type="character" w:customStyle="1" w:styleId="RNLHeadline2Char">
    <w:name w:val="*RNL Headline 2 Char"/>
    <w:basedOn w:val="DefaultParagraphFont"/>
    <w:link w:val="RNLHeadline2"/>
    <w:rsid w:val="008D225A"/>
    <w:rPr>
      <w:rFonts w:ascii="Century Gothic" w:hAnsi="Century Gothic"/>
      <w:b/>
      <w:color w:val="005FC4" w:themeColor="accent4" w:themeTint="BF"/>
      <w:sz w:val="26"/>
      <w:szCs w:val="26"/>
    </w:rPr>
  </w:style>
  <w:style w:type="paragraph" w:customStyle="1" w:styleId="RNLHeadline4">
    <w:name w:val="*RNL Headline 4"/>
    <w:basedOn w:val="Normal"/>
    <w:next w:val="RNLBodyText"/>
    <w:link w:val="RNLHeadline4Char"/>
    <w:qFormat/>
    <w:rsid w:val="00E460EB"/>
    <w:pPr>
      <w:keepNext/>
      <w:spacing w:before="240" w:after="120" w:line="240" w:lineRule="auto"/>
    </w:pPr>
    <w:rPr>
      <w:rFonts w:ascii="Century Gothic" w:hAnsi="Century Gothic"/>
      <w:b/>
      <w:color w:val="898BB4"/>
    </w:rPr>
  </w:style>
  <w:style w:type="character" w:customStyle="1" w:styleId="RNLHeadline3Char">
    <w:name w:val="*RNL Headline 3 Char"/>
    <w:basedOn w:val="DefaultParagraphFont"/>
    <w:link w:val="RNLHeadline3"/>
    <w:rsid w:val="008D225A"/>
    <w:rPr>
      <w:rFonts w:ascii="Century Gothic" w:hAnsi="Century Gothic"/>
      <w:b/>
      <w:color w:val="5B6770" w:themeColor="text2"/>
      <w:sz w:val="24"/>
    </w:rPr>
  </w:style>
  <w:style w:type="paragraph" w:customStyle="1" w:styleId="RNLHeadline5">
    <w:name w:val="*RNL Headline 5"/>
    <w:basedOn w:val="Normal"/>
    <w:next w:val="RNLBodyText"/>
    <w:link w:val="RNLHeadline5Char"/>
    <w:qFormat/>
    <w:rsid w:val="00310896"/>
    <w:pPr>
      <w:keepNext/>
      <w:spacing w:before="240" w:after="120" w:line="240" w:lineRule="auto"/>
    </w:pPr>
    <w:rPr>
      <w:rFonts w:ascii="Century Gothic" w:hAnsi="Century Gothic"/>
      <w:color w:val="5B6770" w:themeColor="text2"/>
      <w:sz w:val="20"/>
    </w:rPr>
  </w:style>
  <w:style w:type="character" w:customStyle="1" w:styleId="RNLHeadline4Char">
    <w:name w:val="*RNL Headline 4 Char"/>
    <w:basedOn w:val="DefaultParagraphFont"/>
    <w:link w:val="RNLHeadline4"/>
    <w:rsid w:val="00E460EB"/>
    <w:rPr>
      <w:rFonts w:ascii="Century Gothic" w:hAnsi="Century Gothic"/>
      <w:b/>
      <w:color w:val="898BB4"/>
    </w:rPr>
  </w:style>
  <w:style w:type="paragraph" w:styleId="NoSpacing">
    <w:name w:val="No Spacing"/>
    <w:uiPriority w:val="1"/>
    <w:qFormat/>
    <w:rsid w:val="00D21A45"/>
    <w:pPr>
      <w:spacing w:after="0" w:line="240" w:lineRule="auto"/>
    </w:pPr>
    <w:rPr>
      <w:rFonts w:ascii="Cambria" w:hAnsi="Cambria"/>
    </w:rPr>
  </w:style>
  <w:style w:type="character" w:customStyle="1" w:styleId="RNLHeadline5Char">
    <w:name w:val="*RNL Headline 5 Char"/>
    <w:basedOn w:val="DefaultParagraphFont"/>
    <w:link w:val="RNLHeadline5"/>
    <w:rsid w:val="00310896"/>
    <w:rPr>
      <w:rFonts w:ascii="Century Gothic" w:hAnsi="Century Gothic"/>
      <w:color w:val="5B6770" w:themeColor="text2"/>
      <w:sz w:val="20"/>
    </w:rPr>
  </w:style>
  <w:style w:type="paragraph" w:styleId="Title">
    <w:name w:val="Title"/>
    <w:basedOn w:val="Normal"/>
    <w:next w:val="Normal"/>
    <w:link w:val="TitleChar"/>
    <w:uiPriority w:val="10"/>
    <w:rsid w:val="00D21A45"/>
    <w:pPr>
      <w:spacing w:after="0" w:line="240" w:lineRule="auto"/>
      <w:contextualSpacing/>
    </w:pPr>
    <w:rPr>
      <w:rFonts w:ascii="Century Gothic" w:eastAsiaTheme="majorEastAsia" w:hAnsi="Century Gothic" w:cstheme="majorBidi"/>
      <w:b/>
      <w:color w:val="002D5C" w:themeColor="accent4"/>
      <w:spacing w:val="-10"/>
      <w:kern w:val="28"/>
      <w:sz w:val="56"/>
      <w:szCs w:val="56"/>
    </w:rPr>
  </w:style>
  <w:style w:type="paragraph" w:customStyle="1" w:styleId="RNLCoverHeadline">
    <w:name w:val="*RNL Cover Headline"/>
    <w:basedOn w:val="Normal"/>
    <w:link w:val="RNLCoverHeadlineChar"/>
    <w:qFormat/>
    <w:rsid w:val="008D225A"/>
    <w:rPr>
      <w:rFonts w:ascii="Century Gothic" w:hAnsi="Century Gothic"/>
      <w:b/>
      <w:color w:val="002D5C" w:themeColor="accent4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RNLCoverSub-Title">
    <w:name w:val="*RNL Cover Sub-Title"/>
    <w:basedOn w:val="RNLCoverHeadline"/>
    <w:link w:val="RNLCoverSub-TitleChar"/>
    <w:qFormat/>
    <w:rsid w:val="008D225A"/>
    <w:rPr>
      <w:color w:val="FFFFFF" w:themeColor="background1"/>
      <w:sz w:val="36"/>
    </w:rPr>
  </w:style>
  <w:style w:type="character" w:customStyle="1" w:styleId="RNLCoverHeadlineChar">
    <w:name w:val="*RNL Cover Headline Char"/>
    <w:basedOn w:val="DefaultParagraphFont"/>
    <w:link w:val="RNLCoverHeadline"/>
    <w:rsid w:val="008D225A"/>
    <w:rPr>
      <w:rFonts w:ascii="Century Gothic" w:hAnsi="Century Gothic"/>
      <w:b/>
      <w:color w:val="002D5C" w:themeColor="accent4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RNLCoverContactInfo">
    <w:name w:val="*RNL Cover Contact Info"/>
    <w:basedOn w:val="RNLCoverSub-Title"/>
    <w:link w:val="RNLCoverContactInfoChar"/>
    <w:qFormat/>
    <w:rsid w:val="008D225A"/>
    <w:pPr>
      <w:spacing w:after="0" w:line="240" w:lineRule="auto"/>
    </w:pPr>
    <w:rPr>
      <w:b w:val="0"/>
      <w:sz w:val="24"/>
      <w:szCs w:val="24"/>
    </w:rPr>
  </w:style>
  <w:style w:type="character" w:customStyle="1" w:styleId="RNLCoverSub-TitleChar">
    <w:name w:val="*RNL Cover Sub-Title Char"/>
    <w:basedOn w:val="RNLCoverHeadlineChar"/>
    <w:link w:val="RNLCoverSub-Title"/>
    <w:rsid w:val="008D225A"/>
    <w:rPr>
      <w:rFonts w:ascii="Century Gothic" w:hAnsi="Century Gothic"/>
      <w:b/>
      <w:color w:val="FFFFFF" w:themeColor="background1"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link">
    <w:name w:val="Hyperlink"/>
    <w:basedOn w:val="DefaultParagraphFont"/>
    <w:uiPriority w:val="99"/>
    <w:unhideWhenUsed/>
    <w:rsid w:val="00D21A45"/>
    <w:rPr>
      <w:rFonts w:ascii="Cambria" w:hAnsi="Cambria"/>
      <w:color w:val="005FC4" w:themeColor="accent4" w:themeTint="BF"/>
      <w:sz w:val="22"/>
      <w:u w:val="single"/>
    </w:rPr>
  </w:style>
  <w:style w:type="character" w:customStyle="1" w:styleId="RNLCoverContactInfoChar">
    <w:name w:val="*RNL Cover Contact Info Char"/>
    <w:basedOn w:val="RNLCoverSub-TitleChar"/>
    <w:link w:val="RNLCoverContactInfo"/>
    <w:rsid w:val="008D225A"/>
    <w:rPr>
      <w:rFonts w:ascii="Century Gothic" w:hAnsi="Century Gothic"/>
      <w:b w:val="0"/>
      <w:color w:val="FFFFFF" w:themeColor="background1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1Char">
    <w:name w:val="Heading 1 Char"/>
    <w:basedOn w:val="DefaultParagraphFont"/>
    <w:link w:val="Heading1"/>
    <w:uiPriority w:val="9"/>
    <w:rsid w:val="00D21A45"/>
    <w:rPr>
      <w:rFonts w:ascii="Century Gothic" w:eastAsiaTheme="majorEastAsia" w:hAnsi="Century Gothic" w:cstheme="majorBidi"/>
      <w:b/>
      <w:color w:val="002D5C" w:themeColor="accent4"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21A45"/>
    <w:pPr>
      <w:outlineLvl w:val="9"/>
    </w:pPr>
    <w:rPr>
      <w:b w:val="0"/>
    </w:rPr>
  </w:style>
  <w:style w:type="paragraph" w:styleId="TOC2">
    <w:name w:val="toc 2"/>
    <w:basedOn w:val="Normal"/>
    <w:next w:val="Normal"/>
    <w:autoRedefine/>
    <w:uiPriority w:val="39"/>
    <w:unhideWhenUsed/>
    <w:rsid w:val="00D21A45"/>
    <w:pPr>
      <w:tabs>
        <w:tab w:val="right" w:leader="dot" w:pos="9350"/>
      </w:tabs>
      <w:spacing w:after="100"/>
      <w:ind w:left="220"/>
    </w:pPr>
    <w:rPr>
      <w:rFonts w:ascii="Century Gothic" w:eastAsiaTheme="minorEastAsia" w:hAnsi="Century Gothic" w:cs="Lato Medium"/>
      <w:b/>
      <w:noProof/>
      <w:color w:val="004084" w:themeColor="accent4" w:themeTint="E6"/>
      <w:sz w:val="24"/>
    </w:rPr>
  </w:style>
  <w:style w:type="paragraph" w:styleId="TOC1">
    <w:name w:val="toc 1"/>
    <w:aliases w:val="RNL TOC 1"/>
    <w:basedOn w:val="Normal"/>
    <w:next w:val="Normal"/>
    <w:autoRedefine/>
    <w:uiPriority w:val="39"/>
    <w:unhideWhenUsed/>
    <w:qFormat/>
    <w:rsid w:val="00D21A45"/>
    <w:pPr>
      <w:tabs>
        <w:tab w:val="right" w:leader="dot" w:pos="9800"/>
      </w:tabs>
      <w:spacing w:before="240" w:after="100" w:line="240" w:lineRule="auto"/>
      <w:ind w:left="-90"/>
    </w:pPr>
    <w:rPr>
      <w:rFonts w:ascii="Century Gothic" w:eastAsiaTheme="minorEastAsia" w:hAnsi="Century Gothic" w:cs="Times New Roman"/>
      <w:b/>
      <w:noProof/>
      <w:color w:val="002D5C" w:themeColor="accent4"/>
      <w:sz w:val="28"/>
    </w:rPr>
  </w:style>
  <w:style w:type="paragraph" w:styleId="TOC3">
    <w:name w:val="toc 3"/>
    <w:basedOn w:val="Normal"/>
    <w:next w:val="Normal"/>
    <w:autoRedefine/>
    <w:uiPriority w:val="39"/>
    <w:unhideWhenUsed/>
    <w:rsid w:val="00D21A45"/>
    <w:pPr>
      <w:tabs>
        <w:tab w:val="right" w:leader="dot" w:pos="9350"/>
      </w:tabs>
      <w:spacing w:after="100"/>
      <w:ind w:left="440"/>
    </w:pPr>
    <w:rPr>
      <w:rFonts w:ascii="Century Gothic" w:eastAsiaTheme="minorEastAsia" w:hAnsi="Century Gothic" w:cs="Lato Medium"/>
      <w:noProof/>
      <w:color w:val="5B6770" w:themeColor="text2"/>
    </w:rPr>
  </w:style>
  <w:style w:type="character" w:customStyle="1" w:styleId="TitleChar">
    <w:name w:val="Title Char"/>
    <w:basedOn w:val="DefaultParagraphFont"/>
    <w:link w:val="Title"/>
    <w:uiPriority w:val="10"/>
    <w:rsid w:val="00D21A45"/>
    <w:rPr>
      <w:rFonts w:ascii="Century Gothic" w:eastAsiaTheme="majorEastAsia" w:hAnsi="Century Gothic" w:cstheme="majorBidi"/>
      <w:b/>
      <w:color w:val="002D5C" w:themeColor="accent4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1A45"/>
    <w:pPr>
      <w:numPr>
        <w:ilvl w:val="1"/>
      </w:numPr>
    </w:pPr>
    <w:rPr>
      <w:rFonts w:ascii="Century Gothic" w:eastAsiaTheme="minorEastAsia" w:hAnsi="Century Gothic"/>
      <w:b/>
      <w:color w:val="005FC4" w:themeColor="accent4" w:themeTint="BF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21A45"/>
    <w:rPr>
      <w:rFonts w:ascii="Century Gothic" w:eastAsiaTheme="minorEastAsia" w:hAnsi="Century Gothic"/>
      <w:b/>
      <w:color w:val="005FC4" w:themeColor="accent4" w:themeTint="BF"/>
      <w:spacing w:val="15"/>
    </w:rPr>
  </w:style>
  <w:style w:type="character" w:styleId="SubtleEmphasis">
    <w:name w:val="Subtle Emphasis"/>
    <w:basedOn w:val="DefaultParagraphFont"/>
    <w:uiPriority w:val="19"/>
    <w:rsid w:val="00D21A45"/>
    <w:rPr>
      <w:rFonts w:ascii="Cambria" w:hAnsi="Cambria"/>
      <w:i/>
      <w:iCs/>
      <w:color w:val="5B6770" w:themeColor="text2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1A45"/>
    <w:rPr>
      <w:rFonts w:ascii="Century Gothic" w:eastAsiaTheme="majorEastAsia" w:hAnsi="Century Gothic" w:cstheme="majorBidi"/>
      <w:b/>
      <w:color w:val="005FC4" w:themeColor="accent4" w:themeTint="BF"/>
      <w:sz w:val="24"/>
      <w:szCs w:val="26"/>
    </w:rPr>
  </w:style>
  <w:style w:type="paragraph" w:customStyle="1" w:styleId="RNLHeadlineCover">
    <w:name w:val="*RNL Headline Cover"/>
    <w:basedOn w:val="Heading6"/>
    <w:link w:val="RNLHeadlineCoverChar"/>
    <w:qFormat/>
    <w:rsid w:val="008D225A"/>
    <w:pPr>
      <w:spacing w:line="240" w:lineRule="auto"/>
    </w:pPr>
    <w:rPr>
      <w:rFonts w:ascii="Century Gothic" w:hAnsi="Century Gothic"/>
      <w:b/>
      <w:color w:val="FFFFFF" w:themeColor="background1"/>
      <w:sz w:val="36"/>
    </w:rPr>
  </w:style>
  <w:style w:type="character" w:customStyle="1" w:styleId="RNLHeadlineCoverChar">
    <w:name w:val="*RNL Headline Cover Char"/>
    <w:basedOn w:val="Heading6Char"/>
    <w:link w:val="RNLHeadlineCover"/>
    <w:rsid w:val="008D225A"/>
    <w:rPr>
      <w:rFonts w:ascii="Century Gothic" w:eastAsiaTheme="majorEastAsia" w:hAnsi="Century Gothic" w:cstheme="majorBidi"/>
      <w:b/>
      <w:color w:val="FFFFFF" w:themeColor="background1"/>
      <w:sz w:val="36"/>
    </w:rPr>
  </w:style>
  <w:style w:type="character" w:styleId="Emphasis">
    <w:name w:val="Emphasis"/>
    <w:basedOn w:val="DefaultParagraphFont"/>
    <w:uiPriority w:val="20"/>
    <w:qFormat/>
    <w:rsid w:val="00D21A45"/>
    <w:rPr>
      <w:rFonts w:ascii="Cambria" w:hAnsi="Cambria"/>
      <w:i/>
      <w:iCs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86C"/>
    <w:rPr>
      <w:rFonts w:asciiTheme="majorHAnsi" w:eastAsiaTheme="majorEastAsia" w:hAnsiTheme="majorHAnsi" w:cstheme="majorBidi"/>
      <w:color w:val="003940" w:themeColor="accent1" w:themeShade="7F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310"/>
    <w:rPr>
      <w:rFonts w:ascii="Segoe UI" w:hAnsi="Segoe UI" w:cs="Segoe UI"/>
      <w:sz w:val="18"/>
      <w:szCs w:val="18"/>
    </w:rPr>
  </w:style>
  <w:style w:type="paragraph" w:customStyle="1" w:styleId="RNLHeadline1page-break">
    <w:name w:val="*RNL Headline 1 page-break"/>
    <w:basedOn w:val="RNLHeadline1"/>
    <w:next w:val="RNLBodyText"/>
    <w:qFormat/>
    <w:rsid w:val="008D225A"/>
    <w:pPr>
      <w:pageBreakBefore/>
      <w:spacing w:line="240" w:lineRule="auto"/>
    </w:pPr>
  </w:style>
  <w:style w:type="paragraph" w:customStyle="1" w:styleId="RNLBodyText">
    <w:name w:val="*RNL Body Text"/>
    <w:basedOn w:val="Normal"/>
    <w:link w:val="RNLBodyTextChar"/>
    <w:qFormat/>
    <w:rsid w:val="008D225A"/>
    <w:pPr>
      <w:spacing w:after="120" w:line="240" w:lineRule="auto"/>
    </w:pPr>
    <w:rPr>
      <w:rFonts w:eastAsia="Calibri" w:cs="Times New Roman"/>
    </w:rPr>
  </w:style>
  <w:style w:type="paragraph" w:customStyle="1" w:styleId="RNLHeader">
    <w:name w:val="*RNL Header"/>
    <w:basedOn w:val="Normal"/>
    <w:qFormat/>
    <w:rsid w:val="008D225A"/>
    <w:pPr>
      <w:spacing w:after="0" w:line="240" w:lineRule="auto"/>
      <w:jc w:val="right"/>
    </w:pPr>
    <w:rPr>
      <w:rFonts w:ascii="Century Gothic" w:eastAsia="Calibri" w:hAnsi="Century Gothic" w:cs="Times New Roman"/>
      <w:color w:val="000000"/>
      <w:sz w:val="18"/>
    </w:rPr>
  </w:style>
  <w:style w:type="paragraph" w:customStyle="1" w:styleId="RNLQuotebox">
    <w:name w:val="*RNL Quote box"/>
    <w:basedOn w:val="RNLTestimonialQuote"/>
    <w:qFormat/>
    <w:rsid w:val="00C255DC"/>
    <w:pPr>
      <w:tabs>
        <w:tab w:val="left" w:pos="2700"/>
      </w:tabs>
      <w:ind w:left="360" w:right="15"/>
    </w:pPr>
    <w:rPr>
      <w:rFonts w:ascii="Cambria" w:hAnsi="Cambria"/>
      <w:b w:val="0"/>
      <w:sz w:val="24"/>
    </w:rPr>
  </w:style>
  <w:style w:type="paragraph" w:customStyle="1" w:styleId="RNLQuotereference">
    <w:name w:val="*RNL Quote reference"/>
    <w:basedOn w:val="Normal"/>
    <w:qFormat/>
    <w:rsid w:val="00C255DC"/>
    <w:pPr>
      <w:spacing w:after="0" w:line="276" w:lineRule="auto"/>
      <w:ind w:left="360"/>
    </w:pPr>
    <w:rPr>
      <w:rFonts w:ascii="Century Gothic" w:hAnsi="Century Gothic"/>
      <w:color w:val="005FC4" w:themeColor="accent4" w:themeTint="BF"/>
      <w:sz w:val="20"/>
    </w:rPr>
  </w:style>
  <w:style w:type="paragraph" w:customStyle="1" w:styleId="RNLTablebody">
    <w:name w:val="*RNL Table body"/>
    <w:autoRedefine/>
    <w:rsid w:val="008D225A"/>
    <w:pPr>
      <w:spacing w:before="60" w:after="60" w:line="240" w:lineRule="auto"/>
    </w:pPr>
    <w:rPr>
      <w:rFonts w:ascii="Cambria" w:eastAsia="Times New Roman" w:hAnsi="Cambria" w:cs="Times New Roman"/>
      <w:sz w:val="20"/>
      <w:szCs w:val="20"/>
    </w:rPr>
  </w:style>
  <w:style w:type="paragraph" w:customStyle="1" w:styleId="RNLTablehead">
    <w:name w:val="*RNL Table head"/>
    <w:basedOn w:val="Normal"/>
    <w:autoRedefine/>
    <w:rsid w:val="00236057"/>
    <w:pPr>
      <w:keepLines/>
      <w:spacing w:before="120" w:after="60" w:line="240" w:lineRule="auto"/>
    </w:pPr>
    <w:rPr>
      <w:rFonts w:ascii="Century Gothic" w:eastAsia="Times New Roman" w:hAnsi="Century Gothic" w:cs="Times New Roman"/>
      <w:b/>
      <w:color w:val="002D5C" w:themeColor="accent4"/>
      <w:szCs w:val="20"/>
    </w:rPr>
  </w:style>
  <w:style w:type="paragraph" w:customStyle="1" w:styleId="RNLTablesubhead">
    <w:name w:val="*RNL Table subhead"/>
    <w:basedOn w:val="Normal"/>
    <w:rsid w:val="00D21A45"/>
    <w:pPr>
      <w:spacing w:before="60" w:after="60" w:line="240" w:lineRule="auto"/>
    </w:pPr>
    <w:rPr>
      <w:rFonts w:ascii="Century Gothic" w:eastAsia="Times New Roman" w:hAnsi="Century Gothic" w:cs="Times New Roman"/>
      <w:b/>
      <w:color w:val="005FC4" w:themeColor="accent4" w:themeTint="BF"/>
      <w:sz w:val="18"/>
      <w:szCs w:val="20"/>
    </w:rPr>
  </w:style>
  <w:style w:type="paragraph" w:customStyle="1" w:styleId="RNLTableBodyBullet">
    <w:name w:val="*RNL Table Body Bullet"/>
    <w:rsid w:val="00D21A45"/>
    <w:pPr>
      <w:numPr>
        <w:numId w:val="5"/>
      </w:numPr>
      <w:spacing w:before="20" w:after="20" w:line="240" w:lineRule="auto"/>
    </w:pPr>
    <w:rPr>
      <w:rFonts w:ascii="Cambria" w:eastAsia="Times New Roman" w:hAnsi="Cambria" w:cs="Times New Roman"/>
      <w:sz w:val="20"/>
      <w:szCs w:val="20"/>
    </w:rPr>
  </w:style>
  <w:style w:type="paragraph" w:customStyle="1" w:styleId="RNLTableBodyBullet2">
    <w:name w:val="*RNL Table Body Bullet 2"/>
    <w:basedOn w:val="RNLTableBodyBullet"/>
    <w:autoRedefine/>
    <w:qFormat/>
    <w:rsid w:val="009A3597"/>
    <w:pPr>
      <w:numPr>
        <w:numId w:val="6"/>
      </w:numPr>
      <w:ind w:left="360" w:hanging="180"/>
    </w:pPr>
  </w:style>
  <w:style w:type="paragraph" w:customStyle="1" w:styleId="RNLBullet6">
    <w:name w:val="*RNL Bullet 6"/>
    <w:basedOn w:val="Normal"/>
    <w:rsid w:val="008D225A"/>
    <w:pPr>
      <w:numPr>
        <w:numId w:val="14"/>
      </w:numPr>
      <w:tabs>
        <w:tab w:val="left" w:pos="8640"/>
      </w:tabs>
      <w:spacing w:after="120" w:line="240" w:lineRule="auto"/>
    </w:pPr>
    <w:rPr>
      <w:rFonts w:eastAsia="Times New Roman" w:cs="Times New Roman"/>
      <w:szCs w:val="20"/>
    </w:rPr>
  </w:style>
  <w:style w:type="paragraph" w:customStyle="1" w:styleId="RNLTableNumbered">
    <w:name w:val="*RNL Table Numbered"/>
    <w:basedOn w:val="RNLTablebody"/>
    <w:qFormat/>
    <w:rsid w:val="009A3597"/>
    <w:pPr>
      <w:numPr>
        <w:numId w:val="7"/>
      </w:numPr>
    </w:pPr>
  </w:style>
  <w:style w:type="paragraph" w:customStyle="1" w:styleId="RNLBullet1">
    <w:name w:val="*RNL Bullet 1"/>
    <w:basedOn w:val="Normal"/>
    <w:link w:val="RNLBullet1Char"/>
    <w:qFormat/>
    <w:rsid w:val="008D225A"/>
    <w:pPr>
      <w:numPr>
        <w:numId w:val="27"/>
      </w:numPr>
      <w:spacing w:after="120" w:line="240" w:lineRule="auto"/>
    </w:pPr>
    <w:rPr>
      <w:color w:val="171717" w:themeColor="background2" w:themeShade="1A"/>
    </w:rPr>
  </w:style>
  <w:style w:type="character" w:customStyle="1" w:styleId="RNLBullet1Char">
    <w:name w:val="*RNL Bullet 1 Char"/>
    <w:basedOn w:val="DefaultParagraphFont"/>
    <w:link w:val="RNLBullet1"/>
    <w:rsid w:val="008D225A"/>
    <w:rPr>
      <w:rFonts w:ascii="Cambria" w:hAnsi="Cambria"/>
      <w:color w:val="171717" w:themeColor="background2" w:themeShade="1A"/>
    </w:rPr>
  </w:style>
  <w:style w:type="paragraph" w:customStyle="1" w:styleId="RNLBullet2">
    <w:name w:val="*RNL Bullet 2"/>
    <w:basedOn w:val="RNLBullet1"/>
    <w:qFormat/>
    <w:rsid w:val="008D225A"/>
    <w:pPr>
      <w:numPr>
        <w:numId w:val="15"/>
      </w:numPr>
      <w:ind w:left="720"/>
    </w:pPr>
  </w:style>
  <w:style w:type="paragraph" w:customStyle="1" w:styleId="RNLBullet3">
    <w:name w:val="*RNL Bullet 3"/>
    <w:basedOn w:val="RNLBullet1"/>
    <w:qFormat/>
    <w:rsid w:val="008D225A"/>
    <w:pPr>
      <w:numPr>
        <w:numId w:val="8"/>
      </w:numPr>
    </w:pPr>
  </w:style>
  <w:style w:type="paragraph" w:customStyle="1" w:styleId="RNLBullet4">
    <w:name w:val="*RNL Bullet 4"/>
    <w:basedOn w:val="RNLBullet3"/>
    <w:qFormat/>
    <w:rsid w:val="008D225A"/>
    <w:pPr>
      <w:numPr>
        <w:numId w:val="9"/>
      </w:numPr>
    </w:pPr>
  </w:style>
  <w:style w:type="paragraph" w:customStyle="1" w:styleId="RNLBullet5">
    <w:name w:val="*RNL Bullet 5"/>
    <w:basedOn w:val="RNLBullet4"/>
    <w:qFormat/>
    <w:rsid w:val="008D225A"/>
    <w:pPr>
      <w:numPr>
        <w:numId w:val="10"/>
      </w:numPr>
    </w:pPr>
  </w:style>
  <w:style w:type="paragraph" w:customStyle="1" w:styleId="RNLAgendaBody">
    <w:name w:val="*RNL Agenda Body"/>
    <w:basedOn w:val="Normal"/>
    <w:qFormat/>
    <w:rsid w:val="008D225A"/>
    <w:pPr>
      <w:spacing w:after="120" w:line="240" w:lineRule="auto"/>
      <w:ind w:left="2160" w:hanging="2160"/>
    </w:pPr>
    <w:rPr>
      <w:rFonts w:eastAsia="Times New Roman" w:cs="Times New Roman"/>
    </w:rPr>
  </w:style>
  <w:style w:type="paragraph" w:customStyle="1" w:styleId="RNLAgendaBullet">
    <w:name w:val="*RNL Agenda Bullet"/>
    <w:basedOn w:val="RNLBullet5"/>
    <w:qFormat/>
    <w:rsid w:val="008D225A"/>
    <w:pPr>
      <w:numPr>
        <w:numId w:val="16"/>
      </w:numPr>
      <w:ind w:left="2520"/>
    </w:pPr>
  </w:style>
  <w:style w:type="paragraph" w:customStyle="1" w:styleId="RNLBodyText-Italics">
    <w:name w:val="*RNL Body Text - Italics"/>
    <w:basedOn w:val="RNLBodyText"/>
    <w:next w:val="RNLBodyText"/>
    <w:link w:val="RNLBodyText-ItalicsChar"/>
    <w:qFormat/>
    <w:rsid w:val="008D225A"/>
    <w:rPr>
      <w:rFonts w:eastAsia="Times New Roman"/>
      <w:i/>
      <w:szCs w:val="20"/>
    </w:rPr>
  </w:style>
  <w:style w:type="paragraph" w:customStyle="1" w:styleId="RNLBodyText-Bold">
    <w:name w:val="*RNL Body Text - Bold"/>
    <w:basedOn w:val="RNLBodyText"/>
    <w:next w:val="RNLBodyText"/>
    <w:link w:val="RNLBodyText-BoldChar"/>
    <w:qFormat/>
    <w:rsid w:val="008D225A"/>
    <w:rPr>
      <w:rFonts w:eastAsia="Times New Roman"/>
      <w:b/>
      <w:szCs w:val="20"/>
    </w:rPr>
  </w:style>
  <w:style w:type="paragraph" w:customStyle="1" w:styleId="RNLBulletbold">
    <w:name w:val="*RNL Bullet bold"/>
    <w:basedOn w:val="RNLBullet1"/>
    <w:qFormat/>
    <w:rsid w:val="00BC5168"/>
    <w:rPr>
      <w:b/>
    </w:rPr>
  </w:style>
  <w:style w:type="paragraph" w:customStyle="1" w:styleId="RNLBulletIndent">
    <w:name w:val="*RNL Bullet Indent"/>
    <w:basedOn w:val="Normal"/>
    <w:qFormat/>
    <w:rsid w:val="008D225A"/>
    <w:pPr>
      <w:spacing w:after="120" w:line="240" w:lineRule="auto"/>
      <w:ind w:left="360"/>
    </w:pPr>
    <w:rPr>
      <w:rFonts w:eastAsia="Times New Roman" w:cs="Times New Roman"/>
      <w:szCs w:val="20"/>
    </w:rPr>
  </w:style>
  <w:style w:type="paragraph" w:customStyle="1" w:styleId="RNLBulletIndent2">
    <w:name w:val="*RNL Bullet Indent 2"/>
    <w:basedOn w:val="Normal"/>
    <w:qFormat/>
    <w:rsid w:val="008D225A"/>
    <w:pPr>
      <w:spacing w:after="120" w:line="240" w:lineRule="auto"/>
      <w:ind w:left="720"/>
    </w:pPr>
    <w:rPr>
      <w:rFonts w:eastAsia="Times New Roman" w:cs="Times New Roman"/>
      <w:szCs w:val="20"/>
    </w:rPr>
  </w:style>
  <w:style w:type="paragraph" w:customStyle="1" w:styleId="RNLNumberedparagraph">
    <w:name w:val="*RNL Numbered paragraph"/>
    <w:basedOn w:val="Normal"/>
    <w:qFormat/>
    <w:rsid w:val="008D225A"/>
    <w:pPr>
      <w:numPr>
        <w:numId w:val="11"/>
      </w:numPr>
      <w:spacing w:after="120" w:line="240" w:lineRule="auto"/>
    </w:pPr>
    <w:rPr>
      <w:rFonts w:eastAsia="Times New Roman" w:cs="Times New Roman"/>
      <w:szCs w:val="20"/>
    </w:rPr>
  </w:style>
  <w:style w:type="paragraph" w:customStyle="1" w:styleId="RNLNumberedparagraphalpha">
    <w:name w:val="*RNL Numbered paragraph alpha"/>
    <w:basedOn w:val="RNLNumberedparagraph"/>
    <w:qFormat/>
    <w:rsid w:val="00B17B79"/>
    <w:pPr>
      <w:numPr>
        <w:numId w:val="12"/>
      </w:numPr>
    </w:pPr>
  </w:style>
  <w:style w:type="paragraph" w:customStyle="1" w:styleId="RNLNumberedParagraph2-beta">
    <w:name w:val="*RNL Numbered Paragraph 2-beta"/>
    <w:basedOn w:val="RNLNumberedparagraphalpha"/>
    <w:qFormat/>
    <w:rsid w:val="00B17B79"/>
    <w:pPr>
      <w:numPr>
        <w:numId w:val="17"/>
      </w:numPr>
    </w:pPr>
  </w:style>
  <w:style w:type="paragraph" w:customStyle="1" w:styleId="RNLNumberedParagraph3-i">
    <w:name w:val="*RNL Numbered Paragraph 3-i"/>
    <w:basedOn w:val="RNLNumberedParagraph2-beta"/>
    <w:qFormat/>
    <w:rsid w:val="00B17B79"/>
    <w:pPr>
      <w:numPr>
        <w:numId w:val="18"/>
      </w:numPr>
    </w:pPr>
  </w:style>
  <w:style w:type="paragraph" w:customStyle="1" w:styleId="RNLNumberedParagraphBold">
    <w:name w:val="*RNL Numbered Paragraph Bold"/>
    <w:basedOn w:val="RNLBodyText-Bold"/>
    <w:qFormat/>
    <w:rsid w:val="008D225A"/>
    <w:pPr>
      <w:numPr>
        <w:numId w:val="19"/>
      </w:numPr>
      <w:ind w:left="360"/>
    </w:pPr>
  </w:style>
  <w:style w:type="paragraph" w:customStyle="1" w:styleId="RNLFooter">
    <w:name w:val="*RNL Footer"/>
    <w:basedOn w:val="Normal"/>
    <w:qFormat/>
    <w:rsid w:val="008D225A"/>
    <w:pPr>
      <w:spacing w:after="0" w:line="240" w:lineRule="auto"/>
      <w:jc w:val="center"/>
    </w:pPr>
    <w:rPr>
      <w:rFonts w:ascii="Century Gothic" w:hAnsi="Century Gothic"/>
      <w:color w:val="000000"/>
      <w:sz w:val="16"/>
      <w:szCs w:val="18"/>
    </w:rPr>
  </w:style>
  <w:style w:type="paragraph" w:customStyle="1" w:styleId="RNLRNLHeadlineCover">
    <w:name w:val="*RNL RNL Headline Cover"/>
    <w:basedOn w:val="Heading6"/>
    <w:link w:val="RNLRNLHeadlineCoverChar"/>
    <w:qFormat/>
    <w:rsid w:val="00D21A45"/>
    <w:pPr>
      <w:spacing w:before="0" w:line="240" w:lineRule="auto"/>
      <w:outlineLvl w:val="9"/>
    </w:pPr>
    <w:rPr>
      <w:rFonts w:ascii="Century Gothic" w:hAnsi="Century Gothic"/>
      <w:b/>
      <w:color w:val="808080" w:themeColor="background1" w:themeShade="80"/>
      <w:sz w:val="36"/>
    </w:rPr>
  </w:style>
  <w:style w:type="character" w:customStyle="1" w:styleId="RNLRNLHeadlineCoverChar">
    <w:name w:val="*RNL RNL Headline Cover Char"/>
    <w:basedOn w:val="Heading6Char"/>
    <w:link w:val="RNLRNLHeadlineCover"/>
    <w:rsid w:val="00D21A45"/>
    <w:rPr>
      <w:rFonts w:ascii="Century Gothic" w:eastAsiaTheme="majorEastAsia" w:hAnsi="Century Gothic" w:cstheme="majorBidi"/>
      <w:b/>
      <w:color w:val="808080" w:themeColor="background1" w:themeShade="80"/>
      <w:sz w:val="36"/>
    </w:rPr>
  </w:style>
  <w:style w:type="paragraph" w:customStyle="1" w:styleId="RNLNormal">
    <w:name w:val="* RNL Normal"/>
    <w:basedOn w:val="Normal"/>
    <w:qFormat/>
    <w:rsid w:val="00F37E27"/>
    <w:pPr>
      <w:spacing w:after="0" w:line="240" w:lineRule="auto"/>
    </w:pPr>
    <w:rPr>
      <w:rFonts w:eastAsia="Calibri" w:cs="Times New Roman"/>
    </w:rPr>
  </w:style>
  <w:style w:type="character" w:customStyle="1" w:styleId="RNLBodyTextChar">
    <w:name w:val="*RNL Body Text Char"/>
    <w:basedOn w:val="DefaultParagraphFont"/>
    <w:link w:val="RNLBodyText"/>
    <w:rsid w:val="008D225A"/>
    <w:rPr>
      <w:rFonts w:ascii="Cambria" w:eastAsia="Calibri" w:hAnsi="Cambria" w:cs="Times New Roman"/>
    </w:rPr>
  </w:style>
  <w:style w:type="character" w:customStyle="1" w:styleId="RNLBodyText-ItalicsChar">
    <w:name w:val="*RNL Body Text - Italics Char"/>
    <w:basedOn w:val="RNLBodyTextChar"/>
    <w:link w:val="RNLBodyText-Italics"/>
    <w:rsid w:val="008D225A"/>
    <w:rPr>
      <w:rFonts w:ascii="Cambria" w:eastAsia="Times New Roman" w:hAnsi="Cambria" w:cs="Times New Roman"/>
      <w:i/>
      <w:szCs w:val="20"/>
    </w:rPr>
  </w:style>
  <w:style w:type="character" w:customStyle="1" w:styleId="RNLBodyText-BoldChar">
    <w:name w:val="*RNL Body Text - Bold Char"/>
    <w:basedOn w:val="RNLBodyTextChar"/>
    <w:link w:val="RNLBodyText-Bold"/>
    <w:rsid w:val="008D225A"/>
    <w:rPr>
      <w:rFonts w:ascii="Cambria" w:eastAsia="Times New Roman" w:hAnsi="Cambria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34EA"/>
    <w:rPr>
      <w:rFonts w:asciiTheme="majorHAnsi" w:eastAsiaTheme="majorEastAsia" w:hAnsiTheme="majorHAnsi" w:cstheme="majorBidi"/>
      <w:b/>
      <w:bCs/>
      <w:color w:val="007481" w:themeColor="accent1"/>
      <w:sz w:val="20"/>
    </w:rPr>
  </w:style>
  <w:style w:type="table" w:styleId="TableList3">
    <w:name w:val="Table List 3"/>
    <w:basedOn w:val="TableNormal"/>
    <w:unhideWhenUsed/>
    <w:rsid w:val="006D0A74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IntenseEmphasis">
    <w:name w:val="Intense Emphasis"/>
    <w:basedOn w:val="DefaultParagraphFont"/>
    <w:uiPriority w:val="21"/>
    <w:qFormat/>
    <w:rsid w:val="00D21A45"/>
    <w:rPr>
      <w:rFonts w:ascii="Cambria" w:hAnsi="Cambria"/>
      <w:b/>
      <w:i/>
      <w:iCs/>
      <w:color w:val="auto"/>
      <w:sz w:val="22"/>
    </w:rPr>
  </w:style>
  <w:style w:type="character" w:styleId="Strong">
    <w:name w:val="Strong"/>
    <w:basedOn w:val="DefaultParagraphFont"/>
    <w:uiPriority w:val="22"/>
    <w:qFormat/>
    <w:rsid w:val="00D21A45"/>
    <w:rPr>
      <w:rFonts w:ascii="Cambria" w:hAnsi="Cambria"/>
      <w:b/>
      <w:bCs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D21A45"/>
    <w:pPr>
      <w:spacing w:before="200"/>
      <w:ind w:left="864" w:right="864"/>
      <w:jc w:val="center"/>
    </w:pPr>
    <w:rPr>
      <w:i/>
      <w:iCs/>
      <w:color w:val="5B6770" w:themeColor="text2"/>
    </w:rPr>
  </w:style>
  <w:style w:type="table" w:styleId="TableGrid">
    <w:name w:val="Table Grid"/>
    <w:basedOn w:val="TableNormal"/>
    <w:uiPriority w:val="39"/>
    <w:rsid w:val="00C50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oteChar">
    <w:name w:val="Quote Char"/>
    <w:basedOn w:val="DefaultParagraphFont"/>
    <w:link w:val="Quote"/>
    <w:uiPriority w:val="29"/>
    <w:rsid w:val="00D21A45"/>
    <w:rPr>
      <w:rFonts w:ascii="Cambria" w:hAnsi="Cambria"/>
      <w:i/>
      <w:iCs/>
      <w:color w:val="5B6770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1A45"/>
    <w:pPr>
      <w:pBdr>
        <w:top w:val="single" w:sz="4" w:space="10" w:color="007481" w:themeColor="accent1"/>
        <w:bottom w:val="single" w:sz="4" w:space="10" w:color="007481" w:themeColor="accent1"/>
      </w:pBdr>
      <w:spacing w:before="360" w:after="360"/>
      <w:ind w:left="864" w:right="864"/>
      <w:jc w:val="center"/>
    </w:pPr>
    <w:rPr>
      <w:i/>
      <w:iCs/>
      <w:color w:val="005FC4" w:themeColor="accent4" w:themeTint="BF"/>
    </w:rPr>
  </w:style>
  <w:style w:type="paragraph" w:customStyle="1" w:styleId="RNLTestimonialNameTitle">
    <w:name w:val="*RNL Testimonial Name Title"/>
    <w:basedOn w:val="RNLCallout1"/>
    <w:qFormat/>
    <w:rsid w:val="00D21A45"/>
    <w:pPr>
      <w:spacing w:before="120"/>
    </w:pPr>
    <w:rPr>
      <w:rFonts w:ascii="Century Gothic" w:hAnsi="Century Gothic"/>
      <w:i w:val="0"/>
      <w:color w:val="808D98" w:themeColor="text2" w:themeTint="BF"/>
      <w:sz w:val="18"/>
    </w:rPr>
  </w:style>
  <w:style w:type="paragraph" w:customStyle="1" w:styleId="RNLTestimonialQuote">
    <w:name w:val="*RNL Testimonial Quote"/>
    <w:basedOn w:val="RNLCallout1"/>
    <w:next w:val="RNLTestimonialNameTitle"/>
    <w:rsid w:val="00D21A45"/>
    <w:pPr>
      <w:spacing w:before="120"/>
    </w:pPr>
    <w:rPr>
      <w:rFonts w:ascii="Century Gothic" w:hAnsi="Century Gothic"/>
      <w:i w:val="0"/>
      <w:color w:val="808D98" w:themeColor="text2" w:themeTint="BF"/>
    </w:rPr>
  </w:style>
  <w:style w:type="paragraph" w:customStyle="1" w:styleId="RNLQuotemarks">
    <w:name w:val="*RNL Quote marks"/>
    <w:qFormat/>
    <w:rsid w:val="00D21A45"/>
    <w:pPr>
      <w:spacing w:after="0" w:line="240" w:lineRule="auto"/>
    </w:pPr>
    <w:rPr>
      <w:rFonts w:ascii="Century Gothic" w:hAnsi="Century Gothic"/>
      <w:b/>
      <w:color w:val="D0CECE" w:themeColor="background2" w:themeShade="E6"/>
      <w:sz w:val="96"/>
    </w:rPr>
  </w:style>
  <w:style w:type="table" w:customStyle="1" w:styleId="TableList31">
    <w:name w:val="Table List 31"/>
    <w:basedOn w:val="TableNormal"/>
    <w:next w:val="TableList3"/>
    <w:unhideWhenUsed/>
    <w:rsid w:val="00C01BA0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NLFigurecaption">
    <w:name w:val="*RNL Figure caption"/>
    <w:basedOn w:val="RNLBodyText"/>
    <w:next w:val="RNLBodyText"/>
    <w:qFormat/>
    <w:rsid w:val="00D059A9"/>
    <w:rPr>
      <w:rFonts w:ascii="Century Gothic" w:hAnsi="Century Gothic"/>
      <w:b/>
      <w:color w:val="5B6770" w:themeColor="text2"/>
      <w:sz w:val="20"/>
    </w:rPr>
  </w:style>
  <w:style w:type="paragraph" w:customStyle="1" w:styleId="RNLBodycenteredimage">
    <w:name w:val="*RNL Body centered image"/>
    <w:basedOn w:val="RNLBodyText"/>
    <w:qFormat/>
    <w:rsid w:val="007B1FD4"/>
    <w:pPr>
      <w:jc w:val="center"/>
    </w:pPr>
  </w:style>
  <w:style w:type="paragraph" w:customStyle="1" w:styleId="RNLBulletIndentimagetable">
    <w:name w:val="*RNL Bullet Indent image/table"/>
    <w:basedOn w:val="RNLBulletIndent2"/>
    <w:qFormat/>
    <w:rsid w:val="00612077"/>
  </w:style>
  <w:style w:type="paragraph" w:customStyle="1" w:styleId="RNLHeadline6">
    <w:name w:val="*RNL Headline 6"/>
    <w:basedOn w:val="RNLHeadline5"/>
    <w:qFormat/>
    <w:rsid w:val="008D225A"/>
    <w:rPr>
      <w:i/>
    </w:rPr>
  </w:style>
  <w:style w:type="paragraph" w:customStyle="1" w:styleId="RNLCopyline">
    <w:name w:val="*RNL Copy line"/>
    <w:basedOn w:val="Normal"/>
    <w:next w:val="Normal"/>
    <w:autoRedefine/>
    <w:qFormat/>
    <w:rsid w:val="008D225A"/>
    <w:pPr>
      <w:spacing w:after="0" w:line="240" w:lineRule="auto"/>
      <w:ind w:left="720" w:hanging="720"/>
    </w:pPr>
    <w:rPr>
      <w:rFonts w:eastAsia="Times New Roman" w:cs="Times New Roman"/>
      <w:szCs w:val="20"/>
    </w:rPr>
  </w:style>
  <w:style w:type="paragraph" w:customStyle="1" w:styleId="RNLCopyline2">
    <w:name w:val="*RNL Copy line 2"/>
    <w:basedOn w:val="Normal"/>
    <w:autoRedefine/>
    <w:qFormat/>
    <w:rsid w:val="008D225A"/>
    <w:pPr>
      <w:spacing w:after="0" w:line="280" w:lineRule="exact"/>
      <w:ind w:left="720"/>
    </w:pPr>
    <w:rPr>
      <w:rFonts w:eastAsia="Times New Roman" w:cs="Times New Roman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1A45"/>
    <w:rPr>
      <w:rFonts w:ascii="Cambria" w:hAnsi="Cambria"/>
      <w:i/>
      <w:iCs/>
      <w:color w:val="005FC4" w:themeColor="accent4" w:themeTint="BF"/>
    </w:rPr>
  </w:style>
  <w:style w:type="character" w:styleId="SubtleReference">
    <w:name w:val="Subtle Reference"/>
    <w:basedOn w:val="DefaultParagraphFont"/>
    <w:uiPriority w:val="31"/>
    <w:qFormat/>
    <w:rsid w:val="00D21A45"/>
    <w:rPr>
      <w:rFonts w:ascii="Cambria" w:hAnsi="Cambria"/>
      <w:smallCaps/>
      <w:color w:val="5B6770" w:themeColor="text2"/>
      <w:sz w:val="20"/>
    </w:rPr>
  </w:style>
  <w:style w:type="character" w:styleId="IntenseReference">
    <w:name w:val="Intense Reference"/>
    <w:basedOn w:val="DefaultParagraphFont"/>
    <w:uiPriority w:val="32"/>
    <w:qFormat/>
    <w:rsid w:val="00D21A45"/>
    <w:rPr>
      <w:rFonts w:ascii="Cambria" w:hAnsi="Cambria"/>
      <w:b/>
      <w:bCs/>
      <w:smallCaps/>
      <w:color w:val="005FC4" w:themeColor="accent4" w:themeTint="BF"/>
      <w:spacing w:val="5"/>
      <w:sz w:val="22"/>
    </w:rPr>
  </w:style>
  <w:style w:type="character" w:styleId="BookTitle">
    <w:name w:val="Book Title"/>
    <w:basedOn w:val="DefaultParagraphFont"/>
    <w:uiPriority w:val="33"/>
    <w:qFormat/>
    <w:rsid w:val="00D21A45"/>
    <w:rPr>
      <w:rFonts w:ascii="Century Gothic" w:hAnsi="Century Gothic"/>
      <w:b/>
      <w:bCs/>
      <w:i/>
      <w:iCs/>
      <w:spacing w:val="5"/>
      <w:sz w:val="28"/>
    </w:rPr>
  </w:style>
  <w:style w:type="paragraph" w:styleId="ListParagraph">
    <w:name w:val="List Paragraph"/>
    <w:basedOn w:val="Normal"/>
    <w:uiPriority w:val="34"/>
    <w:qFormat/>
    <w:rsid w:val="00D21A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2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9EB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1C2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9EB"/>
    <w:rPr>
      <w:rFonts w:ascii="Cambria" w:hAnsi="Cambria"/>
    </w:rPr>
  </w:style>
  <w:style w:type="table" w:customStyle="1" w:styleId="TableGrid1">
    <w:name w:val="Table Grid1"/>
    <w:basedOn w:val="TableNormal"/>
    <w:next w:val="TableGrid"/>
    <w:uiPriority w:val="59"/>
    <w:rsid w:val="00197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RuffaloNL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RuffaloN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palmer\AppData\Roaming\Microsoft\Templates\Ruffalo%20Noel%20Levitz\RNL_Memo_Template_0419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rgbClr val="A9AD00"/>
      </a:dk1>
      <a:lt1>
        <a:sysClr val="window" lastClr="FFFFFF"/>
      </a:lt1>
      <a:dk2>
        <a:srgbClr val="5B6770"/>
      </a:dk2>
      <a:lt2>
        <a:srgbClr val="E7E6E6"/>
      </a:lt2>
      <a:accent1>
        <a:srgbClr val="007481"/>
      </a:accent1>
      <a:accent2>
        <a:srgbClr val="C3D600"/>
      </a:accent2>
      <a:accent3>
        <a:srgbClr val="802245"/>
      </a:accent3>
      <a:accent4>
        <a:srgbClr val="002D5C"/>
      </a:accent4>
      <a:accent5>
        <a:srgbClr val="342E1F"/>
      </a:accent5>
      <a:accent6>
        <a:srgbClr val="BCBCBC"/>
      </a:accent6>
      <a:hlink>
        <a:srgbClr val="002D5C"/>
      </a:hlink>
      <a:folHlink>
        <a:srgbClr val="00748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C88C6E864D14429C5A78932EDC47B2" ma:contentTypeVersion="7" ma:contentTypeDescription="Create a new document." ma:contentTypeScope="" ma:versionID="1d61fe08c11f2beae69ab3f4e2e249bb">
  <xsd:schema xmlns:xsd="http://www.w3.org/2001/XMLSchema" xmlns:xs="http://www.w3.org/2001/XMLSchema" xmlns:p="http://schemas.microsoft.com/office/2006/metadata/properties" xmlns:ns2="ea9f9141-6f59-45d3-a3e7-b1dfede1796f" xmlns:ns3="d39962d2-f900-4e24-9ffb-37a7dcbcf4ca" targetNamespace="http://schemas.microsoft.com/office/2006/metadata/properties" ma:root="true" ma:fieldsID="061bef0b63c780bb964a2d9ca8b387ad" ns2:_="" ns3:_="">
    <xsd:import namespace="ea9f9141-6f59-45d3-a3e7-b1dfede1796f"/>
    <xsd:import namespace="d39962d2-f900-4e24-9ffb-37a7dcbcf4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f9141-6f59-45d3-a3e7-b1dfede179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962d2-f900-4e24-9ffb-37a7dcbcf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36AF4-D28F-483A-9DB1-F65C57B930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9f9141-6f59-45d3-a3e7-b1dfede1796f"/>
    <ds:schemaRef ds:uri="d39962d2-f900-4e24-9ffb-37a7dcbcf4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14CD5D-C97B-4CBF-9A56-107F1092DF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279771-A6E3-4119-BDFF-BDEBA8EE5386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d39962d2-f900-4e24-9ffb-37a7dcbcf4ca"/>
    <ds:schemaRef ds:uri="ea9f9141-6f59-45d3-a3e7-b1dfede1796f"/>
  </ds:schemaRefs>
</ds:datastoreItem>
</file>

<file path=customXml/itemProps4.xml><?xml version="1.0" encoding="utf-8"?>
<ds:datastoreItem xmlns:ds="http://schemas.openxmlformats.org/officeDocument/2006/customXml" ds:itemID="{D7D67C8D-AC44-4C09-98DD-9E88301E8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RNL_Memo_Template_0419</Template>
  <TotalTime>8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M. McVay</dc:creator>
  <cp:lastModifiedBy>Courtney Greene</cp:lastModifiedBy>
  <cp:revision>6</cp:revision>
  <cp:lastPrinted>2019-02-26T23:13:00Z</cp:lastPrinted>
  <dcterms:created xsi:type="dcterms:W3CDTF">2020-10-22T17:53:00Z</dcterms:created>
  <dcterms:modified xsi:type="dcterms:W3CDTF">2020-10-22T18:24:00Z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0x01010026C88C6E864D14429C5A78932EDC47B2</vt:lpwstr>
  </property>
</Properties>
</file>