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88B7" w14:textId="77777777" w:rsidR="00F421A7" w:rsidRPr="0005380D" w:rsidRDefault="00F421A7" w:rsidP="00F421A7">
      <w:pPr>
        <w:pStyle w:val="RNLHeadline1"/>
      </w:pPr>
      <w:bookmarkStart w:id="0" w:name="_GoBack"/>
      <w:bookmarkEnd w:id="0"/>
      <w:r w:rsidRPr="0005380D">
        <w:t>Second Year Student Assessment Sample Narrative Text</w:t>
      </w:r>
    </w:p>
    <w:p w14:paraId="295688B8" w14:textId="77777777" w:rsidR="00F421A7" w:rsidRPr="00B75758" w:rsidRDefault="00F421A7" w:rsidP="00F421A7">
      <w:pPr>
        <w:pStyle w:val="RNLHeadline2"/>
      </w:pPr>
      <w:r w:rsidRPr="00B75758">
        <w:t>Academic Assistance</w:t>
      </w:r>
    </w:p>
    <w:p w14:paraId="295688B9" w14:textId="77777777" w:rsidR="00F421A7" w:rsidRPr="00B75758" w:rsidRDefault="00F421A7" w:rsidP="00F421A7">
      <w:pPr>
        <w:rPr>
          <w:szCs w:val="20"/>
        </w:rPr>
      </w:pPr>
      <w:r w:rsidRPr="00B75758">
        <w:rPr>
          <w:szCs w:val="20"/>
        </w:rPr>
        <w:t>Talk with your instructors or your advisor about learning skills services available at your institution.</w:t>
      </w:r>
    </w:p>
    <w:p w14:paraId="295688BA" w14:textId="77777777" w:rsidR="00F421A7" w:rsidRPr="00F74AC8" w:rsidRDefault="00F421A7" w:rsidP="00F421A7">
      <w:pPr>
        <w:pStyle w:val="RNLHeadline2"/>
      </w:pPr>
      <w:r w:rsidRPr="00F74AC8">
        <w:t xml:space="preserve">Advising  </w:t>
      </w:r>
    </w:p>
    <w:p w14:paraId="295688BB" w14:textId="77777777" w:rsidR="00F421A7" w:rsidRPr="00B75758" w:rsidRDefault="00F421A7" w:rsidP="00F421A7">
      <w:pPr>
        <w:rPr>
          <w:szCs w:val="20"/>
        </w:rPr>
      </w:pPr>
      <w:r w:rsidRPr="00B75758">
        <w:rPr>
          <w:szCs w:val="20"/>
        </w:rPr>
        <w:t>Talk with your advisor or an instructor to assist you with questions about your major, plans, grades, or transfer.</w:t>
      </w:r>
    </w:p>
    <w:p w14:paraId="295688BC" w14:textId="77777777" w:rsidR="00F421A7" w:rsidRPr="00F74AC8" w:rsidRDefault="00F421A7" w:rsidP="00F421A7">
      <w:pPr>
        <w:pStyle w:val="RNLHeadline2"/>
      </w:pPr>
      <w:r w:rsidRPr="00F74AC8">
        <w:t>Career Planning</w:t>
      </w:r>
    </w:p>
    <w:p w14:paraId="295688BD" w14:textId="77777777" w:rsidR="00F421A7" w:rsidRPr="00B75758" w:rsidRDefault="00F421A7" w:rsidP="00F421A7">
      <w:pPr>
        <w:rPr>
          <w:szCs w:val="20"/>
        </w:rPr>
      </w:pPr>
      <w:r w:rsidRPr="00B75758">
        <w:rPr>
          <w:szCs w:val="20"/>
        </w:rPr>
        <w:t>Visit your career services office to explore career options and work experiences that are right for you.</w:t>
      </w:r>
    </w:p>
    <w:p w14:paraId="295688BE" w14:textId="77777777" w:rsidR="00F421A7" w:rsidRPr="00F74AC8" w:rsidRDefault="00F421A7" w:rsidP="00F421A7">
      <w:pPr>
        <w:pStyle w:val="RNLHeadline2"/>
      </w:pPr>
      <w:r w:rsidRPr="00F74AC8">
        <w:t xml:space="preserve">Finances  </w:t>
      </w:r>
    </w:p>
    <w:p w14:paraId="295688BF" w14:textId="77777777" w:rsidR="00F421A7" w:rsidRPr="00B75758" w:rsidRDefault="00F421A7" w:rsidP="00F421A7">
      <w:pPr>
        <w:rPr>
          <w:szCs w:val="20"/>
        </w:rPr>
      </w:pPr>
      <w:r w:rsidRPr="00B75758">
        <w:rPr>
          <w:szCs w:val="20"/>
        </w:rPr>
        <w:t>Visit your financial aid office to get information about services available to assist you in one or more of these areas.</w:t>
      </w:r>
    </w:p>
    <w:p w14:paraId="295688C0" w14:textId="77777777" w:rsidR="008D225A" w:rsidRPr="00F421A7" w:rsidRDefault="008D225A" w:rsidP="00F421A7"/>
    <w:sectPr w:rsidR="008D225A" w:rsidRPr="00F421A7" w:rsidSect="00D5053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88C3" w14:textId="77777777" w:rsidR="00F421A7" w:rsidRDefault="00F421A7" w:rsidP="00482EAC">
      <w:pPr>
        <w:spacing w:after="0" w:line="240" w:lineRule="auto"/>
      </w:pPr>
      <w:r>
        <w:separator/>
      </w:r>
    </w:p>
  </w:endnote>
  <w:endnote w:type="continuationSeparator" w:id="0">
    <w:p w14:paraId="295688C4" w14:textId="77777777" w:rsidR="00F421A7" w:rsidRDefault="00F421A7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88C6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F421A7">
      <w:rPr>
        <w:noProof/>
      </w:rPr>
      <w:t>2</w:t>
    </w:r>
    <w:r w:rsidRPr="00D50536">
      <w:fldChar w:fldCharType="end"/>
    </w:r>
  </w:p>
  <w:p w14:paraId="295688C7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295688CD" wp14:editId="295688CE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88C9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F421A7">
      <w:rPr>
        <w:noProof/>
      </w:rPr>
      <w:t>1</w:t>
    </w:r>
    <w:r w:rsidRPr="00D50536">
      <w:fldChar w:fldCharType="end"/>
    </w:r>
  </w:p>
  <w:p w14:paraId="295688CA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295688D3" wp14:editId="295688D4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88C1" w14:textId="77777777" w:rsidR="00F421A7" w:rsidRDefault="00F421A7" w:rsidP="00482EAC">
      <w:pPr>
        <w:spacing w:after="0" w:line="240" w:lineRule="auto"/>
      </w:pPr>
      <w:r>
        <w:separator/>
      </w:r>
    </w:p>
  </w:footnote>
  <w:footnote w:type="continuationSeparator" w:id="0">
    <w:p w14:paraId="295688C2" w14:textId="77777777" w:rsidR="00F421A7" w:rsidRDefault="00F421A7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88C5" w14:textId="77777777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295688CB" wp14:editId="295688CC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9EB">
      <w:rPr>
        <w:rStyle w:val="RNLRNLHeadlineCoverChar"/>
        <w:rFonts w:eastAsia="Calibri" w:cs="Times New Roman"/>
        <w:b w:val="0"/>
        <w:color w:val="000000"/>
        <w:sz w:val="18"/>
      </w:rPr>
      <w:t>Report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88C8" w14:textId="77777777" w:rsidR="00704195" w:rsidRPr="00704195" w:rsidRDefault="00D50536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inline distT="0" distB="0" distL="0" distR="0" wp14:anchorId="295688CF" wp14:editId="295688D0">
          <wp:extent cx="1296537" cy="1049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16" cy="105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295688D1" wp14:editId="295688D2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A7"/>
    <w:rsid w:val="00001462"/>
    <w:rsid w:val="00003EAA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69B1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2846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7749E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44416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1467"/>
    <w:rsid w:val="00DF6EC4"/>
    <w:rsid w:val="00E030D0"/>
    <w:rsid w:val="00E03436"/>
    <w:rsid w:val="00E03621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1A30"/>
    <w:rsid w:val="00F421A7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688B7"/>
  <w15:docId w15:val="{4DF49AC8-E620-41BD-9652-68132BC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Letter_With_Report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F34BB9AE450488CF7E41369D6DC74" ma:contentTypeVersion="13" ma:contentTypeDescription="Create a new document." ma:contentTypeScope="" ma:versionID="11ed9aa2f4006addb3297c0ac25c423c">
  <xsd:schema xmlns:xsd="http://www.w3.org/2001/XMLSchema" xmlns:xs="http://www.w3.org/2001/XMLSchema" xmlns:p="http://schemas.microsoft.com/office/2006/metadata/properties" xmlns:ns3="2e9f8167-56e7-47c4-88d8-9779b1bd9ed1" xmlns:ns4="46506b65-b09c-42b6-9849-655bbf6d5191" targetNamespace="http://schemas.microsoft.com/office/2006/metadata/properties" ma:root="true" ma:fieldsID="dcd10265ea2156d6ab4617c0823976b4" ns3:_="" ns4:_="">
    <xsd:import namespace="2e9f8167-56e7-47c4-88d8-9779b1bd9ed1"/>
    <xsd:import namespace="46506b65-b09c-42b6-9849-655bbf6d51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8167-56e7-47c4-88d8-9779b1bd9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06b65-b09c-42b6-9849-655bbf6d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D6D3-7B00-4FBA-8CA2-3E15CB70165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6506b65-b09c-42b6-9849-655bbf6d5191"/>
    <ds:schemaRef ds:uri="http://purl.org/dc/terms/"/>
    <ds:schemaRef ds:uri="http://purl.org/dc/elements/1.1/"/>
    <ds:schemaRef ds:uri="2e9f8167-56e7-47c4-88d8-9779b1bd9ed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A2C600-C1FE-4420-B304-0ECBAAEDF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93A6A-979F-4CCC-A46A-D97ED32BF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f8167-56e7-47c4-88d8-9779b1bd9ed1"/>
    <ds:schemaRef ds:uri="46506b65-b09c-42b6-9849-655bbf6d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F8B26-EC65-4FDD-A82F-0CF6CBC0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RNL_Letter_With_Report_Template_0419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2</cp:revision>
  <cp:lastPrinted>2019-02-26T23:13:00Z</cp:lastPrinted>
  <dcterms:created xsi:type="dcterms:W3CDTF">2020-09-25T15:23:00Z</dcterms:created>
  <dcterms:modified xsi:type="dcterms:W3CDTF">2020-09-25T15:23:00Z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0x010100539F34BB9AE450488CF7E41369D6DC74</vt:lpwstr>
  </property>
</Properties>
</file>