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B1AC" w14:textId="77777777" w:rsidR="00FE67CC" w:rsidRDefault="00FE67CC" w:rsidP="00FE67CC">
      <w:pPr>
        <w:pStyle w:val="RNLHeadline2"/>
        <w:rPr>
          <w:rFonts w:ascii="Lato Black" w:hAnsi="Lato Black"/>
          <w:color w:val="002D5C" w:themeColor="accent4"/>
          <w:sz w:val="28"/>
        </w:rPr>
      </w:pPr>
      <w:bookmarkStart w:id="0" w:name="_GoBack"/>
      <w:bookmarkEnd w:id="0"/>
      <w:r w:rsidRPr="00B9655E">
        <w:rPr>
          <w:rFonts w:ascii="Lato Black" w:hAnsi="Lato Black"/>
          <w:color w:val="002D5C" w:themeColor="accent4"/>
          <w:sz w:val="28"/>
        </w:rPr>
        <w:t>College Student Inventory Sample Narrative Text</w:t>
      </w:r>
    </w:p>
    <w:p w14:paraId="4B82B1AD" w14:textId="77777777" w:rsidR="00FE67CC" w:rsidRPr="00B9655E" w:rsidRDefault="00FE67CC" w:rsidP="00FE67CC">
      <w:pPr>
        <w:pStyle w:val="RNLHeadline2"/>
      </w:pPr>
      <w:r w:rsidRPr="00B9655E">
        <w:t>Academic Motivation:</w:t>
      </w:r>
    </w:p>
    <w:p w14:paraId="4B82B1AE" w14:textId="77777777" w:rsidR="00FE67CC" w:rsidRPr="00B75758" w:rsidRDefault="00FE67CC" w:rsidP="00FE67CC">
      <w:pPr>
        <w:rPr>
          <w:szCs w:val="20"/>
        </w:rPr>
      </w:pPr>
      <w:r w:rsidRPr="00B75758">
        <w:rPr>
          <w:szCs w:val="20"/>
        </w:rPr>
        <w:t>Information on resources and services in this area is available to you in the Academic Resource Center located in XXX, room xxx. Contact xxx at xxx-xxx-</w:t>
      </w:r>
      <w:proofErr w:type="spellStart"/>
      <w:r w:rsidRPr="00B75758">
        <w:rPr>
          <w:szCs w:val="20"/>
        </w:rPr>
        <w:t>xxxx</w:t>
      </w:r>
      <w:proofErr w:type="spellEnd"/>
      <w:r w:rsidRPr="00B75758">
        <w:rPr>
          <w:szCs w:val="20"/>
        </w:rPr>
        <w:t xml:space="preserve"> or </w:t>
      </w:r>
      <w:hyperlink r:id="rId11" w:history="1">
        <w:r w:rsidRPr="00B75758">
          <w:rPr>
            <w:rStyle w:val="Hyperlink"/>
            <w:szCs w:val="20"/>
          </w:rPr>
          <w:t>XXX@xxx.edu</w:t>
        </w:r>
      </w:hyperlink>
      <w:r w:rsidRPr="00B75758">
        <w:rPr>
          <w:szCs w:val="20"/>
        </w:rPr>
        <w:t>.</w:t>
      </w:r>
    </w:p>
    <w:p w14:paraId="4B82B1AF" w14:textId="77777777" w:rsidR="00FE67CC" w:rsidRPr="00B9655E" w:rsidRDefault="00FE67CC" w:rsidP="00FE67CC">
      <w:pPr>
        <w:pStyle w:val="RNLHeadline2"/>
      </w:pPr>
      <w:r w:rsidRPr="00B9655E">
        <w:t>General Coping:</w:t>
      </w:r>
    </w:p>
    <w:p w14:paraId="4B82B1B0" w14:textId="77777777" w:rsidR="00FE67CC" w:rsidRPr="00B75758" w:rsidRDefault="00FE67CC" w:rsidP="00FE67CC">
      <w:pPr>
        <w:rPr>
          <w:szCs w:val="20"/>
        </w:rPr>
      </w:pPr>
      <w:r w:rsidRPr="00B75758">
        <w:rPr>
          <w:szCs w:val="20"/>
        </w:rPr>
        <w:t>Information on resource and services in this area is available to you in the Office of Student Affairs located in XXX, room xxx. Contact XXX at xxx-xxx-</w:t>
      </w:r>
      <w:proofErr w:type="spellStart"/>
      <w:r w:rsidRPr="00B75758">
        <w:rPr>
          <w:szCs w:val="20"/>
        </w:rPr>
        <w:t>xxxx</w:t>
      </w:r>
      <w:proofErr w:type="spellEnd"/>
      <w:r w:rsidRPr="00B75758">
        <w:rPr>
          <w:szCs w:val="20"/>
        </w:rPr>
        <w:t xml:space="preserve"> or </w:t>
      </w:r>
      <w:hyperlink r:id="rId12" w:history="1">
        <w:r w:rsidRPr="00B75758">
          <w:rPr>
            <w:rStyle w:val="Hyperlink"/>
            <w:szCs w:val="20"/>
          </w:rPr>
          <w:t>XXX@xxx.edu</w:t>
        </w:r>
      </w:hyperlink>
      <w:r w:rsidRPr="00B75758">
        <w:rPr>
          <w:szCs w:val="20"/>
        </w:rPr>
        <w:t>.</w:t>
      </w:r>
    </w:p>
    <w:p w14:paraId="4B82B1B1" w14:textId="77777777" w:rsidR="00FE67CC" w:rsidRPr="00B9655E" w:rsidRDefault="00FE67CC" w:rsidP="00FE67CC">
      <w:pPr>
        <w:pStyle w:val="RNLHeadline2"/>
      </w:pPr>
      <w:r w:rsidRPr="00B9655E">
        <w:t>Receptivity to Support Services:</w:t>
      </w:r>
    </w:p>
    <w:p w14:paraId="4B82B1B2" w14:textId="77777777" w:rsidR="00FE67CC" w:rsidRPr="00B75758" w:rsidRDefault="00FE67CC" w:rsidP="00FE67CC">
      <w:pPr>
        <w:rPr>
          <w:szCs w:val="20"/>
        </w:rPr>
      </w:pPr>
      <w:r w:rsidRPr="00B75758">
        <w:rPr>
          <w:szCs w:val="20"/>
        </w:rPr>
        <w:t>Information on resource and services in this area is available to you in the Academic Resource Center (xxx-xxx-</w:t>
      </w:r>
      <w:proofErr w:type="spellStart"/>
      <w:r w:rsidRPr="00B75758">
        <w:rPr>
          <w:szCs w:val="20"/>
        </w:rPr>
        <w:t>xxxx</w:t>
      </w:r>
      <w:proofErr w:type="spellEnd"/>
      <w:r w:rsidRPr="00B75758">
        <w:rPr>
          <w:szCs w:val="20"/>
        </w:rPr>
        <w:t>), Counseling Center (xxx-xxx-</w:t>
      </w:r>
      <w:proofErr w:type="spellStart"/>
      <w:r w:rsidRPr="00B75758">
        <w:rPr>
          <w:szCs w:val="20"/>
        </w:rPr>
        <w:t>xxxx</w:t>
      </w:r>
      <w:proofErr w:type="spellEnd"/>
      <w:r w:rsidRPr="00B75758">
        <w:rPr>
          <w:szCs w:val="20"/>
        </w:rPr>
        <w:t>), Office of Student Affairs (xxx-xxx-</w:t>
      </w:r>
      <w:proofErr w:type="spellStart"/>
      <w:r w:rsidRPr="00B75758">
        <w:rPr>
          <w:szCs w:val="20"/>
        </w:rPr>
        <w:t>xxxx</w:t>
      </w:r>
      <w:proofErr w:type="spellEnd"/>
      <w:r w:rsidRPr="00B75758">
        <w:rPr>
          <w:szCs w:val="20"/>
        </w:rPr>
        <w:t>), and the Career Center(xxx-xxx-</w:t>
      </w:r>
      <w:proofErr w:type="spellStart"/>
      <w:r w:rsidRPr="00B75758">
        <w:rPr>
          <w:szCs w:val="20"/>
        </w:rPr>
        <w:t>xxxx</w:t>
      </w:r>
      <w:proofErr w:type="spellEnd"/>
      <w:r w:rsidRPr="00B75758">
        <w:rPr>
          <w:szCs w:val="20"/>
        </w:rPr>
        <w:t>).</w:t>
      </w:r>
    </w:p>
    <w:p w14:paraId="4B82B1B3" w14:textId="77777777" w:rsidR="00FE67CC" w:rsidRPr="00B9655E" w:rsidRDefault="00FE67CC" w:rsidP="00FE67CC">
      <w:pPr>
        <w:pStyle w:val="RNLHeadline2"/>
      </w:pPr>
      <w:r w:rsidRPr="00B9655E">
        <w:t>Miscellaneous:</w:t>
      </w:r>
    </w:p>
    <w:p w14:paraId="4B82B1B4" w14:textId="77777777" w:rsidR="00FE67CC" w:rsidRPr="0005380D" w:rsidRDefault="00FE67CC" w:rsidP="00FE67CC">
      <w:r w:rsidRPr="00B75758">
        <w:rPr>
          <w:szCs w:val="20"/>
        </w:rPr>
        <w:t>We are here to help you. Visit us any time at the Student Center</w:t>
      </w:r>
      <w:r w:rsidRPr="0005380D">
        <w:t>.</w:t>
      </w:r>
    </w:p>
    <w:p w14:paraId="4B82B1B5" w14:textId="77777777" w:rsidR="008D225A" w:rsidRPr="00D21A45" w:rsidRDefault="008D225A" w:rsidP="00D21A45">
      <w:pPr>
        <w:pStyle w:val="RNLBodyText"/>
      </w:pPr>
    </w:p>
    <w:sectPr w:rsidR="008D225A" w:rsidRPr="00D21A45" w:rsidSect="00D5053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B1B8" w14:textId="77777777" w:rsidR="00FE67CC" w:rsidRDefault="00FE67CC" w:rsidP="00482EAC">
      <w:pPr>
        <w:spacing w:after="0" w:line="240" w:lineRule="auto"/>
      </w:pPr>
      <w:r>
        <w:separator/>
      </w:r>
    </w:p>
  </w:endnote>
  <w:endnote w:type="continuationSeparator" w:id="0">
    <w:p w14:paraId="4B82B1B9" w14:textId="77777777" w:rsidR="00FE67CC" w:rsidRDefault="00FE67CC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B1BB" w14:textId="77777777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507F52">
      <w:rPr>
        <w:noProof/>
      </w:rPr>
      <w:t>2</w:t>
    </w:r>
    <w:r w:rsidRPr="00D50536">
      <w:fldChar w:fldCharType="end"/>
    </w:r>
  </w:p>
  <w:p w14:paraId="4B82B1BC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4B82B1C2" wp14:editId="4B82B1C3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B1BE" w14:textId="77777777" w:rsidR="00E41215" w:rsidRDefault="00E4121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4F4FE1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FE67CC">
      <w:rPr>
        <w:noProof/>
      </w:rPr>
      <w:t>1</w:t>
    </w:r>
    <w:r w:rsidRPr="00D50536">
      <w:fldChar w:fldCharType="end"/>
    </w:r>
  </w:p>
  <w:p w14:paraId="4B82B1BF" w14:textId="77777777" w:rsidR="00D50536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7872" behindDoc="0" locked="0" layoutInCell="1" allowOverlap="1" wp14:anchorId="4B82B1C8" wp14:editId="4B82B1C9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5943600" cy="1079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B1B6" w14:textId="77777777" w:rsidR="00FE67CC" w:rsidRDefault="00FE67CC" w:rsidP="00482EAC">
      <w:pPr>
        <w:spacing w:after="0" w:line="240" w:lineRule="auto"/>
      </w:pPr>
      <w:r>
        <w:separator/>
      </w:r>
    </w:p>
  </w:footnote>
  <w:footnote w:type="continuationSeparator" w:id="0">
    <w:p w14:paraId="4B82B1B7" w14:textId="77777777" w:rsidR="00FE67CC" w:rsidRDefault="00FE67CC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B1BA" w14:textId="77777777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4B82B1C0" wp14:editId="4B82B1C1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9EB">
      <w:rPr>
        <w:rStyle w:val="RNLRNLHeadlineCoverChar"/>
        <w:rFonts w:eastAsia="Calibri" w:cs="Times New Roman"/>
        <w:b w:val="0"/>
        <w:color w:val="000000"/>
        <w:sz w:val="18"/>
      </w:rPr>
      <w:t>Report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B1BD" w14:textId="77777777" w:rsidR="00704195" w:rsidRPr="00704195" w:rsidRDefault="00D50536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>
      <w:rPr>
        <w:noProof/>
      </w:rPr>
      <w:drawing>
        <wp:inline distT="0" distB="0" distL="0" distR="0" wp14:anchorId="4B82B1C4" wp14:editId="4B82B1C5">
          <wp:extent cx="1296537" cy="1049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RNL_Logo_Color-6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16" cy="105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195" w:rsidRPr="00191B06">
      <w:rPr>
        <w:noProof/>
      </w:rPr>
      <w:drawing>
        <wp:anchor distT="0" distB="0" distL="114300" distR="114300" simplePos="0" relativeHeight="251717632" behindDoc="1" locked="0" layoutInCell="1" allowOverlap="1" wp14:anchorId="4B82B1C6" wp14:editId="4B82B1C7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195"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21"/>
  </w:num>
  <w:num w:numId="11">
    <w:abstractNumId w:val="17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  <w:num w:numId="20">
    <w:abstractNumId w:val="1"/>
  </w:num>
  <w:num w:numId="21">
    <w:abstractNumId w:val="22"/>
  </w:num>
  <w:num w:numId="22">
    <w:abstractNumId w:val="5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CC"/>
    <w:rsid w:val="00001462"/>
    <w:rsid w:val="0000485E"/>
    <w:rsid w:val="00021683"/>
    <w:rsid w:val="00021A47"/>
    <w:rsid w:val="0003760B"/>
    <w:rsid w:val="000510BC"/>
    <w:rsid w:val="0005757D"/>
    <w:rsid w:val="0006267C"/>
    <w:rsid w:val="0006306E"/>
    <w:rsid w:val="00064900"/>
    <w:rsid w:val="00086E98"/>
    <w:rsid w:val="000952B5"/>
    <w:rsid w:val="00097853"/>
    <w:rsid w:val="000B7299"/>
    <w:rsid w:val="000B7D35"/>
    <w:rsid w:val="000C0E78"/>
    <w:rsid w:val="000C3046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333C"/>
    <w:rsid w:val="002463B8"/>
    <w:rsid w:val="00256FCC"/>
    <w:rsid w:val="00271710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426A1"/>
    <w:rsid w:val="0037231B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07F52"/>
    <w:rsid w:val="00524AAF"/>
    <w:rsid w:val="00530A62"/>
    <w:rsid w:val="00530BCD"/>
    <w:rsid w:val="00544A6F"/>
    <w:rsid w:val="00544AC4"/>
    <w:rsid w:val="00556E47"/>
    <w:rsid w:val="00562A41"/>
    <w:rsid w:val="00564CCB"/>
    <w:rsid w:val="00566092"/>
    <w:rsid w:val="005939B3"/>
    <w:rsid w:val="005A1FF1"/>
    <w:rsid w:val="005A64EE"/>
    <w:rsid w:val="005C0632"/>
    <w:rsid w:val="005C28E3"/>
    <w:rsid w:val="005D3470"/>
    <w:rsid w:val="005E7310"/>
    <w:rsid w:val="005E74BC"/>
    <w:rsid w:val="005F16CF"/>
    <w:rsid w:val="006029BE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2813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6F32"/>
    <w:rsid w:val="00937FB3"/>
    <w:rsid w:val="009461AC"/>
    <w:rsid w:val="00953DAF"/>
    <w:rsid w:val="0095638C"/>
    <w:rsid w:val="009736C2"/>
    <w:rsid w:val="0097557D"/>
    <w:rsid w:val="00976F02"/>
    <w:rsid w:val="00981A5C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60EB"/>
    <w:rsid w:val="00E517BB"/>
    <w:rsid w:val="00E61CF8"/>
    <w:rsid w:val="00E66272"/>
    <w:rsid w:val="00E70365"/>
    <w:rsid w:val="00E816D1"/>
    <w:rsid w:val="00E85C0B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526A"/>
    <w:rsid w:val="00F36420"/>
    <w:rsid w:val="00F37E27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E67CC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2B1AC"/>
  <w15:docId w15:val="{FB168F25-A9D3-4E98-8A04-EDC7154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Sub-Title">
    <w:name w:val="*RNL Cover Sub-Title"/>
    <w:basedOn w:val="RNLCoverHeadline"/>
    <w:link w:val="RNLCoverSub-TitleChar"/>
    <w:qFormat/>
    <w:rsid w:val="008D225A"/>
    <w:rPr>
      <w:color w:val="FFFFFF" w:themeColor="background1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D225A"/>
    <w:pPr>
      <w:spacing w:after="0" w:line="240" w:lineRule="auto"/>
    </w:pPr>
    <w:rPr>
      <w:b w:val="0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8D225A"/>
    <w:rPr>
      <w:rFonts w:ascii="Century Gothic" w:hAnsi="Century Gothic"/>
      <w:b/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D225A"/>
    <w:rPr>
      <w:rFonts w:ascii="Century Gothic" w:hAnsi="Century Gothic"/>
      <w:b w:val="0"/>
      <w:color w:val="FFFFFF" w:themeColor="background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1A45"/>
    <w:pPr>
      <w:outlineLvl w:val="9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xxx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xxx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Memo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F34BB9AE450488CF7E41369D6DC74" ma:contentTypeVersion="13" ma:contentTypeDescription="Create a new document." ma:contentTypeScope="" ma:versionID="11ed9aa2f4006addb3297c0ac25c423c">
  <xsd:schema xmlns:xsd="http://www.w3.org/2001/XMLSchema" xmlns:xs="http://www.w3.org/2001/XMLSchema" xmlns:p="http://schemas.microsoft.com/office/2006/metadata/properties" xmlns:ns3="2e9f8167-56e7-47c4-88d8-9779b1bd9ed1" xmlns:ns4="46506b65-b09c-42b6-9849-655bbf6d5191" targetNamespace="http://schemas.microsoft.com/office/2006/metadata/properties" ma:root="true" ma:fieldsID="dcd10265ea2156d6ab4617c0823976b4" ns3:_="" ns4:_="">
    <xsd:import namespace="2e9f8167-56e7-47c4-88d8-9779b1bd9ed1"/>
    <xsd:import namespace="46506b65-b09c-42b6-9849-655bbf6d51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8167-56e7-47c4-88d8-9779b1bd9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06b65-b09c-42b6-9849-655bbf6d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4C41-D1B5-43F9-926D-F1FA480846B4}">
  <ds:schemaRefs>
    <ds:schemaRef ds:uri="http://schemas.openxmlformats.org/package/2006/metadata/core-properties"/>
    <ds:schemaRef ds:uri="http://schemas.microsoft.com/office/2006/metadata/properties"/>
    <ds:schemaRef ds:uri="2e9f8167-56e7-47c4-88d8-9779b1bd9ed1"/>
    <ds:schemaRef ds:uri="http://purl.org/dc/terms/"/>
    <ds:schemaRef ds:uri="46506b65-b09c-42b6-9849-655bbf6d5191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0773A5-A367-4DAA-AEDA-EDA99C71E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CD72C-E36D-48EB-9515-DC6B1D8E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f8167-56e7-47c4-88d8-9779b1bd9ed1"/>
    <ds:schemaRef ds:uri="46506b65-b09c-42b6-9849-655bbf6d5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B3703-525F-4053-B7F7-0D4486BE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RNL_Memo_Template_0419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2</cp:revision>
  <cp:lastPrinted>2019-02-26T23:13:00Z</cp:lastPrinted>
  <dcterms:created xsi:type="dcterms:W3CDTF">2020-09-25T15:23:00Z</dcterms:created>
  <dcterms:modified xsi:type="dcterms:W3CDTF">2020-09-25T15:23:00Z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0x010100539F34BB9AE450488CF7E41369D6DC74</vt:lpwstr>
  </property>
</Properties>
</file>