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CC09" w14:textId="77777777" w:rsidR="00F35FEE" w:rsidRDefault="00F35FEE" w:rsidP="00F35FEE">
      <w:pPr>
        <w:rPr>
          <w:rFonts w:eastAsia="Calibri" w:cs="Times New Roman"/>
        </w:rPr>
      </w:pPr>
      <w:bookmarkStart w:id="0" w:name="_GoBack"/>
      <w:bookmarkEnd w:id="0"/>
    </w:p>
    <w:p w14:paraId="7154CC0A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From Email address:</w:t>
      </w:r>
    </w:p>
    <w:p w14:paraId="7154CC0B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Subject:</w:t>
      </w:r>
    </w:p>
    <w:p w14:paraId="7154CC0C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Send Timeline: Example 11/15-12/15 each Monday, Wednesday and Friday</w:t>
      </w:r>
    </w:p>
    <w:p w14:paraId="7154CC0D" w14:textId="77777777" w:rsidR="00F35FEE" w:rsidRPr="00F35FEE" w:rsidRDefault="00F35FEE" w:rsidP="00F35FEE">
      <w:pPr>
        <w:rPr>
          <w:rFonts w:eastAsia="Calibri" w:cs="Times New Roman"/>
        </w:rPr>
      </w:pPr>
    </w:p>
    <w:p w14:paraId="7154CC0E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Dear [FirstName],</w:t>
      </w:r>
    </w:p>
    <w:p w14:paraId="7154CC0F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[</w:t>
      </w:r>
      <w:proofErr w:type="spellStart"/>
      <w:r w:rsidRPr="00F35FEE">
        <w:rPr>
          <w:rFonts w:eastAsia="Calibri" w:cs="Times New Roman"/>
        </w:rPr>
        <w:t>InstitutionName</w:t>
      </w:r>
      <w:proofErr w:type="spellEnd"/>
      <w:r w:rsidRPr="00F35FEE">
        <w:rPr>
          <w:rFonts w:eastAsia="Calibri" w:cs="Times New Roman"/>
        </w:rPr>
        <w:t>] would like to hear from you.</w:t>
      </w:r>
    </w:p>
    <w:p w14:paraId="7154CC10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At the beginning of your first term, you completed a questionnaire that suggested how we could be most helpful to you. Now that you (</w:t>
      </w:r>
      <w:r w:rsidRPr="00F35FEE">
        <w:rPr>
          <w:rFonts w:eastAsia="Calibri" w:cs="Times New Roman"/>
          <w:i/>
          <w:iCs/>
        </w:rPr>
        <w:t>are completing or have just completed</w:t>
      </w:r>
      <w:r w:rsidRPr="00F35FEE">
        <w:rPr>
          <w:rFonts w:eastAsia="Calibri" w:cs="Times New Roman"/>
        </w:rPr>
        <w:t>) your first term of college, we want to continue this support. To help us identify your current needs and interests, we would like you to take a few minutes to complete a short follow-up questionnaire.</w:t>
      </w:r>
    </w:p>
    <w:p w14:paraId="7154CC11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 xml:space="preserve">Use the link below to access the </w:t>
      </w:r>
      <w:r w:rsidRPr="00F35FEE">
        <w:rPr>
          <w:rFonts w:eastAsia="Calibri" w:cs="Times New Roman"/>
          <w:b/>
          <w:bCs/>
        </w:rPr>
        <w:t xml:space="preserve">Mid-Year Student Assessment </w:t>
      </w:r>
      <w:r w:rsidRPr="00F35FEE">
        <w:rPr>
          <w:rFonts w:eastAsia="Calibri" w:cs="Times New Roman"/>
        </w:rPr>
        <w:t>online.</w:t>
      </w:r>
    </w:p>
    <w:p w14:paraId="7154CC12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[</w:t>
      </w:r>
      <w:proofErr w:type="spellStart"/>
      <w:r w:rsidRPr="00F35FEE">
        <w:rPr>
          <w:rFonts w:eastAsia="Calibri" w:cs="Times New Roman"/>
        </w:rPr>
        <w:t>StudentSurveyLink</w:t>
      </w:r>
      <w:proofErr w:type="spellEnd"/>
      <w:r w:rsidRPr="00F35FEE">
        <w:rPr>
          <w:rFonts w:eastAsia="Calibri" w:cs="Times New Roman"/>
        </w:rPr>
        <w:t xml:space="preserve">] </w:t>
      </w:r>
    </w:p>
    <w:p w14:paraId="7154CC13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 xml:space="preserve">Your responses to this questionnaire will allow us to connect you with services that can help you realize your goals. Thank you for completing the questionnaire </w:t>
      </w:r>
      <w:r w:rsidRPr="00F35FEE">
        <w:rPr>
          <w:rFonts w:eastAsia="Calibri" w:cs="Times New Roman"/>
          <w:b/>
          <w:bCs/>
        </w:rPr>
        <w:t>as soon as possible</w:t>
      </w:r>
      <w:r w:rsidRPr="00F35FEE">
        <w:rPr>
          <w:rFonts w:eastAsia="Calibri" w:cs="Times New Roman"/>
        </w:rPr>
        <w:t>.</w:t>
      </w:r>
    </w:p>
    <w:p w14:paraId="7154CC14" w14:textId="77777777" w:rsidR="00F35FEE" w:rsidRPr="00F35FEE" w:rsidRDefault="00F35FEE" w:rsidP="00F35FEE">
      <w:pPr>
        <w:rPr>
          <w:rFonts w:eastAsia="Calibri" w:cs="Times New Roman"/>
        </w:rPr>
      </w:pPr>
      <w:r w:rsidRPr="00F35FEE">
        <w:rPr>
          <w:rFonts w:eastAsia="Calibri" w:cs="Times New Roman"/>
        </w:rPr>
        <w:t>Best wishes as you begin a new term!</w:t>
      </w:r>
    </w:p>
    <w:p w14:paraId="7154CC15" w14:textId="77777777" w:rsidR="00F35FEE" w:rsidRPr="00F35FEE" w:rsidRDefault="00F35FEE" w:rsidP="00F35FEE">
      <w:pPr>
        <w:rPr>
          <w:rFonts w:eastAsia="Calibri" w:cs="Times New Roman"/>
        </w:rPr>
      </w:pPr>
    </w:p>
    <w:p w14:paraId="7154CC16" w14:textId="77777777" w:rsidR="008D225A" w:rsidRPr="00F35FEE" w:rsidRDefault="008D225A" w:rsidP="00F35FEE"/>
    <w:sectPr w:rsidR="008D225A" w:rsidRPr="00F35FEE" w:rsidSect="00D505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CC19" w14:textId="77777777" w:rsidR="00F35FEE" w:rsidRDefault="00F35FEE" w:rsidP="00482EAC">
      <w:pPr>
        <w:spacing w:after="0" w:line="240" w:lineRule="auto"/>
      </w:pPr>
      <w:r>
        <w:separator/>
      </w:r>
    </w:p>
  </w:endnote>
  <w:endnote w:type="continuationSeparator" w:id="0">
    <w:p w14:paraId="7154CC1A" w14:textId="77777777" w:rsidR="00F35FEE" w:rsidRDefault="00F35FEE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C1C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35FEE">
      <w:rPr>
        <w:noProof/>
      </w:rPr>
      <w:t>2</w:t>
    </w:r>
    <w:r w:rsidRPr="00D50536">
      <w:fldChar w:fldCharType="end"/>
    </w:r>
  </w:p>
  <w:p w14:paraId="7154CC1D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7154CC23" wp14:editId="7154CC24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C1F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35FEE">
      <w:rPr>
        <w:noProof/>
      </w:rPr>
      <w:t>1</w:t>
    </w:r>
    <w:r w:rsidRPr="00D50536">
      <w:fldChar w:fldCharType="end"/>
    </w:r>
  </w:p>
  <w:p w14:paraId="7154CC20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7154CC29" wp14:editId="7154CC2A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CC17" w14:textId="77777777" w:rsidR="00F35FEE" w:rsidRDefault="00F35FEE" w:rsidP="00482EAC">
      <w:pPr>
        <w:spacing w:after="0" w:line="240" w:lineRule="auto"/>
      </w:pPr>
      <w:r>
        <w:separator/>
      </w:r>
    </w:p>
  </w:footnote>
  <w:footnote w:type="continuationSeparator" w:id="0">
    <w:p w14:paraId="7154CC18" w14:textId="77777777" w:rsidR="00F35FEE" w:rsidRDefault="00F35FEE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C1B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7154CC21" wp14:editId="7154CC22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CC1E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7154CC25" wp14:editId="7154CC26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7154CC27" wp14:editId="7154CC2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EE"/>
    <w:rsid w:val="00001462"/>
    <w:rsid w:val="00003EAA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69B1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2846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7749E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44416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1467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56155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5FEE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4CC09"/>
  <w15:docId w15:val="{562F6ECB-0DAD-4964-8DBC-82FEED3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Letter_With_Report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F34BB9AE450488CF7E41369D6DC74" ma:contentTypeVersion="13" ma:contentTypeDescription="Create a new document." ma:contentTypeScope="" ma:versionID="11ed9aa2f4006addb3297c0ac25c423c">
  <xsd:schema xmlns:xsd="http://www.w3.org/2001/XMLSchema" xmlns:xs="http://www.w3.org/2001/XMLSchema" xmlns:p="http://schemas.microsoft.com/office/2006/metadata/properties" xmlns:ns3="2e9f8167-56e7-47c4-88d8-9779b1bd9ed1" xmlns:ns4="46506b65-b09c-42b6-9849-655bbf6d5191" targetNamespace="http://schemas.microsoft.com/office/2006/metadata/properties" ma:root="true" ma:fieldsID="dcd10265ea2156d6ab4617c0823976b4" ns3:_="" ns4:_="">
    <xsd:import namespace="2e9f8167-56e7-47c4-88d8-9779b1bd9ed1"/>
    <xsd:import namespace="46506b65-b09c-42b6-9849-655bbf6d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8167-56e7-47c4-88d8-9779b1bd9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06b65-b09c-42b6-9849-655bbf6d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D2DC-4B64-4152-B392-42A356775C9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e9f8167-56e7-47c4-88d8-9779b1bd9ed1"/>
    <ds:schemaRef ds:uri="46506b65-b09c-42b6-9849-655bbf6d5191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CC1CD9-9060-4CF9-9778-09E367D97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DCBD3-F69F-494B-A0AF-C451FA24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f8167-56e7-47c4-88d8-9779b1bd9ed1"/>
    <ds:schemaRef ds:uri="46506b65-b09c-42b6-9849-655bbf6d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07D44-0782-420F-98DD-D25D3F1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RNL_Letter_With_Report_Template_0419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2</cp:revision>
  <cp:lastPrinted>2019-02-26T23:13:00Z</cp:lastPrinted>
  <dcterms:created xsi:type="dcterms:W3CDTF">2020-09-25T15:24:00Z</dcterms:created>
  <dcterms:modified xsi:type="dcterms:W3CDTF">2020-09-25T15:24:00Z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0x010100539F34BB9AE450488CF7E41369D6DC74</vt:lpwstr>
  </property>
</Properties>
</file>