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ED50" w14:textId="77777777" w:rsidR="00097853" w:rsidRDefault="00097853" w:rsidP="00097853">
      <w:pPr>
        <w:pStyle w:val="RNLBodyText"/>
      </w:pPr>
      <w:bookmarkStart w:id="0" w:name="_GoBack"/>
      <w:bookmarkEnd w:id="0"/>
    </w:p>
    <w:p w14:paraId="0CE7ED51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>Dear [</w:t>
      </w:r>
      <w:proofErr w:type="spellStart"/>
      <w:r w:rsidRPr="00DD2A8F">
        <w:rPr>
          <w:rFonts w:ascii="Lato" w:hAnsi="Lato"/>
          <w:color w:val="000000"/>
          <w:sz w:val="20"/>
          <w:szCs w:val="20"/>
        </w:rPr>
        <w:t>firstname</w:t>
      </w:r>
      <w:proofErr w:type="spellEnd"/>
      <w:r w:rsidRPr="00DD2A8F">
        <w:rPr>
          <w:rFonts w:ascii="Lato" w:hAnsi="Lato"/>
          <w:color w:val="000000"/>
          <w:sz w:val="20"/>
          <w:szCs w:val="20"/>
        </w:rPr>
        <w:t>],</w:t>
      </w:r>
    </w:p>
    <w:p w14:paraId="0CE7ED52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>To help you get the most from your student experience, we would like you to take a few minutes to complete the College Student Inventory (CSI). This questionnaire gives you an opportunity to share your background and thoughts on a variety of topics.</w:t>
      </w:r>
    </w:p>
    <w:p w14:paraId="0CE7ED53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>Please use the link below to access the College Student Inventory online:</w:t>
      </w:r>
    </w:p>
    <w:p w14:paraId="0CE7ED54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>[</w:t>
      </w:r>
      <w:proofErr w:type="spellStart"/>
      <w:r w:rsidRPr="00DD2A8F">
        <w:rPr>
          <w:rFonts w:ascii="Lato" w:hAnsi="Lato"/>
          <w:color w:val="000000"/>
          <w:sz w:val="20"/>
          <w:szCs w:val="20"/>
        </w:rPr>
        <w:t>StudentSurveyLink</w:t>
      </w:r>
      <w:proofErr w:type="spellEnd"/>
      <w:r w:rsidRPr="00DD2A8F">
        <w:rPr>
          <w:rFonts w:ascii="Lato" w:hAnsi="Lato"/>
          <w:color w:val="000000"/>
          <w:sz w:val="20"/>
          <w:szCs w:val="20"/>
        </w:rPr>
        <w:t xml:space="preserve">] </w:t>
      </w:r>
    </w:p>
    <w:p w14:paraId="0CE7ED55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 xml:space="preserve">Your responses to this questionnaire will allow us to connect you with services that can help you realize your goals and dreams. </w:t>
      </w:r>
    </w:p>
    <w:p w14:paraId="0CE7ED56" w14:textId="77777777" w:rsidR="003C3B57" w:rsidRPr="00DD2A8F" w:rsidRDefault="003C3B57" w:rsidP="003C3B57">
      <w:pPr>
        <w:pStyle w:val="NormalWeb"/>
        <w:rPr>
          <w:rFonts w:ascii="Lato" w:hAnsi="Lato"/>
          <w:color w:val="000000"/>
          <w:sz w:val="20"/>
          <w:szCs w:val="20"/>
        </w:rPr>
      </w:pPr>
      <w:r w:rsidRPr="00DD2A8F">
        <w:rPr>
          <w:rFonts w:ascii="Lato" w:hAnsi="Lato"/>
          <w:color w:val="000000"/>
          <w:sz w:val="20"/>
          <w:szCs w:val="20"/>
        </w:rPr>
        <w:t>Thank you for completing the questionnaire as soon as possible.</w:t>
      </w:r>
    </w:p>
    <w:p w14:paraId="0CE7ED57" w14:textId="77777777" w:rsidR="008D225A" w:rsidRPr="00D21A45" w:rsidRDefault="008D225A" w:rsidP="00D21A45">
      <w:pPr>
        <w:pStyle w:val="RNLBodyText"/>
      </w:pPr>
    </w:p>
    <w:sectPr w:rsidR="008D225A" w:rsidRPr="00D21A45" w:rsidSect="00D505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ED5A" w14:textId="77777777" w:rsidR="003C3B57" w:rsidRDefault="003C3B57" w:rsidP="00482EAC">
      <w:pPr>
        <w:spacing w:after="0" w:line="240" w:lineRule="auto"/>
      </w:pPr>
      <w:r>
        <w:separator/>
      </w:r>
    </w:p>
  </w:endnote>
  <w:endnote w:type="continuationSeparator" w:id="0">
    <w:p w14:paraId="0CE7ED5B" w14:textId="77777777" w:rsidR="003C3B57" w:rsidRDefault="003C3B57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D5D" w14:textId="77777777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507F52">
      <w:rPr>
        <w:noProof/>
      </w:rPr>
      <w:t>2</w:t>
    </w:r>
    <w:r w:rsidRPr="00D50536">
      <w:fldChar w:fldCharType="end"/>
    </w:r>
  </w:p>
  <w:p w14:paraId="0CE7ED5E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0CE7ED64" wp14:editId="0CE7ED65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D60" w14:textId="77777777" w:rsidR="00E41215" w:rsidRDefault="00E4121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4F4FE1">
      <w:t xml:space="preserve">    </w:t>
    </w:r>
    <w:r w:rsidRPr="00D50536">
      <w:t>© 201</w:t>
    </w:r>
    <w:r w:rsidR="00892F2D" w:rsidRPr="00D50536">
      <w:t>9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3C3B57">
      <w:rPr>
        <w:noProof/>
      </w:rPr>
      <w:t>1</w:t>
    </w:r>
    <w:r w:rsidRPr="00D50536">
      <w:fldChar w:fldCharType="end"/>
    </w:r>
  </w:p>
  <w:p w14:paraId="0CE7ED61" w14:textId="77777777" w:rsidR="00D50536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7872" behindDoc="0" locked="0" layoutInCell="1" allowOverlap="1" wp14:anchorId="0CE7ED6A" wp14:editId="0CE7ED6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5943600" cy="1079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ED58" w14:textId="77777777" w:rsidR="003C3B57" w:rsidRDefault="003C3B57" w:rsidP="00482EAC">
      <w:pPr>
        <w:spacing w:after="0" w:line="240" w:lineRule="auto"/>
      </w:pPr>
      <w:r>
        <w:separator/>
      </w:r>
    </w:p>
  </w:footnote>
  <w:footnote w:type="continuationSeparator" w:id="0">
    <w:p w14:paraId="0CE7ED59" w14:textId="77777777" w:rsidR="003C3B57" w:rsidRDefault="003C3B57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D5C" w14:textId="77777777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0CE7ED62" wp14:editId="0CE7ED63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9EB">
      <w:rPr>
        <w:rStyle w:val="RNLRNLHeadlineCoverChar"/>
        <w:rFonts w:eastAsia="Calibri" w:cs="Times New Roman"/>
        <w:b w:val="0"/>
        <w:color w:val="000000"/>
        <w:sz w:val="18"/>
      </w:rPr>
      <w:t>Report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ED5F" w14:textId="77777777" w:rsidR="00704195" w:rsidRPr="00704195" w:rsidRDefault="00D50536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>
      <w:rPr>
        <w:noProof/>
      </w:rPr>
      <w:drawing>
        <wp:inline distT="0" distB="0" distL="0" distR="0" wp14:anchorId="0CE7ED66" wp14:editId="0CE7ED67">
          <wp:extent cx="1296537" cy="1049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RNL_Logo_Color-64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16" cy="105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4195" w:rsidRPr="00191B06">
      <w:rPr>
        <w:noProof/>
      </w:rPr>
      <w:drawing>
        <wp:anchor distT="0" distB="0" distL="114300" distR="114300" simplePos="0" relativeHeight="251717632" behindDoc="1" locked="0" layoutInCell="1" allowOverlap="1" wp14:anchorId="0CE7ED68" wp14:editId="0CE7ED69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195"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57"/>
    <w:rsid w:val="00001462"/>
    <w:rsid w:val="0000485E"/>
    <w:rsid w:val="00021683"/>
    <w:rsid w:val="00021A47"/>
    <w:rsid w:val="0003760B"/>
    <w:rsid w:val="000510BC"/>
    <w:rsid w:val="0005757D"/>
    <w:rsid w:val="0006267C"/>
    <w:rsid w:val="0006306E"/>
    <w:rsid w:val="00064900"/>
    <w:rsid w:val="00086E98"/>
    <w:rsid w:val="000952B5"/>
    <w:rsid w:val="00097853"/>
    <w:rsid w:val="000B7299"/>
    <w:rsid w:val="000B7D35"/>
    <w:rsid w:val="000C0E78"/>
    <w:rsid w:val="000C3046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333C"/>
    <w:rsid w:val="002463B8"/>
    <w:rsid w:val="00256FCC"/>
    <w:rsid w:val="00271710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426A1"/>
    <w:rsid w:val="00385163"/>
    <w:rsid w:val="00385ABE"/>
    <w:rsid w:val="00390FF7"/>
    <w:rsid w:val="003A3790"/>
    <w:rsid w:val="003B2DBF"/>
    <w:rsid w:val="003B4205"/>
    <w:rsid w:val="003C3B57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07F52"/>
    <w:rsid w:val="00524AAF"/>
    <w:rsid w:val="00530A62"/>
    <w:rsid w:val="00530BCD"/>
    <w:rsid w:val="00544A6F"/>
    <w:rsid w:val="00544AC4"/>
    <w:rsid w:val="00556E47"/>
    <w:rsid w:val="00562A41"/>
    <w:rsid w:val="00564CCB"/>
    <w:rsid w:val="00566092"/>
    <w:rsid w:val="005939B3"/>
    <w:rsid w:val="005A1FF1"/>
    <w:rsid w:val="005A64EE"/>
    <w:rsid w:val="005C0632"/>
    <w:rsid w:val="005C28E3"/>
    <w:rsid w:val="005D3470"/>
    <w:rsid w:val="005E7310"/>
    <w:rsid w:val="005E74BC"/>
    <w:rsid w:val="005F16CF"/>
    <w:rsid w:val="006029BE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2813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6F32"/>
    <w:rsid w:val="00937FB3"/>
    <w:rsid w:val="009461AC"/>
    <w:rsid w:val="00953DAF"/>
    <w:rsid w:val="0095638C"/>
    <w:rsid w:val="0096075E"/>
    <w:rsid w:val="009736C2"/>
    <w:rsid w:val="0097557D"/>
    <w:rsid w:val="00976F02"/>
    <w:rsid w:val="00981A5C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50A67"/>
    <w:rsid w:val="00C5442B"/>
    <w:rsid w:val="00C555BC"/>
    <w:rsid w:val="00C64636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60EB"/>
    <w:rsid w:val="00E517BB"/>
    <w:rsid w:val="00E61CF8"/>
    <w:rsid w:val="00E66272"/>
    <w:rsid w:val="00E70365"/>
    <w:rsid w:val="00E816D1"/>
    <w:rsid w:val="00E85C0B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526A"/>
    <w:rsid w:val="00F36420"/>
    <w:rsid w:val="00F37E27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7ED50"/>
  <w15:docId w15:val="{0B323D1C-FBA9-400F-812E-474DE096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Sub-Title">
    <w:name w:val="*RNL Cover Sub-Title"/>
    <w:basedOn w:val="RNLCoverHeadline"/>
    <w:link w:val="RNLCoverSub-TitleChar"/>
    <w:qFormat/>
    <w:rsid w:val="008D225A"/>
    <w:rPr>
      <w:color w:val="FFFFFF" w:themeColor="background1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D225A"/>
    <w:rPr>
      <w:rFonts w:ascii="Century Gothic" w:hAnsi="Century Gothic"/>
      <w:b/>
      <w:color w:val="002D5C" w:themeColor="accent4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D225A"/>
    <w:pPr>
      <w:spacing w:after="0" w:line="240" w:lineRule="auto"/>
    </w:pPr>
    <w:rPr>
      <w:b w:val="0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8D225A"/>
    <w:rPr>
      <w:rFonts w:ascii="Century Gothic" w:hAnsi="Century Gothic"/>
      <w:b/>
      <w:color w:val="FFFFFF" w:themeColor="background1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D225A"/>
    <w:rPr>
      <w:rFonts w:ascii="Century Gothic" w:hAnsi="Century Gothic"/>
      <w:b w:val="0"/>
      <w:color w:val="FFFFFF" w:themeColor="background1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21A45"/>
    <w:pPr>
      <w:outlineLvl w:val="9"/>
    </w:pPr>
    <w:rPr>
      <w:b w:val="0"/>
    </w:r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3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ffalo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Memo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F34BB9AE450488CF7E41369D6DC74" ma:contentTypeVersion="13" ma:contentTypeDescription="Create a new document." ma:contentTypeScope="" ma:versionID="11ed9aa2f4006addb3297c0ac25c423c">
  <xsd:schema xmlns:xsd="http://www.w3.org/2001/XMLSchema" xmlns:xs="http://www.w3.org/2001/XMLSchema" xmlns:p="http://schemas.microsoft.com/office/2006/metadata/properties" xmlns:ns3="2e9f8167-56e7-47c4-88d8-9779b1bd9ed1" xmlns:ns4="46506b65-b09c-42b6-9849-655bbf6d5191" targetNamespace="http://schemas.microsoft.com/office/2006/metadata/properties" ma:root="true" ma:fieldsID="dcd10265ea2156d6ab4617c0823976b4" ns3:_="" ns4:_="">
    <xsd:import namespace="2e9f8167-56e7-47c4-88d8-9779b1bd9ed1"/>
    <xsd:import namespace="46506b65-b09c-42b6-9849-655bbf6d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f8167-56e7-47c4-88d8-9779b1bd9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06b65-b09c-42b6-9849-655bbf6d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9444-841C-4B57-A2DE-0B9E761821A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6506b65-b09c-42b6-9849-655bbf6d5191"/>
    <ds:schemaRef ds:uri="2e9f8167-56e7-47c4-88d8-9779b1bd9ed1"/>
  </ds:schemaRefs>
</ds:datastoreItem>
</file>

<file path=customXml/itemProps2.xml><?xml version="1.0" encoding="utf-8"?>
<ds:datastoreItem xmlns:ds="http://schemas.openxmlformats.org/officeDocument/2006/customXml" ds:itemID="{A5937F1E-DB1E-417D-BD37-74DE6D091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3B8F-BBAC-4B0A-9B64-2352BF726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f8167-56e7-47c4-88d8-9779b1bd9ed1"/>
    <ds:schemaRef ds:uri="46506b65-b09c-42b6-9849-655bbf6d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C6360-7429-458C-AF0E-FD12C95D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RNL_Memo_Template_0419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Courtney Greene</cp:lastModifiedBy>
  <cp:revision>2</cp:revision>
  <cp:lastPrinted>2019-02-26T23:13:00Z</cp:lastPrinted>
  <dcterms:created xsi:type="dcterms:W3CDTF">2020-09-25T15:24:00Z</dcterms:created>
  <dcterms:modified xsi:type="dcterms:W3CDTF">2020-09-25T15:24:00Z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0x010100539F34BB9AE450488CF7E41369D6DC74</vt:lpwstr>
  </property>
</Properties>
</file>