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82" w:rsidRPr="00F04422" w:rsidRDefault="002E4B82" w:rsidP="002E4B82">
      <w:pPr>
        <w:pStyle w:val="RNLHeadline1"/>
      </w:pPr>
      <w:r w:rsidRPr="00F04422">
        <w:t>Considerations as you prepare your messages:</w:t>
      </w:r>
    </w:p>
    <w:p w:rsidR="002E4B82" w:rsidRPr="00DA59D8" w:rsidRDefault="002E4B82" w:rsidP="002E4B82"/>
    <w:p w:rsidR="002E4B82" w:rsidRPr="0002618A" w:rsidRDefault="002E4B82" w:rsidP="002E4B82">
      <w:pPr>
        <w:rPr>
          <w:szCs w:val="20"/>
        </w:rPr>
      </w:pPr>
      <w:r>
        <w:rPr>
          <w:szCs w:val="20"/>
        </w:rPr>
        <w:t>As you prepare for your s</w:t>
      </w:r>
      <w:r w:rsidRPr="0002618A">
        <w:rPr>
          <w:szCs w:val="20"/>
        </w:rPr>
        <w:t xml:space="preserve">atisfaction </w:t>
      </w:r>
      <w:r>
        <w:rPr>
          <w:szCs w:val="20"/>
        </w:rPr>
        <w:t>s</w:t>
      </w:r>
      <w:r w:rsidRPr="0002618A">
        <w:rPr>
          <w:szCs w:val="20"/>
        </w:rPr>
        <w:t>urvey</w:t>
      </w:r>
      <w:r>
        <w:rPr>
          <w:szCs w:val="20"/>
        </w:rPr>
        <w:t xml:space="preserve"> administration</w:t>
      </w:r>
      <w:r w:rsidRPr="0002618A">
        <w:rPr>
          <w:szCs w:val="20"/>
        </w:rPr>
        <w:t xml:space="preserve">, </w:t>
      </w:r>
      <w:r>
        <w:rPr>
          <w:szCs w:val="20"/>
        </w:rPr>
        <w:t xml:space="preserve">please </w:t>
      </w:r>
      <w:r w:rsidRPr="0002618A">
        <w:rPr>
          <w:szCs w:val="20"/>
        </w:rPr>
        <w:t xml:space="preserve">know </w:t>
      </w:r>
      <w:r>
        <w:rPr>
          <w:szCs w:val="20"/>
        </w:rPr>
        <w:t xml:space="preserve">that we at Ruffalo Noel Levitz </w:t>
      </w:r>
      <w:r w:rsidRPr="0002618A">
        <w:rPr>
          <w:szCs w:val="20"/>
        </w:rPr>
        <w:t>want your administration to be as successfu</w:t>
      </w:r>
      <w:r>
        <w:rPr>
          <w:szCs w:val="20"/>
        </w:rPr>
        <w:t>l as possible. We have found that one</w:t>
      </w:r>
      <w:r w:rsidRPr="0002618A">
        <w:rPr>
          <w:szCs w:val="20"/>
        </w:rPr>
        <w:t xml:space="preserve"> key to being successful is local outreach in conjunction with email invitations</w:t>
      </w:r>
      <w:r>
        <w:rPr>
          <w:szCs w:val="20"/>
        </w:rPr>
        <w:t>/reminders</w:t>
      </w:r>
      <w:r w:rsidRPr="0002618A">
        <w:rPr>
          <w:szCs w:val="20"/>
        </w:rPr>
        <w:t xml:space="preserve"> sent from the SPS application.</w:t>
      </w:r>
    </w:p>
    <w:p w:rsidR="002E4B82" w:rsidRDefault="002E4B82" w:rsidP="002E4B82">
      <w:pPr>
        <w:rPr>
          <w:szCs w:val="20"/>
        </w:rPr>
      </w:pPr>
    </w:p>
    <w:p w:rsidR="002E4B82" w:rsidRDefault="002E4B82" w:rsidP="002E4B82">
      <w:pPr>
        <w:rPr>
          <w:szCs w:val="20"/>
        </w:rPr>
      </w:pPr>
      <w:r>
        <w:rPr>
          <w:szCs w:val="20"/>
        </w:rPr>
        <w:t xml:space="preserve">We want to be sure you are aware of the resources we have in place to help you consider your communication activities and to be successful: </w:t>
      </w:r>
    </w:p>
    <w:p w:rsidR="002E4B82" w:rsidRDefault="002E4B82" w:rsidP="002E4B82">
      <w:pPr>
        <w:rPr>
          <w:szCs w:val="20"/>
        </w:rPr>
      </w:pPr>
    </w:p>
    <w:p w:rsidR="002E4B82" w:rsidRPr="00DD1DC1" w:rsidRDefault="002E4B82" w:rsidP="002E4B82">
      <w:pPr>
        <w:pStyle w:val="ListParagraph"/>
        <w:numPr>
          <w:ilvl w:val="0"/>
          <w:numId w:val="30"/>
        </w:numPr>
        <w:ind w:left="450"/>
        <w:rPr>
          <w:rStyle w:val="Hyperlink"/>
          <w:rFonts w:ascii="Lato" w:hAnsi="Lato"/>
          <w:szCs w:val="20"/>
        </w:rPr>
      </w:pPr>
      <w:r>
        <w:rPr>
          <w:szCs w:val="20"/>
        </w:rPr>
        <w:t xml:space="preserve">The </w:t>
      </w:r>
      <w:r w:rsidRPr="007D37B2">
        <w:rPr>
          <w:szCs w:val="20"/>
        </w:rPr>
        <w:t>online implement</w:t>
      </w:r>
      <w:r>
        <w:rPr>
          <w:szCs w:val="20"/>
        </w:rPr>
        <w:t>ation guidelines can be found here</w:t>
      </w:r>
      <w:r w:rsidRPr="007D37B2">
        <w:rPr>
          <w:szCs w:val="20"/>
        </w:rPr>
        <w:t xml:space="preserve">: </w:t>
      </w:r>
      <w:r w:rsidR="00DD1DC1">
        <w:rPr>
          <w:rStyle w:val="Hyperlink"/>
        </w:rPr>
        <w:fldChar w:fldCharType="begin"/>
      </w:r>
      <w:r w:rsidR="00DD1DC1">
        <w:rPr>
          <w:rStyle w:val="Hyperlink"/>
        </w:rPr>
        <w:instrText xml:space="preserve"> HYPERLINK "https://www.ruffalonl.com/upload/Student_Retention/SSI/Summaries/2017/PSI%20Implementation%20Guidelines.pdf" </w:instrText>
      </w:r>
      <w:r w:rsidR="00DD1DC1">
        <w:rPr>
          <w:rStyle w:val="Hyperlink"/>
        </w:rPr>
        <w:fldChar w:fldCharType="separate"/>
      </w:r>
      <w:r w:rsidR="00DD1DC1" w:rsidRPr="00DD1DC1">
        <w:rPr>
          <w:rStyle w:val="Hyperlink"/>
        </w:rPr>
        <w:t>PSI</w:t>
      </w:r>
      <w:r w:rsidRPr="00DD1DC1">
        <w:rPr>
          <w:rStyle w:val="Hyperlink"/>
        </w:rPr>
        <w:t xml:space="preserve"> Online Implementation Guidelines</w:t>
      </w:r>
    </w:p>
    <w:p w:rsidR="002E4B82" w:rsidRDefault="00DD1DC1" w:rsidP="002E4B82">
      <w:pPr>
        <w:ind w:left="450"/>
        <w:rPr>
          <w:szCs w:val="20"/>
        </w:rPr>
      </w:pPr>
      <w:r>
        <w:rPr>
          <w:rStyle w:val="Hyperlink"/>
        </w:rPr>
        <w:fldChar w:fldCharType="end"/>
      </w:r>
    </w:p>
    <w:p w:rsidR="002E4B82" w:rsidRPr="007D37B2" w:rsidRDefault="002E4B82" w:rsidP="002E4B82">
      <w:pPr>
        <w:pStyle w:val="ListParagraph"/>
        <w:numPr>
          <w:ilvl w:val="0"/>
          <w:numId w:val="30"/>
        </w:numPr>
        <w:ind w:left="450"/>
        <w:rPr>
          <w:szCs w:val="20"/>
        </w:rPr>
      </w:pPr>
      <w:r>
        <w:rPr>
          <w:szCs w:val="20"/>
        </w:rPr>
        <w:t>Online administration best practices found at</w:t>
      </w:r>
      <w:r w:rsidR="003F69AD">
        <w:rPr>
          <w:szCs w:val="20"/>
        </w:rPr>
        <w:t xml:space="preserve"> (about half way down the page)</w:t>
      </w:r>
      <w:r w:rsidRPr="007D37B2">
        <w:rPr>
          <w:szCs w:val="20"/>
        </w:rPr>
        <w:t xml:space="preserve">: </w:t>
      </w:r>
      <w:hyperlink r:id="rId8" w:history="1">
        <w:r w:rsidRPr="002E4B82">
          <w:rPr>
            <w:rStyle w:val="Hyperlink"/>
          </w:rPr>
          <w:t>www.RuffaloNL.com/OnlineAdminResources</w:t>
        </w:r>
      </w:hyperlink>
    </w:p>
    <w:p w:rsidR="002E4B82" w:rsidRDefault="002E4B82" w:rsidP="002E4B82">
      <w:pPr>
        <w:rPr>
          <w:szCs w:val="20"/>
        </w:rPr>
      </w:pPr>
    </w:p>
    <w:p w:rsidR="002E4B82" w:rsidRDefault="002E4B82" w:rsidP="0018656F">
      <w:pPr>
        <w:rPr>
          <w:szCs w:val="20"/>
        </w:rPr>
      </w:pPr>
      <w:r>
        <w:rPr>
          <w:szCs w:val="20"/>
        </w:rPr>
        <w:t xml:space="preserve">One suggestion in our best practices is to </w:t>
      </w:r>
      <w:r w:rsidR="003F69AD">
        <w:rPr>
          <w:szCs w:val="20"/>
        </w:rPr>
        <w:t>do a seven touch strategy</w:t>
      </w:r>
      <w:r w:rsidR="0018656F">
        <w:rPr>
          <w:szCs w:val="20"/>
        </w:rPr>
        <w:t>. The idea is that you need at least seven touches to get a survey recipients attention. Your email messages are likely key in this campaign.</w:t>
      </w:r>
      <w:r w:rsidR="003F69AD">
        <w:rPr>
          <w:szCs w:val="20"/>
        </w:rPr>
        <w:t xml:space="preserve"> </w:t>
      </w:r>
    </w:p>
    <w:p w:rsidR="002E4B82" w:rsidRDefault="002E4B82" w:rsidP="002E4B82">
      <w:pPr>
        <w:rPr>
          <w:szCs w:val="20"/>
        </w:rPr>
      </w:pPr>
    </w:p>
    <w:p w:rsidR="002E4B82" w:rsidRDefault="0018656F" w:rsidP="002E4B82">
      <w:pPr>
        <w:rPr>
          <w:szCs w:val="20"/>
        </w:rPr>
      </w:pPr>
      <w:r>
        <w:rPr>
          <w:szCs w:val="20"/>
        </w:rPr>
        <w:t>W</w:t>
      </w:r>
      <w:r w:rsidR="002E4B82">
        <w:rPr>
          <w:szCs w:val="20"/>
        </w:rPr>
        <w:t xml:space="preserve">e have provided sample email text for one invitation and </w:t>
      </w:r>
      <w:r>
        <w:rPr>
          <w:szCs w:val="20"/>
        </w:rPr>
        <w:t>two</w:t>
      </w:r>
      <w:r w:rsidR="002E4B82">
        <w:rPr>
          <w:szCs w:val="20"/>
        </w:rPr>
        <w:t xml:space="preserve"> reminder messages. These are simply templates and can be modified to meet your specific timeline, expectations and detail. In your preparations, please consider the following: </w:t>
      </w:r>
    </w:p>
    <w:p w:rsidR="002E4B82" w:rsidRDefault="002E4B82" w:rsidP="002E4B82"/>
    <w:p w:rsidR="002E4B82" w:rsidRDefault="002E4B82" w:rsidP="002E4B82">
      <w:pPr>
        <w:numPr>
          <w:ilvl w:val="0"/>
          <w:numId w:val="28"/>
        </w:numPr>
      </w:pPr>
      <w:r w:rsidRPr="00DA59D8">
        <w:t xml:space="preserve">Messages are reviewed and sent </w:t>
      </w:r>
      <w:r w:rsidRPr="00646AE0">
        <w:t>on the</w:t>
      </w:r>
      <w:r>
        <w:t xml:space="preserve">ir </w:t>
      </w:r>
      <w:r w:rsidRPr="00646AE0">
        <w:t>sche</w:t>
      </w:r>
      <w:r>
        <w:t xml:space="preserve">duled send date </w:t>
      </w:r>
      <w:r w:rsidRPr="00DA59D8">
        <w:t>by Ruffalo Noel Levitz</w:t>
      </w:r>
      <w:r>
        <w:t>. T</w:t>
      </w:r>
      <w:r w:rsidRPr="00DA59D8">
        <w:t>ypically between 8-11 a.m. CST</w:t>
      </w:r>
      <w:r>
        <w:t>.</w:t>
      </w:r>
    </w:p>
    <w:p w:rsidR="002E4B82" w:rsidRPr="00DA59D8" w:rsidRDefault="002E4B82" w:rsidP="002E4B82">
      <w:pPr>
        <w:ind w:left="720"/>
      </w:pPr>
    </w:p>
    <w:p w:rsidR="002E4B82" w:rsidRDefault="002E4B82" w:rsidP="002E4B82">
      <w:pPr>
        <w:numPr>
          <w:ilvl w:val="0"/>
          <w:numId w:val="28"/>
        </w:numPr>
      </w:pPr>
      <w:r w:rsidRPr="00DA59D8">
        <w:t>Reminder messages are only sent to those that have not completed the inventory.</w:t>
      </w:r>
      <w:r w:rsidR="00A02938">
        <w:t xml:space="preserve"> </w:t>
      </w:r>
    </w:p>
    <w:p w:rsidR="002E4B82" w:rsidRDefault="002E4B82" w:rsidP="002E4B82">
      <w:pPr>
        <w:pStyle w:val="ListParagraph"/>
      </w:pPr>
    </w:p>
    <w:p w:rsidR="002E4B82" w:rsidRPr="00646AE0" w:rsidRDefault="002E4B82" w:rsidP="002E4B82">
      <w:pPr>
        <w:pStyle w:val="ListParagraph"/>
        <w:numPr>
          <w:ilvl w:val="0"/>
          <w:numId w:val="27"/>
        </w:numPr>
        <w:contextualSpacing w:val="0"/>
      </w:pPr>
      <w:r w:rsidRPr="00DA59D8">
        <w:t xml:space="preserve">Identify a recognized name for outbound email to appear they are coming from. This should be a person or department that would be recognized by your recipient list and draw the largest pool of respondents.  We suggest you enter FROM NAME as: </w:t>
      </w:r>
      <w:r w:rsidRPr="00646AE0">
        <w:rPr>
          <w:b/>
        </w:rPr>
        <w:t>First Last, School Name</w:t>
      </w:r>
    </w:p>
    <w:p w:rsidR="002E4B82" w:rsidRPr="00646AE0" w:rsidRDefault="002E4B82" w:rsidP="002E4B82">
      <w:pPr>
        <w:pStyle w:val="ListParagraph"/>
        <w:contextualSpacing w:val="0"/>
      </w:pPr>
    </w:p>
    <w:p w:rsidR="002E4B82" w:rsidRDefault="002E4B82" w:rsidP="002E4B82">
      <w:pPr>
        <w:pStyle w:val="ListParagraph"/>
        <w:numPr>
          <w:ilvl w:val="0"/>
          <w:numId w:val="27"/>
        </w:numPr>
        <w:contextualSpacing w:val="0"/>
      </w:pPr>
      <w:r w:rsidRPr="00DA59D8">
        <w:t>Identify the ‘Reply to’ email address for questions or comments from those receiving the email. Experience and feedback from clients indicates replies are typically messages telling you they completed the survey, letting you know they had a problem accessing the survey</w:t>
      </w:r>
      <w:r w:rsidR="00A02938">
        <w:t>.</w:t>
      </w:r>
    </w:p>
    <w:p w:rsidR="00A02938" w:rsidRDefault="00A02938" w:rsidP="00A02938">
      <w:pPr>
        <w:pStyle w:val="ListParagraph"/>
      </w:pPr>
    </w:p>
    <w:p w:rsidR="00A02938" w:rsidRPr="00DA59D8" w:rsidRDefault="00A02938" w:rsidP="002E4B82">
      <w:pPr>
        <w:pStyle w:val="ListParagraph"/>
        <w:numPr>
          <w:ilvl w:val="0"/>
          <w:numId w:val="27"/>
        </w:numPr>
        <w:contextualSpacing w:val="0"/>
      </w:pPr>
      <w:r>
        <w:t>The sample text provided uses a sample 2-3 week window</w:t>
      </w:r>
    </w:p>
    <w:p w:rsidR="002E4B82" w:rsidRDefault="002E4B82" w:rsidP="002E4B82">
      <w:pPr>
        <w:ind w:left="720"/>
      </w:pPr>
    </w:p>
    <w:p w:rsidR="002E4B82" w:rsidRPr="00DA59D8" w:rsidRDefault="002E4B82" w:rsidP="002E4B82">
      <w:pPr>
        <w:numPr>
          <w:ilvl w:val="0"/>
          <w:numId w:val="27"/>
        </w:numPr>
      </w:pPr>
      <w:r w:rsidRPr="00DA59D8">
        <w:t xml:space="preserve">Consider your incentives. Research and feedback indicate multiple prizes valued at $20 (or higher) tend to increase response rates. Prizes must be meaningful to a multitude of personalities and provide for a variety of options (i.e., gift cards from Amazon or local food vendors, etc.) while enough of them should be available to be considered as a chance to win. While Ruffalo Noel Levitz encourages incentives, some corporations may have rules or regulations regarding the use of their products or services as promotional tools. Be sure to review and follow guidelines prior to finalizing your email messages in your survey administration. </w:t>
      </w:r>
    </w:p>
    <w:p w:rsidR="002E4B82" w:rsidRPr="00DA59D8" w:rsidRDefault="002E4B82" w:rsidP="0018656F"/>
    <w:p w:rsidR="002E4B82" w:rsidRPr="00DA59D8" w:rsidRDefault="002E4B82" w:rsidP="002E4B82">
      <w:pPr>
        <w:numPr>
          <w:ilvl w:val="0"/>
          <w:numId w:val="27"/>
        </w:numPr>
      </w:pPr>
      <w:r w:rsidRPr="00DA59D8">
        <w:t>If you wish to setup your email messages on your own, additional detail can be found on page four of this document.</w:t>
      </w:r>
    </w:p>
    <w:p w:rsidR="002E4B82" w:rsidRDefault="002E4B82" w:rsidP="002E4B82">
      <w:pPr>
        <w:spacing w:after="200" w:line="276" w:lineRule="auto"/>
        <w:rPr>
          <w:b/>
        </w:rPr>
      </w:pPr>
    </w:p>
    <w:p w:rsidR="002E4B82" w:rsidRPr="00722DF8" w:rsidRDefault="002E4B82" w:rsidP="002E4B82">
      <w:pPr>
        <w:pStyle w:val="RNLHeadline1"/>
      </w:pPr>
      <w:r w:rsidRPr="00722DF8">
        <w:lastRenderedPageBreak/>
        <w:t xml:space="preserve">Sample email text to be sent to </w:t>
      </w:r>
      <w:r w:rsidR="0018656F">
        <w:t>parents</w:t>
      </w:r>
      <w:r w:rsidRPr="00722DF8">
        <w:t xml:space="preserve"> – </w:t>
      </w:r>
      <w:r w:rsidRPr="008D706E">
        <w:rPr>
          <w:u w:val="single"/>
        </w:rPr>
        <w:t>sent from the SPS application.</w:t>
      </w:r>
    </w:p>
    <w:p w:rsidR="002E4B82" w:rsidRPr="00DA59D8" w:rsidRDefault="002E4B82" w:rsidP="002E4B82">
      <w:pPr>
        <w:rPr>
          <w:color w:val="767171" w:themeColor="background2" w:themeShade="80"/>
        </w:rPr>
      </w:pPr>
      <w:r w:rsidRPr="00DA59D8">
        <w:rPr>
          <w:b/>
          <w:color w:val="767171" w:themeColor="background2" w:themeShade="80"/>
        </w:rPr>
        <w:t>Note regarding sample text</w:t>
      </w:r>
      <w:r w:rsidRPr="00DA59D8">
        <w:rPr>
          <w:color w:val="767171" w:themeColor="background2" w:themeShade="80"/>
        </w:rPr>
        <w:t xml:space="preserve">: </w:t>
      </w:r>
      <w:r>
        <w:t>{{</w:t>
      </w:r>
      <w:proofErr w:type="spellStart"/>
      <w:r>
        <w:t>surveylink</w:t>
      </w:r>
      <w:proofErr w:type="spellEnd"/>
      <w:r>
        <w:t>}}</w:t>
      </w:r>
      <w:r w:rsidRPr="00DA59D8">
        <w:rPr>
          <w:color w:val="767171" w:themeColor="background2" w:themeShade="80"/>
        </w:rPr>
        <w:t xml:space="preserve"> and </w:t>
      </w:r>
      <w:r>
        <w:rPr>
          <w:rStyle w:val="Hyperlink"/>
        </w:rPr>
        <w:t>{{</w:t>
      </w:r>
      <w:proofErr w:type="spellStart"/>
      <w:r>
        <w:rPr>
          <w:rStyle w:val="Hyperlink"/>
        </w:rPr>
        <w:t>firstname</w:t>
      </w:r>
      <w:proofErr w:type="spellEnd"/>
      <w:r>
        <w:rPr>
          <w:rStyle w:val="Hyperlink"/>
        </w:rPr>
        <w:t>}}</w:t>
      </w:r>
      <w:r w:rsidRPr="00DA59D8">
        <w:rPr>
          <w:color w:val="767171" w:themeColor="background2" w:themeShade="80"/>
        </w:rPr>
        <w:t xml:space="preserve"> are merge fields that will present the unique information for a student email message. Do not make edits to these fields when preparing your messages. </w:t>
      </w:r>
    </w:p>
    <w:p w:rsidR="002E4B82" w:rsidRPr="00DA59D8" w:rsidRDefault="002E4B82" w:rsidP="002E4B82">
      <w:pPr>
        <w:rPr>
          <w:b/>
        </w:rPr>
      </w:pPr>
    </w:p>
    <w:p w:rsidR="002E4B82" w:rsidRDefault="002E4B82" w:rsidP="002E4B82">
      <w:pPr>
        <w:rPr>
          <w:b/>
          <w:color w:val="FF0000"/>
        </w:rPr>
      </w:pPr>
      <w:r w:rsidRPr="0008449B">
        <w:rPr>
          <w:b/>
        </w:rPr>
        <w:t xml:space="preserve">FROM NAME – </w:t>
      </w:r>
      <w:r w:rsidRPr="0008449B">
        <w:rPr>
          <w:b/>
          <w:color w:val="FF0000"/>
        </w:rPr>
        <w:t>John Doe, Sample University</w:t>
      </w:r>
    </w:p>
    <w:p w:rsidR="002E4B82" w:rsidRPr="0008449B" w:rsidRDefault="002E4B82" w:rsidP="002E4B82">
      <w:pPr>
        <w:rPr>
          <w:b/>
          <w:szCs w:val="20"/>
        </w:rPr>
      </w:pPr>
      <w:r w:rsidRPr="004A6596">
        <w:rPr>
          <w:b/>
        </w:rPr>
        <w:t xml:space="preserve">REPLY TO EMAIL </w:t>
      </w:r>
      <w:r>
        <w:rPr>
          <w:b/>
        </w:rPr>
        <w:t>–</w:t>
      </w:r>
      <w:r>
        <w:rPr>
          <w:b/>
          <w:color w:val="FF0000"/>
        </w:rPr>
        <w:t xml:space="preserve"> IResearch@RNL.com</w:t>
      </w:r>
      <w:r w:rsidRPr="0008449B">
        <w:rPr>
          <w:b/>
        </w:rPr>
        <w:br/>
      </w:r>
    </w:p>
    <w:p w:rsidR="00DD1DC1" w:rsidRDefault="00DD1DC1" w:rsidP="00DD1DC1">
      <w:r w:rsidRPr="004B4580">
        <w:rPr>
          <w:b/>
        </w:rPr>
        <w:t>Subject:</w:t>
      </w:r>
      <w:r>
        <w:t xml:space="preserve">  </w:t>
      </w:r>
      <w:r w:rsidRPr="009F4FBD">
        <w:t>{{institution}} Parent, help us help your student</w:t>
      </w:r>
    </w:p>
    <w:p w:rsidR="00DD1DC1" w:rsidRPr="00C46901" w:rsidRDefault="00DD1DC1" w:rsidP="00DD1DC1">
      <w:pPr>
        <w:rPr>
          <w:b/>
        </w:rPr>
      </w:pPr>
      <w:r w:rsidRPr="00C46901">
        <w:rPr>
          <w:b/>
        </w:rPr>
        <w:t>Send Date</w:t>
      </w:r>
      <w:r w:rsidRPr="00564CFA">
        <w:t>: Date you would like e-mail sent</w:t>
      </w:r>
    </w:p>
    <w:p w:rsidR="00DD1DC1" w:rsidRDefault="00DD1DC1" w:rsidP="00DD1DC1"/>
    <w:p w:rsidR="00DD1DC1" w:rsidRDefault="00DD1DC1" w:rsidP="00DD1DC1">
      <w:r>
        <w:t>Hello {{</w:t>
      </w:r>
      <w:proofErr w:type="spellStart"/>
      <w:r>
        <w:t>firstname</w:t>
      </w:r>
      <w:proofErr w:type="spellEnd"/>
      <w:r>
        <w:t>}},﻿﻿</w:t>
      </w:r>
    </w:p>
    <w:p w:rsidR="00DD1DC1" w:rsidRDefault="00DD1DC1" w:rsidP="00DD1DC1"/>
    <w:p w:rsidR="00DD1DC1" w:rsidRDefault="00DD1DC1" w:rsidP="00DD1DC1">
      <w:r>
        <w:t xml:space="preserve">Help us improve your student’s experience here at {{institution}}! </w:t>
      </w:r>
    </w:p>
    <w:p w:rsidR="00DD1DC1" w:rsidRDefault="00DD1DC1" w:rsidP="00DD1DC1"/>
    <w:p w:rsidR="00DD1DC1" w:rsidRDefault="00DD1DC1" w:rsidP="00DD1DC1">
      <w:r>
        <w:t xml:space="preserve">We are inviting you to complete a short survey regarding your perceptions of your child’s experiences at this institution.  We have also assessed student satisfaction on this campus and now we want to know what you think! Your responses will help leadership of this institution to prioritize areas of response to improve the experience for your child.  </w:t>
      </w:r>
    </w:p>
    <w:p w:rsidR="00DD1DC1" w:rsidRDefault="00DD1DC1" w:rsidP="00DD1DC1"/>
    <w:p w:rsidR="00DD1DC1" w:rsidRDefault="00DD1DC1" w:rsidP="00DD1DC1">
      <w:r>
        <w:t>This survey is available for online completion and must be completed in one sitting. Please click on or copy and paste:  ﻿﻿{{</w:t>
      </w:r>
      <w:proofErr w:type="spellStart"/>
      <w:r>
        <w:t>surveylink</w:t>
      </w:r>
      <w:proofErr w:type="spellEnd"/>
      <w:r>
        <w:t>}}﻿</w:t>
      </w:r>
    </w:p>
    <w:p w:rsidR="00DD1DC1" w:rsidRDefault="00DD1DC1" w:rsidP="00DD1DC1"/>
    <w:p w:rsidR="00DD1DC1" w:rsidRDefault="00DD1DC1" w:rsidP="00DD1DC1">
      <w:r>
        <w:t xml:space="preserve">Thank you in advance for completing this important survey.   </w:t>
      </w:r>
    </w:p>
    <w:p w:rsidR="00DD1DC1" w:rsidRDefault="00DD1DC1" w:rsidP="00DD1DC1"/>
    <w:p w:rsidR="00DD1DC1" w:rsidRDefault="00DD1DC1" w:rsidP="00DD1DC1"/>
    <w:p w:rsidR="00DD1DC1" w:rsidRDefault="00DD1DC1" w:rsidP="00DD1DC1">
      <w:r>
        <w:t xml:space="preserve">*Note:  if you have more than one child currently attending this institution, please complete the survey primarily with your oldest child in mind.  </w:t>
      </w:r>
    </w:p>
    <w:p w:rsidR="00DD1DC1" w:rsidRDefault="00DD1DC1" w:rsidP="00DD1DC1"/>
    <w:p w:rsidR="00DD1DC1" w:rsidRPr="0023685F" w:rsidRDefault="00DD1DC1" w:rsidP="00DD1DC1">
      <w:pPr>
        <w:rPr>
          <w:b/>
        </w:rPr>
      </w:pPr>
      <w:r>
        <w:rPr>
          <w:b/>
        </w:rPr>
        <w:t>2</w:t>
      </w:r>
      <w:r w:rsidRPr="0023685F">
        <w:rPr>
          <w:b/>
        </w:rPr>
        <w:t>) First reminder:</w:t>
      </w:r>
    </w:p>
    <w:p w:rsidR="00DD1DC1" w:rsidRDefault="00DD1DC1" w:rsidP="00DD1DC1"/>
    <w:p w:rsidR="00DD1DC1" w:rsidRDefault="00DD1DC1" w:rsidP="00DD1DC1">
      <w:r w:rsidRPr="004B4580">
        <w:rPr>
          <w:b/>
        </w:rPr>
        <w:t>Subject:</w:t>
      </w:r>
      <w:r>
        <w:t xml:space="preserve">  </w:t>
      </w:r>
      <w:r w:rsidRPr="009F4FBD">
        <w:t xml:space="preserve">{{institution}} </w:t>
      </w:r>
      <w:r>
        <w:t>Parent, reminder to help us help your student</w:t>
      </w:r>
    </w:p>
    <w:p w:rsidR="00DD1DC1" w:rsidRPr="00C46901" w:rsidRDefault="00DD1DC1" w:rsidP="00DD1DC1">
      <w:pPr>
        <w:rPr>
          <w:b/>
        </w:rPr>
      </w:pPr>
      <w:r w:rsidRPr="00C46901">
        <w:rPr>
          <w:b/>
        </w:rPr>
        <w:t>Send Date</w:t>
      </w:r>
      <w:r w:rsidRPr="00564CFA">
        <w:t>: Date you would like e-mail sent</w:t>
      </w:r>
    </w:p>
    <w:p w:rsidR="00DD1DC1" w:rsidRDefault="00DD1DC1" w:rsidP="00DD1DC1"/>
    <w:p w:rsidR="00DD1DC1" w:rsidRDefault="00DD1DC1" w:rsidP="00DD1DC1">
      <w:r>
        <w:t>{{</w:t>
      </w:r>
      <w:proofErr w:type="spellStart"/>
      <w:proofErr w:type="gramStart"/>
      <w:r>
        <w:t>firstname</w:t>
      </w:r>
      <w:proofErr w:type="spellEnd"/>
      <w:proofErr w:type="gramEnd"/>
      <w:r>
        <w:t>}}, recently you received an invitation to complete a survey we are conducting. Keep in mind that in appreciation for completing the survey, you will be entered into a drawing to receive one of ## $20 gift cards.</w:t>
      </w:r>
    </w:p>
    <w:p w:rsidR="00DD1DC1" w:rsidRDefault="00DD1DC1" w:rsidP="00DD1DC1"/>
    <w:p w:rsidR="00DD1DC1" w:rsidRDefault="00DD1DC1" w:rsidP="00DD1DC1">
      <w:r>
        <w:t>Complete the survey at ﻿﻿{{</w:t>
      </w:r>
      <w:proofErr w:type="spellStart"/>
      <w:r>
        <w:t>surveylink</w:t>
      </w:r>
      <w:proofErr w:type="spellEnd"/>
      <w:r>
        <w:t>}</w:t>
      </w:r>
      <w:proofErr w:type="gramStart"/>
      <w:r>
        <w:t>}﻿.</w:t>
      </w:r>
      <w:proofErr w:type="gramEnd"/>
      <w:r>
        <w:t xml:space="preserve"> The survey is available for a limited time, thank you for being a part of this important activity. </w:t>
      </w:r>
    </w:p>
    <w:p w:rsidR="00DD1DC1" w:rsidRDefault="00DD1DC1" w:rsidP="00DD1DC1"/>
    <w:p w:rsidR="00DD1DC1" w:rsidRDefault="00DD1DC1" w:rsidP="00DD1DC1">
      <w:r>
        <w:t>INSERT NAME AND TITLE OF INSTITUTIONALCONTACT</w:t>
      </w:r>
    </w:p>
    <w:p w:rsidR="00DD1DC1" w:rsidRDefault="00DD1DC1" w:rsidP="00DD1DC1"/>
    <w:p w:rsidR="00DD1DC1" w:rsidRDefault="00DD1DC1" w:rsidP="00DD1DC1">
      <w:pPr>
        <w:spacing w:after="160" w:line="259" w:lineRule="auto"/>
        <w:rPr>
          <w:b/>
        </w:rPr>
      </w:pPr>
      <w:r>
        <w:rPr>
          <w:b/>
        </w:rPr>
        <w:br w:type="page"/>
      </w:r>
    </w:p>
    <w:p w:rsidR="00DD1DC1" w:rsidRPr="0023685F" w:rsidRDefault="00DD1DC1" w:rsidP="00DD1DC1">
      <w:pPr>
        <w:rPr>
          <w:b/>
        </w:rPr>
      </w:pPr>
      <w:r>
        <w:rPr>
          <w:b/>
        </w:rPr>
        <w:lastRenderedPageBreak/>
        <w:t>3</w:t>
      </w:r>
      <w:r w:rsidRPr="0023685F">
        <w:rPr>
          <w:b/>
        </w:rPr>
        <w:t>) Last reminder:</w:t>
      </w:r>
    </w:p>
    <w:p w:rsidR="00DD1DC1" w:rsidRDefault="00DD1DC1" w:rsidP="00DD1DC1"/>
    <w:p w:rsidR="00DD1DC1" w:rsidRDefault="00DD1DC1" w:rsidP="00DD1DC1">
      <w:r w:rsidRPr="004B4580">
        <w:rPr>
          <w:b/>
        </w:rPr>
        <w:t>Subject:</w:t>
      </w:r>
      <w:r>
        <w:t xml:space="preserve">  </w:t>
      </w:r>
      <w:r w:rsidRPr="00F9363A">
        <w:t>{{</w:t>
      </w:r>
      <w:proofErr w:type="spellStart"/>
      <w:r w:rsidRPr="00F9363A">
        <w:t>firstname</w:t>
      </w:r>
      <w:proofErr w:type="spellEnd"/>
      <w:r w:rsidRPr="00F9363A">
        <w:t>}}, final reminder for the {{institution}} survey</w:t>
      </w:r>
    </w:p>
    <w:p w:rsidR="00DD1DC1" w:rsidRPr="00C46901" w:rsidRDefault="00DD1DC1" w:rsidP="00DD1DC1">
      <w:pPr>
        <w:rPr>
          <w:b/>
        </w:rPr>
      </w:pPr>
      <w:r w:rsidRPr="00C46901">
        <w:rPr>
          <w:b/>
        </w:rPr>
        <w:t>Send Date</w:t>
      </w:r>
      <w:r w:rsidRPr="00564CFA">
        <w:t>: Date you would like e-mail sent</w:t>
      </w:r>
    </w:p>
    <w:p w:rsidR="00DD1DC1" w:rsidRDefault="00DD1DC1" w:rsidP="00DD1DC1"/>
    <w:p w:rsidR="00DD1DC1" w:rsidRDefault="00DD1DC1" w:rsidP="00DD1DC1">
      <w:pPr>
        <w:spacing w:after="160" w:line="259" w:lineRule="auto"/>
      </w:pPr>
      <w:r>
        <w:t>{{</w:t>
      </w:r>
      <w:proofErr w:type="spellStart"/>
      <w:proofErr w:type="gramStart"/>
      <w:r>
        <w:t>firstname</w:t>
      </w:r>
      <w:proofErr w:type="spellEnd"/>
      <w:proofErr w:type="gramEnd"/>
      <w:r>
        <w:t>}}, your input is valued so we have extended the availability of the {{institution}} survey to CLOSE DATE.</w:t>
      </w:r>
    </w:p>
    <w:p w:rsidR="00DD1DC1" w:rsidRDefault="00DD1DC1" w:rsidP="00DD1DC1">
      <w:pPr>
        <w:spacing w:after="160" w:line="259" w:lineRule="auto"/>
      </w:pPr>
      <w:r>
        <w:t>Please complete the survey today by clicking or copying and pasting: {{</w:t>
      </w:r>
      <w:proofErr w:type="spellStart"/>
      <w:r>
        <w:t>surveylink</w:t>
      </w:r>
      <w:proofErr w:type="spellEnd"/>
      <w:r>
        <w:t>}}.</w:t>
      </w:r>
    </w:p>
    <w:p w:rsidR="00DD1DC1" w:rsidRDefault="00DD1DC1" w:rsidP="00DD1DC1">
      <w:pPr>
        <w:spacing w:after="160" w:line="259" w:lineRule="auto"/>
      </w:pPr>
      <w:r>
        <w:t xml:space="preserve">This is your last opportunity to share your priorities and concerns with us through this survey. We would appreciate your taking the time to complete this information today!  </w:t>
      </w:r>
    </w:p>
    <w:p w:rsidR="0018656F" w:rsidRDefault="00DD1DC1" w:rsidP="00DD1DC1">
      <w:r>
        <w:t>INSERT NAME AND TITLE OF INSTITUTIONALCONTACT</w:t>
      </w:r>
    </w:p>
    <w:p w:rsidR="0018656F" w:rsidRDefault="0018656F" w:rsidP="00DD1DC1"/>
    <w:p w:rsidR="0018656F" w:rsidRDefault="0018656F" w:rsidP="00DD1DC1"/>
    <w:p w:rsidR="0018656F" w:rsidRDefault="0018656F" w:rsidP="00DD1DC1"/>
    <w:p w:rsidR="0018656F" w:rsidRDefault="0018656F" w:rsidP="00DD1DC1"/>
    <w:p w:rsidR="0018656F" w:rsidRDefault="0018656F" w:rsidP="00DD1DC1"/>
    <w:p w:rsidR="002E4B82" w:rsidRPr="0018656F" w:rsidRDefault="0018656F" w:rsidP="00DD1DC1">
      <w:pPr>
        <w:rPr>
          <w:b/>
          <w:sz w:val="24"/>
          <w:szCs w:val="24"/>
        </w:rPr>
      </w:pPr>
      <w:r w:rsidRPr="0018656F">
        <w:rPr>
          <w:rFonts w:ascii="Lato Black" w:hAnsi="Lato Black"/>
          <w:color w:val="002D5C" w:themeColor="accent4"/>
          <w:sz w:val="24"/>
          <w:szCs w:val="24"/>
        </w:rPr>
        <w:t>Information on how to setup your email messages is found on the next page.</w:t>
      </w:r>
      <w:r w:rsidR="002E4B82" w:rsidRPr="0018656F">
        <w:rPr>
          <w:sz w:val="24"/>
          <w:szCs w:val="24"/>
        </w:rPr>
        <w:br/>
      </w:r>
      <w:r w:rsidR="007706D5" w:rsidRPr="00C87424">
        <w:rPr>
          <w:noProof/>
          <w:sz w:val="24"/>
          <w:szCs w:val="24"/>
        </w:rPr>
        <w:drawing>
          <wp:inline distT="0" distB="0" distL="0" distR="0" wp14:anchorId="23E52756" wp14:editId="2922E5D6">
            <wp:extent cx="1095375" cy="266700"/>
            <wp:effectExtent l="0" t="0" r="0" b="0"/>
            <wp:docPr id="1" name="Picture 1" descr="C:\Users\cgreene\Pictures\Saved Pictures\Video Tutoria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eene\Pictures\Saved Pictures\Video Tutori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bookmarkStart w:id="0" w:name="_GoBack"/>
      <w:bookmarkEnd w:id="0"/>
    </w:p>
    <w:p w:rsidR="002E4B82" w:rsidRPr="00DA59D8" w:rsidRDefault="002E4B82" w:rsidP="002E4B82">
      <w:pPr>
        <w:spacing w:after="200" w:line="276" w:lineRule="auto"/>
      </w:pPr>
      <w:r w:rsidRPr="00DA59D8">
        <w:br w:type="page"/>
      </w:r>
    </w:p>
    <w:p w:rsidR="002E4B82" w:rsidRPr="00DA59D8" w:rsidRDefault="002E4B82" w:rsidP="002E4B82">
      <w:r w:rsidRPr="00DA59D8">
        <w:lastRenderedPageBreak/>
        <w:t xml:space="preserve">Now that you have considered the above information, it is time to set up your email messages. </w:t>
      </w:r>
    </w:p>
    <w:p w:rsidR="002E4B82" w:rsidRPr="00DA59D8" w:rsidRDefault="002E4B82" w:rsidP="002E4B82"/>
    <w:p w:rsidR="002E4B82" w:rsidRDefault="002E4B82" w:rsidP="002E4B82">
      <w:pPr>
        <w:pStyle w:val="ListParagraph"/>
        <w:numPr>
          <w:ilvl w:val="0"/>
          <w:numId w:val="29"/>
        </w:numPr>
        <w:rPr>
          <w:bCs/>
        </w:rPr>
      </w:pPr>
      <w:r>
        <w:rPr>
          <w:bCs/>
        </w:rPr>
        <w:t>Select your specific survey administration from your list</w:t>
      </w:r>
    </w:p>
    <w:p w:rsidR="002E4B82" w:rsidRDefault="002E4B82" w:rsidP="002E4B82">
      <w:pPr>
        <w:pStyle w:val="ListParagraph"/>
        <w:numPr>
          <w:ilvl w:val="0"/>
          <w:numId w:val="29"/>
        </w:numPr>
        <w:tabs>
          <w:tab w:val="num" w:pos="0"/>
        </w:tabs>
        <w:rPr>
          <w:bCs/>
        </w:rPr>
      </w:pPr>
      <w:r>
        <w:rPr>
          <w:bCs/>
        </w:rPr>
        <w:t xml:space="preserve">Select the </w:t>
      </w:r>
      <w:r>
        <w:rPr>
          <w:bCs/>
          <w:i/>
        </w:rPr>
        <w:t>Email</w:t>
      </w:r>
      <w:r>
        <w:rPr>
          <w:bCs/>
        </w:rPr>
        <w:t xml:space="preserve"> button on the right</w:t>
      </w:r>
    </w:p>
    <w:p w:rsidR="002E4B82" w:rsidRPr="00162854" w:rsidRDefault="002E4B82" w:rsidP="002E4B82">
      <w:pPr>
        <w:pStyle w:val="ListParagraph"/>
        <w:numPr>
          <w:ilvl w:val="0"/>
          <w:numId w:val="29"/>
        </w:numPr>
        <w:tabs>
          <w:tab w:val="num" w:pos="0"/>
        </w:tabs>
        <w:rPr>
          <w:bCs/>
        </w:rPr>
      </w:pPr>
      <w:r>
        <w:rPr>
          <w:bCs/>
        </w:rPr>
        <w:t>Select</w:t>
      </w:r>
      <w:r w:rsidRPr="00A52B04">
        <w:rPr>
          <w:bCs/>
          <w:i/>
        </w:rPr>
        <w:t xml:space="preserve"> </w:t>
      </w:r>
      <w:r>
        <w:rPr>
          <w:bCs/>
          <w:i/>
        </w:rPr>
        <w:t>Email Setup</w:t>
      </w:r>
    </w:p>
    <w:p w:rsidR="002E4B82" w:rsidRDefault="002E4B82" w:rsidP="002E4B82">
      <w:pPr>
        <w:pStyle w:val="ListParagraph"/>
        <w:numPr>
          <w:ilvl w:val="0"/>
          <w:numId w:val="29"/>
        </w:numPr>
        <w:tabs>
          <w:tab w:val="num" w:pos="0"/>
        </w:tabs>
        <w:rPr>
          <w:bCs/>
        </w:rPr>
      </w:pPr>
      <w:r>
        <w:rPr>
          <w:bCs/>
        </w:rPr>
        <w:t xml:space="preserve">Go through the prompts </w:t>
      </w:r>
    </w:p>
    <w:p w:rsidR="002E4B82" w:rsidRDefault="002E4B82" w:rsidP="002E4B82">
      <w:pPr>
        <w:pStyle w:val="ListParagraph"/>
        <w:numPr>
          <w:ilvl w:val="1"/>
          <w:numId w:val="29"/>
        </w:numPr>
        <w:rPr>
          <w:bCs/>
        </w:rPr>
      </w:pPr>
      <w:r>
        <w:rPr>
          <w:bCs/>
        </w:rPr>
        <w:t>Select your email type: either an invitation or a reminder message</w:t>
      </w:r>
    </w:p>
    <w:p w:rsidR="002E4B82" w:rsidRDefault="002E4B82" w:rsidP="002E4B82">
      <w:pPr>
        <w:pStyle w:val="ListParagraph"/>
        <w:numPr>
          <w:ilvl w:val="1"/>
          <w:numId w:val="29"/>
        </w:numPr>
        <w:rPr>
          <w:bCs/>
        </w:rPr>
      </w:pPr>
      <w:r>
        <w:rPr>
          <w:bCs/>
        </w:rPr>
        <w:t>Select your template: based on who your audience is</w:t>
      </w:r>
    </w:p>
    <w:p w:rsidR="002E4B82" w:rsidRDefault="002E4B82" w:rsidP="002E4B82">
      <w:pPr>
        <w:pStyle w:val="ListParagraph"/>
        <w:numPr>
          <w:ilvl w:val="1"/>
          <w:numId w:val="29"/>
        </w:numPr>
        <w:rPr>
          <w:bCs/>
        </w:rPr>
      </w:pPr>
      <w:r>
        <w:rPr>
          <w:bCs/>
        </w:rPr>
        <w:t>Populate the required information on the ‘heading’</w:t>
      </w:r>
    </w:p>
    <w:p w:rsidR="002E4B82" w:rsidRDefault="002E4B82" w:rsidP="002E4B82">
      <w:pPr>
        <w:pStyle w:val="ListParagraph"/>
        <w:numPr>
          <w:ilvl w:val="2"/>
          <w:numId w:val="29"/>
        </w:numPr>
        <w:rPr>
          <w:bCs/>
        </w:rPr>
      </w:pPr>
      <w:r>
        <w:rPr>
          <w:bCs/>
        </w:rPr>
        <w:t>From name: The name or department the email will appear to be coming from</w:t>
      </w:r>
    </w:p>
    <w:p w:rsidR="002E4B82" w:rsidRDefault="002E4B82" w:rsidP="002E4B82">
      <w:pPr>
        <w:pStyle w:val="ListParagraph"/>
        <w:numPr>
          <w:ilvl w:val="2"/>
          <w:numId w:val="29"/>
        </w:numPr>
        <w:rPr>
          <w:bCs/>
        </w:rPr>
      </w:pPr>
      <w:r>
        <w:rPr>
          <w:bCs/>
        </w:rPr>
        <w:t>Reply to email: The email address replies from survey takers would be routed to should they click reply.</w:t>
      </w:r>
    </w:p>
    <w:p w:rsidR="002E4B82" w:rsidRDefault="002E4B82" w:rsidP="002E4B82">
      <w:pPr>
        <w:pStyle w:val="ListParagraph"/>
        <w:numPr>
          <w:ilvl w:val="2"/>
          <w:numId w:val="29"/>
        </w:numPr>
        <w:rPr>
          <w:bCs/>
        </w:rPr>
      </w:pPr>
      <w:r>
        <w:rPr>
          <w:bCs/>
        </w:rPr>
        <w:t xml:space="preserve">Subject: Note in the templates the merge field for first name will appear. If needed, the merge field is: </w:t>
      </w:r>
      <w:r w:rsidRPr="00092B56">
        <w:rPr>
          <w:bCs/>
        </w:rPr>
        <w:t>{{</w:t>
      </w:r>
      <w:proofErr w:type="spellStart"/>
      <w:r w:rsidRPr="00092B56">
        <w:rPr>
          <w:bCs/>
        </w:rPr>
        <w:t>firstname</w:t>
      </w:r>
      <w:proofErr w:type="spellEnd"/>
      <w:r w:rsidRPr="00092B56">
        <w:rPr>
          <w:bCs/>
        </w:rPr>
        <w:t>}}</w:t>
      </w:r>
    </w:p>
    <w:p w:rsidR="002E4B82" w:rsidRDefault="002E4B82" w:rsidP="002E4B82">
      <w:pPr>
        <w:pStyle w:val="ListParagraph"/>
        <w:numPr>
          <w:ilvl w:val="2"/>
          <w:numId w:val="29"/>
        </w:numPr>
        <w:rPr>
          <w:bCs/>
        </w:rPr>
      </w:pPr>
      <w:r>
        <w:rPr>
          <w:bCs/>
        </w:rPr>
        <w:t>Scheduled transmission date: the date you would like your email sent (messages are typically sent Monday – Friday between 7:30-9:30 a.m. CST (with a little variance due to volume)</w:t>
      </w:r>
    </w:p>
    <w:p w:rsidR="002E4B82" w:rsidRDefault="002E4B82" w:rsidP="002E4B82">
      <w:pPr>
        <w:pStyle w:val="ListParagraph"/>
        <w:numPr>
          <w:ilvl w:val="0"/>
          <w:numId w:val="29"/>
        </w:numPr>
        <w:rPr>
          <w:bCs/>
        </w:rPr>
      </w:pPr>
      <w:r>
        <w:rPr>
          <w:bCs/>
        </w:rPr>
        <w:t>Select Next</w:t>
      </w:r>
    </w:p>
    <w:p w:rsidR="002E4B82" w:rsidRDefault="002E4B82" w:rsidP="002E4B82">
      <w:pPr>
        <w:pStyle w:val="ListParagraph"/>
        <w:numPr>
          <w:ilvl w:val="0"/>
          <w:numId w:val="29"/>
        </w:numPr>
        <w:rPr>
          <w:bCs/>
        </w:rPr>
      </w:pPr>
      <w:r>
        <w:rPr>
          <w:bCs/>
        </w:rPr>
        <w:t xml:space="preserve">This should bring up the body of the message. A template will appear, but feel free to modify as you would like. </w:t>
      </w:r>
    </w:p>
    <w:p w:rsidR="002E4B82" w:rsidRDefault="002E4B82" w:rsidP="002E4B82">
      <w:pPr>
        <w:pStyle w:val="ListParagraph"/>
        <w:numPr>
          <w:ilvl w:val="1"/>
          <w:numId w:val="29"/>
        </w:numPr>
        <w:rPr>
          <w:bCs/>
        </w:rPr>
      </w:pPr>
      <w:r>
        <w:rPr>
          <w:bCs/>
        </w:rPr>
        <w:t>Note, if you are copying and pasting a message from word, you might need to first copy the message into a notebook that removes all the word formatting. Once copied from the notepad, you can paste into the body of the message.</w:t>
      </w:r>
    </w:p>
    <w:p w:rsidR="002E4B82" w:rsidRDefault="002E4B82" w:rsidP="002E4B82">
      <w:pPr>
        <w:pStyle w:val="ListParagraph"/>
        <w:numPr>
          <w:ilvl w:val="1"/>
          <w:numId w:val="29"/>
        </w:numPr>
        <w:rPr>
          <w:bCs/>
        </w:rPr>
      </w:pPr>
      <w:r>
        <w:rPr>
          <w:bCs/>
        </w:rPr>
        <w:t>If you use the Insert Merge Field button, once your email is sent, the email will be personalized with those fields.</w:t>
      </w:r>
    </w:p>
    <w:p w:rsidR="002E4B82" w:rsidRDefault="002E4B82" w:rsidP="002E4B82">
      <w:pPr>
        <w:ind w:left="720"/>
        <w:jc w:val="center"/>
        <w:rPr>
          <w:bCs/>
        </w:rPr>
      </w:pPr>
      <w:r>
        <w:rPr>
          <w:noProof/>
        </w:rPr>
        <w:drawing>
          <wp:inline distT="0" distB="0" distL="0" distR="0" wp14:anchorId="7E3FE889" wp14:editId="74C8BAC4">
            <wp:extent cx="147637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6375" cy="371475"/>
                    </a:xfrm>
                    <a:prstGeom prst="rect">
                      <a:avLst/>
                    </a:prstGeom>
                  </pic:spPr>
                </pic:pic>
              </a:graphicData>
            </a:graphic>
          </wp:inline>
        </w:drawing>
      </w:r>
    </w:p>
    <w:p w:rsidR="002E4B82" w:rsidRDefault="002E4B82" w:rsidP="002E4B82">
      <w:pPr>
        <w:pStyle w:val="ListParagraph"/>
        <w:numPr>
          <w:ilvl w:val="0"/>
          <w:numId w:val="29"/>
        </w:numPr>
        <w:rPr>
          <w:bCs/>
        </w:rPr>
      </w:pPr>
      <w:r>
        <w:rPr>
          <w:bCs/>
        </w:rPr>
        <w:t>Select Next</w:t>
      </w:r>
    </w:p>
    <w:p w:rsidR="002E4B82" w:rsidRDefault="002E4B82" w:rsidP="002E4B82">
      <w:pPr>
        <w:pStyle w:val="ListParagraph"/>
        <w:numPr>
          <w:ilvl w:val="0"/>
          <w:numId w:val="29"/>
        </w:numPr>
        <w:rPr>
          <w:bCs/>
        </w:rPr>
      </w:pPr>
      <w:r>
        <w:rPr>
          <w:bCs/>
        </w:rPr>
        <w:t>Determine if you want to save your updated text as a template for this administration or for another administration.</w:t>
      </w:r>
    </w:p>
    <w:p w:rsidR="002E4B82" w:rsidRDefault="002E4B82" w:rsidP="002E4B82">
      <w:pPr>
        <w:pStyle w:val="ListParagraph"/>
        <w:numPr>
          <w:ilvl w:val="1"/>
          <w:numId w:val="29"/>
        </w:numPr>
        <w:rPr>
          <w:bCs/>
        </w:rPr>
      </w:pPr>
      <w:r>
        <w:rPr>
          <w:bCs/>
        </w:rPr>
        <w:t>If you do, select the box</w:t>
      </w:r>
    </w:p>
    <w:p w:rsidR="002E4B82" w:rsidRDefault="002E4B82" w:rsidP="002E4B82">
      <w:pPr>
        <w:pStyle w:val="ListParagraph"/>
        <w:numPr>
          <w:ilvl w:val="2"/>
          <w:numId w:val="29"/>
        </w:numPr>
        <w:rPr>
          <w:bCs/>
        </w:rPr>
      </w:pPr>
      <w:r>
        <w:rPr>
          <w:bCs/>
        </w:rPr>
        <w:t>Then populate the ‘name of the template’ for your reference and later use.</w:t>
      </w:r>
    </w:p>
    <w:p w:rsidR="002E4B82" w:rsidRDefault="002E4B82" w:rsidP="002E4B82">
      <w:pPr>
        <w:pStyle w:val="ListParagraph"/>
        <w:numPr>
          <w:ilvl w:val="2"/>
          <w:numId w:val="29"/>
        </w:numPr>
        <w:rPr>
          <w:bCs/>
        </w:rPr>
      </w:pPr>
      <w:r>
        <w:rPr>
          <w:bCs/>
        </w:rPr>
        <w:t>Select Next</w:t>
      </w:r>
    </w:p>
    <w:p w:rsidR="002E4B82" w:rsidRDefault="002E4B82" w:rsidP="002E4B82">
      <w:pPr>
        <w:pStyle w:val="ListParagraph"/>
        <w:numPr>
          <w:ilvl w:val="1"/>
          <w:numId w:val="29"/>
        </w:numPr>
        <w:rPr>
          <w:bCs/>
        </w:rPr>
      </w:pPr>
      <w:r>
        <w:rPr>
          <w:bCs/>
        </w:rPr>
        <w:t>If you do not, select Next</w:t>
      </w:r>
    </w:p>
    <w:p w:rsidR="002E4B82" w:rsidRPr="002B0803" w:rsidRDefault="002E4B82" w:rsidP="002E4B82">
      <w:pPr>
        <w:pStyle w:val="ListParagraph"/>
        <w:numPr>
          <w:ilvl w:val="0"/>
          <w:numId w:val="29"/>
        </w:numPr>
        <w:rPr>
          <w:bCs/>
        </w:rPr>
      </w:pPr>
      <w:r>
        <w:rPr>
          <w:bCs/>
        </w:rPr>
        <w:t xml:space="preserve">Review your email details and select </w:t>
      </w:r>
      <w:r>
        <w:rPr>
          <w:noProof/>
        </w:rPr>
        <w:t>Schedule Email</w:t>
      </w:r>
    </w:p>
    <w:p w:rsidR="002E4B82" w:rsidRDefault="002E4B82" w:rsidP="002E4B82">
      <w:pPr>
        <w:rPr>
          <w:bCs/>
        </w:rPr>
      </w:pPr>
    </w:p>
    <w:p w:rsidR="002E4B82" w:rsidRPr="002B0803" w:rsidRDefault="002E4B82" w:rsidP="002E4B82">
      <w:pPr>
        <w:rPr>
          <w:bCs/>
        </w:rPr>
      </w:pPr>
      <w:r>
        <w:rPr>
          <w:bCs/>
        </w:rPr>
        <w:t xml:space="preserve">Note: </w:t>
      </w:r>
    </w:p>
    <w:p w:rsidR="002E4B82" w:rsidRPr="002B0803" w:rsidRDefault="002E4B82" w:rsidP="002E4B82">
      <w:pPr>
        <w:pStyle w:val="ListParagraph"/>
        <w:numPr>
          <w:ilvl w:val="1"/>
          <w:numId w:val="29"/>
        </w:numPr>
        <w:rPr>
          <w:bCs/>
        </w:rPr>
      </w:pPr>
      <w:r>
        <w:rPr>
          <w:bCs/>
        </w:rPr>
        <w:t>Once scheduled, your email will be sent as scheduled</w:t>
      </w:r>
      <w:r w:rsidRPr="002B0803">
        <w:rPr>
          <w:bCs/>
        </w:rPr>
        <w:t xml:space="preserve"> (Monday – Friday between 7:30-9:30 a.m. CST</w:t>
      </w:r>
      <w:r>
        <w:rPr>
          <w:bCs/>
        </w:rPr>
        <w:t>.</w:t>
      </w:r>
    </w:p>
    <w:p w:rsidR="002E4B82" w:rsidRPr="002B0803" w:rsidRDefault="002E4B82" w:rsidP="002E4B82">
      <w:pPr>
        <w:pStyle w:val="ListParagraph"/>
        <w:numPr>
          <w:ilvl w:val="1"/>
          <w:numId w:val="29"/>
        </w:numPr>
        <w:rPr>
          <w:bCs/>
        </w:rPr>
      </w:pPr>
      <w:r>
        <w:rPr>
          <w:noProof/>
        </w:rPr>
        <w:t>On the Email Activity screen, the Success/Failed emails will populate AFTER the actual email message has been sent.</w:t>
      </w:r>
    </w:p>
    <w:p w:rsidR="002E4B82" w:rsidRPr="00092B56" w:rsidRDefault="002E4B82" w:rsidP="002E4B82">
      <w:pPr>
        <w:pStyle w:val="ListParagraph"/>
        <w:numPr>
          <w:ilvl w:val="1"/>
          <w:numId w:val="29"/>
        </w:numPr>
        <w:rPr>
          <w:bCs/>
        </w:rPr>
      </w:pPr>
      <w:r>
        <w:rPr>
          <w:noProof/>
        </w:rPr>
        <w:t xml:space="preserve">If you need to modify your message once saved, select the </w:t>
      </w:r>
      <w:r w:rsidRPr="002B0803">
        <w:rPr>
          <w:i/>
          <w:noProof/>
        </w:rPr>
        <w:t>Edit</w:t>
      </w:r>
      <w:r>
        <w:rPr>
          <w:noProof/>
        </w:rPr>
        <w:t xml:space="preserve"> link.</w:t>
      </w:r>
    </w:p>
    <w:p w:rsidR="002E4B82" w:rsidRPr="00B146D8" w:rsidRDefault="002E4B82" w:rsidP="002E4B82"/>
    <w:p w:rsidR="00DB28DD" w:rsidRDefault="00DB28DD" w:rsidP="00DB28DD">
      <w:pPr>
        <w:pStyle w:val="RNLBodyText"/>
      </w:pPr>
    </w:p>
    <w:p w:rsidR="007A75DE" w:rsidRDefault="007A75DE">
      <w:pPr>
        <w:rPr>
          <w:color w:val="171717" w:themeColor="background2" w:themeShade="1A"/>
        </w:rPr>
      </w:pPr>
    </w:p>
    <w:p w:rsidR="007A75DE" w:rsidRDefault="007A75DE">
      <w:pPr>
        <w:rPr>
          <w:color w:val="171717" w:themeColor="background2" w:themeShade="1A"/>
        </w:rPr>
      </w:pPr>
    </w:p>
    <w:sectPr w:rsidR="007A75DE" w:rsidSect="003340A2">
      <w:headerReference w:type="default" r:id="rId12"/>
      <w:footerReference w:type="default" r:id="rId13"/>
      <w:headerReference w:type="first" r:id="rId14"/>
      <w:footerReference w:type="first" r:id="rId15"/>
      <w:type w:val="continuous"/>
      <w:pgSz w:w="12240" w:h="15840"/>
      <w:pgMar w:top="2070" w:right="1440" w:bottom="180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1F" w:rsidRDefault="0098211F" w:rsidP="00482EAC">
      <w:r>
        <w:separator/>
      </w:r>
    </w:p>
  </w:endnote>
  <w:endnote w:type="continuationSeparator" w:id="0">
    <w:p w:rsidR="0098211F" w:rsidRDefault="0098211F" w:rsidP="004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Gotham Narrow Light">
    <w:altName w:val="Arial"/>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5" w:rsidRDefault="007A75DE" w:rsidP="00704195">
    <w:pPr>
      <w:pStyle w:val="RNLFooter-Lato"/>
      <w:jc w:val="center"/>
    </w:pPr>
    <w:r>
      <w:rPr>
        <w:noProof/>
      </w:rPr>
      <w:drawing>
        <wp:anchor distT="0" distB="0" distL="114300" distR="114300" simplePos="0" relativeHeight="251726848" behindDoc="1" locked="0" layoutInCell="1" allowOverlap="1" wp14:anchorId="7A04ABB2" wp14:editId="203BC1C1">
          <wp:simplePos x="0" y="0"/>
          <wp:positionH relativeFrom="column">
            <wp:posOffset>-581025</wp:posOffset>
          </wp:positionH>
          <wp:positionV relativeFrom="paragraph">
            <wp:posOffset>-410210</wp:posOffset>
          </wp:positionV>
          <wp:extent cx="7067550" cy="800100"/>
          <wp:effectExtent l="0" t="0" r="0" b="0"/>
          <wp:wrapNone/>
          <wp:docPr id="258" name="Picture 258" descr="C:\Users\CCarpenter\AppData\Local\Microsoft\Windows\Temporary Internet Files\Content.Word\Final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arpenter\AppData\Local\Microsoft\Windows\Temporary Internet Files\Content.Word\Final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800100"/>
                  </a:xfrm>
                  <a:prstGeom prst="rect">
                    <a:avLst/>
                  </a:prstGeom>
                  <a:noFill/>
                  <a:ln>
                    <a:noFill/>
                  </a:ln>
                </pic:spPr>
              </pic:pic>
            </a:graphicData>
          </a:graphic>
          <wp14:sizeRelH relativeFrom="margin">
            <wp14:pctWidth>0</wp14:pctWidth>
          </wp14:sizeRelH>
        </wp:anchor>
      </w:drawing>
    </w:r>
    <w:r w:rsidR="00704195" w:rsidRPr="00C033F8">
      <w:t xml:space="preserve">Proprietary </w:t>
    </w:r>
    <w:r w:rsidR="00704195">
      <w:t>and</w:t>
    </w:r>
    <w:r w:rsidR="00704195" w:rsidRPr="00C033F8">
      <w:t xml:space="preserve"> Confidential</w:t>
    </w:r>
    <w:r w:rsidR="00704195" w:rsidRPr="00C033F8">
      <w:tab/>
    </w:r>
    <w:hyperlink r:id="rId2" w:history="1">
      <w:r w:rsidR="00704195" w:rsidRPr="004B2082">
        <w:t>www.RuffaloNL.com</w:t>
      </w:r>
    </w:hyperlink>
    <w:r w:rsidR="00704195">
      <w:tab/>
      <w:t>©</w:t>
    </w:r>
    <w:r w:rsidR="00704195" w:rsidRPr="00C033F8">
      <w:t xml:space="preserve"> </w:t>
    </w:r>
    <w:r w:rsidR="00704195">
      <w:t xml:space="preserve">2017 </w:t>
    </w:r>
    <w:r w:rsidR="00704195" w:rsidRPr="00C033F8">
      <w:t>Ruffalo Noel Levitz</w:t>
    </w:r>
    <w:r w:rsidR="00704195">
      <w:t>, LLC</w:t>
    </w:r>
    <w:r w:rsidR="00704195">
      <w:tab/>
    </w:r>
    <w:r w:rsidR="00704195" w:rsidRPr="00C033F8">
      <w:t xml:space="preserve"> | Page </w:t>
    </w:r>
    <w:r w:rsidR="00704195" w:rsidRPr="00C033F8">
      <w:fldChar w:fldCharType="begin"/>
    </w:r>
    <w:r w:rsidR="00704195" w:rsidRPr="00C033F8">
      <w:instrText xml:space="preserve"> PAGE   \* MERGEFORMAT </w:instrText>
    </w:r>
    <w:r w:rsidR="00704195" w:rsidRPr="00C033F8">
      <w:fldChar w:fldCharType="separate"/>
    </w:r>
    <w:r w:rsidR="007706D5">
      <w:rPr>
        <w:noProof/>
      </w:rPr>
      <w:t>4</w:t>
    </w:r>
    <w:r w:rsidR="00704195" w:rsidRPr="00C033F8">
      <w:fldChar w:fldCharType="end"/>
    </w:r>
  </w:p>
  <w:p w:rsidR="00704195" w:rsidRPr="00C033F8" w:rsidRDefault="00704195" w:rsidP="00704195">
    <w:pPr>
      <w:pStyle w:val="RNLFooter-La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15" w:rsidRDefault="007A75DE" w:rsidP="004F166A">
    <w:pPr>
      <w:pStyle w:val="RNLFooter-Lato"/>
      <w:jc w:val="center"/>
    </w:pPr>
    <w:r>
      <w:rPr>
        <w:noProof/>
      </w:rPr>
      <w:drawing>
        <wp:anchor distT="0" distB="0" distL="114300" distR="114300" simplePos="0" relativeHeight="251724800" behindDoc="1" locked="0" layoutInCell="1" allowOverlap="1" wp14:anchorId="7A04ABB2" wp14:editId="203BC1C1">
          <wp:simplePos x="0" y="0"/>
          <wp:positionH relativeFrom="column">
            <wp:posOffset>-552450</wp:posOffset>
          </wp:positionH>
          <wp:positionV relativeFrom="paragraph">
            <wp:posOffset>-410210</wp:posOffset>
          </wp:positionV>
          <wp:extent cx="7067550" cy="800100"/>
          <wp:effectExtent l="0" t="0" r="0" b="0"/>
          <wp:wrapNone/>
          <wp:docPr id="263" name="Picture 263" descr="C:\Users\CCarpenter\AppData\Local\Microsoft\Windows\Temporary Internet Files\Content.Word\Final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arpenter\AppData\Local\Microsoft\Windows\Temporary Internet Files\Content.Word\Final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0" cy="800100"/>
                  </a:xfrm>
                  <a:prstGeom prst="rect">
                    <a:avLst/>
                  </a:prstGeom>
                  <a:noFill/>
                  <a:ln>
                    <a:noFill/>
                  </a:ln>
                </pic:spPr>
              </pic:pic>
            </a:graphicData>
          </a:graphic>
          <wp14:sizeRelH relativeFrom="margin">
            <wp14:pctWidth>0</wp14:pctWidth>
          </wp14:sizeRelH>
        </wp:anchor>
      </w:drawing>
    </w:r>
    <w:r w:rsidR="00E41215" w:rsidRPr="00C033F8">
      <w:t xml:space="preserve">Proprietary </w:t>
    </w:r>
    <w:r w:rsidR="00E41215">
      <w:t>and</w:t>
    </w:r>
    <w:r w:rsidR="00E41215" w:rsidRPr="00C033F8">
      <w:t xml:space="preserve"> Confidential</w:t>
    </w:r>
    <w:r w:rsidR="00E41215" w:rsidRPr="00C033F8">
      <w:tab/>
    </w:r>
    <w:hyperlink r:id="rId2" w:history="1">
      <w:r w:rsidR="00E41215" w:rsidRPr="004B2082">
        <w:t>www.RuffaloNL.com</w:t>
      </w:r>
    </w:hyperlink>
    <w:r w:rsidR="00E41215">
      <w:tab/>
      <w:t>©</w:t>
    </w:r>
    <w:r w:rsidR="00E41215" w:rsidRPr="00C033F8">
      <w:t xml:space="preserve"> </w:t>
    </w:r>
    <w:r w:rsidR="00E41215">
      <w:t xml:space="preserve">2017 </w:t>
    </w:r>
    <w:r w:rsidR="00E41215" w:rsidRPr="00C033F8">
      <w:t>Ruffalo Noel Levitz</w:t>
    </w:r>
    <w:r w:rsidR="00E41215">
      <w:t>, LLC</w:t>
    </w:r>
    <w:r w:rsidR="00E41215">
      <w:tab/>
    </w:r>
    <w:r w:rsidR="00E41215" w:rsidRPr="00C033F8">
      <w:t xml:space="preserve"> | Page </w:t>
    </w:r>
    <w:r w:rsidR="00E41215" w:rsidRPr="00C033F8">
      <w:fldChar w:fldCharType="begin"/>
    </w:r>
    <w:r w:rsidR="00E41215" w:rsidRPr="00C033F8">
      <w:instrText xml:space="preserve"> PAGE   \* MERGEFORMAT </w:instrText>
    </w:r>
    <w:r w:rsidR="00E41215" w:rsidRPr="00C033F8">
      <w:fldChar w:fldCharType="separate"/>
    </w:r>
    <w:r w:rsidR="007706D5">
      <w:rPr>
        <w:noProof/>
      </w:rPr>
      <w:t>1</w:t>
    </w:r>
    <w:r w:rsidR="00E41215" w:rsidRPr="00C033F8">
      <w:fldChar w:fldCharType="end"/>
    </w:r>
  </w:p>
  <w:p w:rsidR="00E41215" w:rsidRPr="009310B7" w:rsidRDefault="00E41215" w:rsidP="004B2082">
    <w:pPr>
      <w:pStyle w:val="RNLFooter-La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1F" w:rsidRDefault="0098211F" w:rsidP="00482EAC">
      <w:r>
        <w:separator/>
      </w:r>
    </w:p>
  </w:footnote>
  <w:footnote w:type="continuationSeparator" w:id="0">
    <w:p w:rsidR="0098211F" w:rsidRDefault="0098211F" w:rsidP="0048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06" w:rsidRPr="00704195" w:rsidRDefault="00191B06" w:rsidP="00191B06">
    <w:pPr>
      <w:pStyle w:val="RNLHeader-white"/>
      <w:rPr>
        <w:rStyle w:val="RNLRNLHeadlineCoverChar"/>
        <w:rFonts w:ascii="Lato Semibold" w:eastAsia="Calibri" w:hAnsi="Lato Semibold" w:cs="Times New Roman"/>
        <w:color w:val="FFFFFF"/>
        <w:sz w:val="20"/>
      </w:rPr>
    </w:pPr>
    <w:r w:rsidRPr="00191B06">
      <w:rPr>
        <w:noProof/>
      </w:rPr>
      <w:drawing>
        <wp:anchor distT="0" distB="0" distL="114300" distR="114300" simplePos="0" relativeHeight="251711488" behindDoc="1" locked="0" layoutInCell="1" allowOverlap="1" wp14:anchorId="75E8C62B" wp14:editId="7E076524">
          <wp:simplePos x="0" y="0"/>
          <wp:positionH relativeFrom="page">
            <wp:posOffset>0</wp:posOffset>
          </wp:positionH>
          <wp:positionV relativeFrom="paragraph">
            <wp:posOffset>-457200</wp:posOffset>
          </wp:positionV>
          <wp:extent cx="7772400" cy="135636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Final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56360"/>
                  </a:xfrm>
                  <a:prstGeom prst="rect">
                    <a:avLst/>
                  </a:prstGeom>
                </pic:spPr>
              </pic:pic>
            </a:graphicData>
          </a:graphic>
          <wp14:sizeRelH relativeFrom="page">
            <wp14:pctWidth>0</wp14:pctWidth>
          </wp14:sizeRelH>
          <wp14:sizeRelV relativeFrom="page">
            <wp14:pctHeight>0</wp14:pctHeight>
          </wp14:sizeRelV>
        </wp:anchor>
      </w:drawing>
    </w:r>
  </w:p>
  <w:p w:rsidR="005939B3" w:rsidRPr="00A21276" w:rsidRDefault="00CF179A" w:rsidP="006D0A74">
    <w:pPr>
      <w:pStyle w:val="RNLHeader-white"/>
    </w:pPr>
    <w:r>
      <w:rPr>
        <w:noProof/>
      </w:rPr>
      <w:t>Sample Email Text – Parent</w:t>
    </w:r>
    <w:r w:rsidR="002E4B82" w:rsidRPr="002E4B82">
      <w:rPr>
        <w:noProof/>
      </w:rPr>
      <w:t xml:space="preserve">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5" w:rsidRPr="00704195" w:rsidRDefault="00704195" w:rsidP="00191B06">
    <w:pPr>
      <w:pStyle w:val="RNLHeader-white"/>
      <w:rPr>
        <w:rStyle w:val="RNLRNLHeadlineCoverChar"/>
        <w:rFonts w:ascii="Lato Semibold" w:eastAsia="Calibri" w:hAnsi="Lato Semibold" w:cs="Times New Roman"/>
        <w:color w:val="FFFFFF"/>
        <w:sz w:val="20"/>
      </w:rPr>
    </w:pPr>
    <w:r>
      <w:rPr>
        <w:noProof/>
      </w:rPr>
      <w:drawing>
        <wp:anchor distT="0" distB="0" distL="114300" distR="114300" simplePos="0" relativeHeight="251722752" behindDoc="0" locked="0" layoutInCell="1" allowOverlap="1" wp14:anchorId="7E4DD243" wp14:editId="0A884303">
          <wp:simplePos x="0" y="0"/>
          <wp:positionH relativeFrom="column">
            <wp:posOffset>838200</wp:posOffset>
          </wp:positionH>
          <wp:positionV relativeFrom="paragraph">
            <wp:posOffset>-85725</wp:posOffset>
          </wp:positionV>
          <wp:extent cx="1313920" cy="619125"/>
          <wp:effectExtent l="0" t="0" r="63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B06">
      <w:rPr>
        <w:noProof/>
      </w:rPr>
      <w:drawing>
        <wp:anchor distT="0" distB="0" distL="114300" distR="114300" simplePos="0" relativeHeight="251718656" behindDoc="1" locked="0" layoutInCell="1" allowOverlap="1" wp14:anchorId="6F34EA54" wp14:editId="5C0E9BF0">
          <wp:simplePos x="0" y="0"/>
          <wp:positionH relativeFrom="page">
            <wp:posOffset>0</wp:posOffset>
          </wp:positionH>
          <wp:positionV relativeFrom="paragraph">
            <wp:posOffset>-457200</wp:posOffset>
          </wp:positionV>
          <wp:extent cx="7772400" cy="13563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Final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356360"/>
                  </a:xfrm>
                  <a:prstGeom prst="rect">
                    <a:avLst/>
                  </a:prstGeom>
                </pic:spPr>
              </pic:pic>
            </a:graphicData>
          </a:graphic>
          <wp14:sizeRelH relativeFrom="page">
            <wp14:pctWidth>0</wp14:pctWidth>
          </wp14:sizeRelH>
          <wp14:sizeRelV relativeFrom="page">
            <wp14:pctHeight>0</wp14:pctHeight>
          </wp14:sizeRelV>
        </wp:anchor>
      </w:drawing>
    </w:r>
    <w:r w:rsidRPr="00191B06">
      <w:rPr>
        <w:noProof/>
      </w:rPr>
      <w:drawing>
        <wp:anchor distT="0" distB="0" distL="114300" distR="114300" simplePos="0" relativeHeight="251717632" behindDoc="1" locked="0" layoutInCell="1" allowOverlap="1" wp14:anchorId="3781371B" wp14:editId="732BD661">
          <wp:simplePos x="0" y="0"/>
          <wp:positionH relativeFrom="column">
            <wp:posOffset>4029075</wp:posOffset>
          </wp:positionH>
          <wp:positionV relativeFrom="paragraph">
            <wp:posOffset>9734550</wp:posOffset>
          </wp:positionV>
          <wp:extent cx="1227455" cy="1019175"/>
          <wp:effectExtent l="0" t="0" r="0" b="952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195">
      <w:rPr>
        <w:rStyle w:val="RNLRNLHeadlineCoverChar"/>
        <w:rFonts w:ascii="Lato Semibold" w:eastAsia="Calibri" w:hAnsi="Lato Semibold" w:cs="Times New Roman"/>
        <w:color w:val="FFFFF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30B"/>
    <w:multiLevelType w:val="hybridMultilevel"/>
    <w:tmpl w:val="7A9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472"/>
    <w:multiLevelType w:val="hybridMultilevel"/>
    <w:tmpl w:val="B67E7D1A"/>
    <w:lvl w:ilvl="0" w:tplc="B6600726">
      <w:start w:val="1"/>
      <w:numFmt w:val="bullet"/>
      <w:pStyle w:val="RNLBullet4"/>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D5449"/>
    <w:multiLevelType w:val="hybridMultilevel"/>
    <w:tmpl w:val="A53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3F91"/>
    <w:multiLevelType w:val="hybridMultilevel"/>
    <w:tmpl w:val="9D0EC0B2"/>
    <w:lvl w:ilvl="0" w:tplc="EC865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70A2A"/>
    <w:multiLevelType w:val="hybridMultilevel"/>
    <w:tmpl w:val="2788E5EA"/>
    <w:lvl w:ilvl="0" w:tplc="DDB64AD0">
      <w:start w:val="1"/>
      <w:numFmt w:val="bullet"/>
      <w:pStyle w:val="RNLTableBody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BAF"/>
    <w:multiLevelType w:val="hybridMultilevel"/>
    <w:tmpl w:val="7BBAFF66"/>
    <w:lvl w:ilvl="0" w:tplc="2FC0627E">
      <w:start w:val="1"/>
      <w:numFmt w:val="bullet"/>
      <w:pStyle w:val="RNLTableBodyBullet"/>
      <w:lvlText w:val=""/>
      <w:lvlJc w:val="left"/>
      <w:pPr>
        <w:tabs>
          <w:tab w:val="num" w:pos="216"/>
        </w:tabs>
        <w:ind w:left="216" w:hanging="216"/>
      </w:pPr>
      <w:rPr>
        <w:rFonts w:ascii="Symbol" w:hAnsi="Symbol" w:hint="default"/>
        <w:sz w:val="16"/>
        <w:szCs w:val="16"/>
      </w:rPr>
    </w:lvl>
    <w:lvl w:ilvl="1" w:tplc="C1F0B18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614E0"/>
    <w:multiLevelType w:val="hybridMultilevel"/>
    <w:tmpl w:val="F4F2B390"/>
    <w:lvl w:ilvl="0" w:tplc="BFF0E4BA">
      <w:start w:val="1"/>
      <w:numFmt w:val="bullet"/>
      <w:pStyle w:val="RNLAgenda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8C103A"/>
    <w:multiLevelType w:val="hybridMultilevel"/>
    <w:tmpl w:val="5E66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D4445"/>
    <w:multiLevelType w:val="hybridMultilevel"/>
    <w:tmpl w:val="ABC885B4"/>
    <w:lvl w:ilvl="0" w:tplc="D40A0F9C">
      <w:start w:val="1"/>
      <w:numFmt w:val="bullet"/>
      <w:pStyle w:val="RN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032DD"/>
    <w:multiLevelType w:val="hybridMultilevel"/>
    <w:tmpl w:val="70FCF2FE"/>
    <w:lvl w:ilvl="0" w:tplc="61C405DE">
      <w:start w:val="1"/>
      <w:numFmt w:val="lowerRoman"/>
      <w:pStyle w:val="RNLNumberedParagraph3-i"/>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F3D14"/>
    <w:multiLevelType w:val="hybridMultilevel"/>
    <w:tmpl w:val="CBBCA9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10BA3"/>
    <w:multiLevelType w:val="hybridMultilevel"/>
    <w:tmpl w:val="FC026704"/>
    <w:lvl w:ilvl="0" w:tplc="DD7A1092">
      <w:start w:val="1"/>
      <w:numFmt w:val="upperLetter"/>
      <w:pStyle w:val="RNLNumberedparagraphalpha"/>
      <w:lvlText w:val="%1."/>
      <w:lvlJc w:val="left"/>
      <w:pPr>
        <w:ind w:left="360" w:hanging="360"/>
      </w:pPr>
    </w:lvl>
    <w:lvl w:ilvl="1" w:tplc="63F63140">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C2F1B"/>
    <w:multiLevelType w:val="hybridMultilevel"/>
    <w:tmpl w:val="9BEAD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12B53"/>
    <w:multiLevelType w:val="hybridMultilevel"/>
    <w:tmpl w:val="964C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6A4C"/>
    <w:multiLevelType w:val="hybridMultilevel"/>
    <w:tmpl w:val="0824AA94"/>
    <w:lvl w:ilvl="0" w:tplc="0966D9FA">
      <w:start w:val="1"/>
      <w:numFmt w:val="lowerLetter"/>
      <w:pStyle w:val="RNLNumberedParagraph2-be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F5B27"/>
    <w:multiLevelType w:val="hybridMultilevel"/>
    <w:tmpl w:val="BA20EB2C"/>
    <w:lvl w:ilvl="0" w:tplc="4E741A0C">
      <w:start w:val="1"/>
      <w:numFmt w:val="bullet"/>
      <w:pStyle w:val="RNLBullet3"/>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EF461A"/>
    <w:multiLevelType w:val="hybridMultilevel"/>
    <w:tmpl w:val="4470F1BC"/>
    <w:lvl w:ilvl="0" w:tplc="5D94703E">
      <w:start w:val="1"/>
      <w:numFmt w:val="decimal"/>
      <w:pStyle w:val="RNLNumberedParagraph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96805"/>
    <w:multiLevelType w:val="hybridMultilevel"/>
    <w:tmpl w:val="9252C38A"/>
    <w:lvl w:ilvl="0" w:tplc="38686C12">
      <w:start w:val="1"/>
      <w:numFmt w:val="decimal"/>
      <w:pStyle w:val="RN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22A53"/>
    <w:multiLevelType w:val="hybridMultilevel"/>
    <w:tmpl w:val="17A0CEAA"/>
    <w:lvl w:ilvl="0" w:tplc="F6E8BC3E">
      <w:start w:val="1"/>
      <w:numFmt w:val="bullet"/>
      <w:pStyle w:val="RNLBullet6"/>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4A2BDF"/>
    <w:multiLevelType w:val="hybridMultilevel"/>
    <w:tmpl w:val="A482B1E2"/>
    <w:lvl w:ilvl="0" w:tplc="76DC418A">
      <w:start w:val="1"/>
      <w:numFmt w:val="bullet"/>
      <w:pStyle w:val="RNL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922EE"/>
    <w:multiLevelType w:val="hybridMultilevel"/>
    <w:tmpl w:val="94AADCE0"/>
    <w:lvl w:ilvl="0" w:tplc="38987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C1AD7"/>
    <w:multiLevelType w:val="hybridMultilevel"/>
    <w:tmpl w:val="ADA07F46"/>
    <w:lvl w:ilvl="0" w:tplc="494A1480">
      <w:start w:val="1"/>
      <w:numFmt w:val="decimal"/>
      <w:pStyle w:val="RN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4878F5"/>
    <w:multiLevelType w:val="hybridMultilevel"/>
    <w:tmpl w:val="ECA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6727"/>
    <w:multiLevelType w:val="hybridMultilevel"/>
    <w:tmpl w:val="01C2A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A05F9"/>
    <w:multiLevelType w:val="hybridMultilevel"/>
    <w:tmpl w:val="C86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22B43"/>
    <w:multiLevelType w:val="hybridMultilevel"/>
    <w:tmpl w:val="9CECB14E"/>
    <w:lvl w:ilvl="0" w:tplc="E222E54E">
      <w:start w:val="1"/>
      <w:numFmt w:val="bullet"/>
      <w:pStyle w:val="RNLBullet5"/>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86F3B"/>
    <w:multiLevelType w:val="hybridMultilevel"/>
    <w:tmpl w:val="0FD0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20"/>
  </w:num>
  <w:num w:numId="4">
    <w:abstractNumId w:val="10"/>
  </w:num>
  <w:num w:numId="5">
    <w:abstractNumId w:val="5"/>
  </w:num>
  <w:num w:numId="6">
    <w:abstractNumId w:val="4"/>
  </w:num>
  <w:num w:numId="7">
    <w:abstractNumId w:val="17"/>
  </w:num>
  <w:num w:numId="8">
    <w:abstractNumId w:val="15"/>
  </w:num>
  <w:num w:numId="9">
    <w:abstractNumId w:val="1"/>
  </w:num>
  <w:num w:numId="10">
    <w:abstractNumId w:val="25"/>
  </w:num>
  <w:num w:numId="11">
    <w:abstractNumId w:val="21"/>
  </w:num>
  <w:num w:numId="12">
    <w:abstractNumId w:val="11"/>
  </w:num>
  <w:num w:numId="13">
    <w:abstractNumId w:val="8"/>
  </w:num>
  <w:num w:numId="14">
    <w:abstractNumId w:val="18"/>
  </w:num>
  <w:num w:numId="15">
    <w:abstractNumId w:val="19"/>
  </w:num>
  <w:num w:numId="16">
    <w:abstractNumId w:val="6"/>
  </w:num>
  <w:num w:numId="17">
    <w:abstractNumId w:val="14"/>
  </w:num>
  <w:num w:numId="18">
    <w:abstractNumId w:val="9"/>
  </w:num>
  <w:num w:numId="19">
    <w:abstractNumId w:val="16"/>
  </w:num>
  <w:num w:numId="20">
    <w:abstractNumId w:val="3"/>
  </w:num>
  <w:num w:numId="21">
    <w:abstractNumId w:val="26"/>
  </w:num>
  <w:num w:numId="22">
    <w:abstractNumId w:val="7"/>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2"/>
  </w:num>
  <w:num w:numId="28">
    <w:abstractNumId w:val="0"/>
  </w:num>
  <w:num w:numId="29">
    <w:abstractNumId w:val="12"/>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82"/>
    <w:rsid w:val="00001462"/>
    <w:rsid w:val="0000485E"/>
    <w:rsid w:val="00020404"/>
    <w:rsid w:val="00021683"/>
    <w:rsid w:val="00021A47"/>
    <w:rsid w:val="0003760B"/>
    <w:rsid w:val="000510BC"/>
    <w:rsid w:val="0005757D"/>
    <w:rsid w:val="0006306E"/>
    <w:rsid w:val="00064900"/>
    <w:rsid w:val="00086E98"/>
    <w:rsid w:val="000952B5"/>
    <w:rsid w:val="000B7299"/>
    <w:rsid w:val="000B7D35"/>
    <w:rsid w:val="000C0E78"/>
    <w:rsid w:val="000C3046"/>
    <w:rsid w:val="000C36AF"/>
    <w:rsid w:val="000C6DD8"/>
    <w:rsid w:val="000D0BD2"/>
    <w:rsid w:val="000D162E"/>
    <w:rsid w:val="0010616B"/>
    <w:rsid w:val="00110C6B"/>
    <w:rsid w:val="00110D3A"/>
    <w:rsid w:val="00123B95"/>
    <w:rsid w:val="001241D5"/>
    <w:rsid w:val="00136489"/>
    <w:rsid w:val="00146FEC"/>
    <w:rsid w:val="001527EA"/>
    <w:rsid w:val="001539DC"/>
    <w:rsid w:val="001650E4"/>
    <w:rsid w:val="00181318"/>
    <w:rsid w:val="00182C24"/>
    <w:rsid w:val="00183260"/>
    <w:rsid w:val="001846F0"/>
    <w:rsid w:val="00184A84"/>
    <w:rsid w:val="0018656F"/>
    <w:rsid w:val="00190AC3"/>
    <w:rsid w:val="00191B06"/>
    <w:rsid w:val="0019257B"/>
    <w:rsid w:val="001C2DC8"/>
    <w:rsid w:val="001C5AC3"/>
    <w:rsid w:val="001C65AC"/>
    <w:rsid w:val="001E360D"/>
    <w:rsid w:val="001F2A04"/>
    <w:rsid w:val="001F4AA9"/>
    <w:rsid w:val="002012D8"/>
    <w:rsid w:val="00222F60"/>
    <w:rsid w:val="00225259"/>
    <w:rsid w:val="00226110"/>
    <w:rsid w:val="0022674B"/>
    <w:rsid w:val="00230B85"/>
    <w:rsid w:val="00231331"/>
    <w:rsid w:val="00237F4D"/>
    <w:rsid w:val="002406E4"/>
    <w:rsid w:val="002463B8"/>
    <w:rsid w:val="00256FCC"/>
    <w:rsid w:val="0027549F"/>
    <w:rsid w:val="00276F1F"/>
    <w:rsid w:val="002A687B"/>
    <w:rsid w:val="002C3EA1"/>
    <w:rsid w:val="002C64B6"/>
    <w:rsid w:val="002C6E0B"/>
    <w:rsid w:val="002E2081"/>
    <w:rsid w:val="002E2591"/>
    <w:rsid w:val="002E2F81"/>
    <w:rsid w:val="002E4B82"/>
    <w:rsid w:val="002E6BA9"/>
    <w:rsid w:val="002F62F5"/>
    <w:rsid w:val="003340A2"/>
    <w:rsid w:val="00335F81"/>
    <w:rsid w:val="003426A1"/>
    <w:rsid w:val="00385163"/>
    <w:rsid w:val="00390FF7"/>
    <w:rsid w:val="003A3790"/>
    <w:rsid w:val="003B2DBF"/>
    <w:rsid w:val="003B4205"/>
    <w:rsid w:val="003E644A"/>
    <w:rsid w:val="003F0D3E"/>
    <w:rsid w:val="003F3FAF"/>
    <w:rsid w:val="003F69AD"/>
    <w:rsid w:val="004000F6"/>
    <w:rsid w:val="00405D61"/>
    <w:rsid w:val="0041082A"/>
    <w:rsid w:val="00417665"/>
    <w:rsid w:val="00422371"/>
    <w:rsid w:val="00426FC4"/>
    <w:rsid w:val="00430A94"/>
    <w:rsid w:val="00443ABC"/>
    <w:rsid w:val="00465289"/>
    <w:rsid w:val="004654A1"/>
    <w:rsid w:val="00475104"/>
    <w:rsid w:val="00482EAC"/>
    <w:rsid w:val="004930DD"/>
    <w:rsid w:val="00493E15"/>
    <w:rsid w:val="00495316"/>
    <w:rsid w:val="004A3588"/>
    <w:rsid w:val="004B0709"/>
    <w:rsid w:val="004B2082"/>
    <w:rsid w:val="004C04C0"/>
    <w:rsid w:val="004C383E"/>
    <w:rsid w:val="004C6878"/>
    <w:rsid w:val="004D5810"/>
    <w:rsid w:val="004D69E6"/>
    <w:rsid w:val="004E3C75"/>
    <w:rsid w:val="004F0CCA"/>
    <w:rsid w:val="004F166A"/>
    <w:rsid w:val="004F302C"/>
    <w:rsid w:val="004F4325"/>
    <w:rsid w:val="004F5D1D"/>
    <w:rsid w:val="00500676"/>
    <w:rsid w:val="00524AAF"/>
    <w:rsid w:val="00530A62"/>
    <w:rsid w:val="00530BCD"/>
    <w:rsid w:val="00544A6F"/>
    <w:rsid w:val="00544AC4"/>
    <w:rsid w:val="00556E47"/>
    <w:rsid w:val="00562A41"/>
    <w:rsid w:val="00566092"/>
    <w:rsid w:val="005939B3"/>
    <w:rsid w:val="005A64EE"/>
    <w:rsid w:val="005C28E3"/>
    <w:rsid w:val="005D3470"/>
    <w:rsid w:val="005E7310"/>
    <w:rsid w:val="005E74BC"/>
    <w:rsid w:val="005F16CF"/>
    <w:rsid w:val="006029BE"/>
    <w:rsid w:val="006109BF"/>
    <w:rsid w:val="00612077"/>
    <w:rsid w:val="006130F9"/>
    <w:rsid w:val="00613A2E"/>
    <w:rsid w:val="00630364"/>
    <w:rsid w:val="0063170A"/>
    <w:rsid w:val="00640C0A"/>
    <w:rsid w:val="00641BA0"/>
    <w:rsid w:val="00645132"/>
    <w:rsid w:val="00647A21"/>
    <w:rsid w:val="006552D0"/>
    <w:rsid w:val="006604F1"/>
    <w:rsid w:val="006649FF"/>
    <w:rsid w:val="00665976"/>
    <w:rsid w:val="00665F7C"/>
    <w:rsid w:val="00673F7E"/>
    <w:rsid w:val="0067790B"/>
    <w:rsid w:val="00677DD4"/>
    <w:rsid w:val="00681204"/>
    <w:rsid w:val="006922C9"/>
    <w:rsid w:val="006A2932"/>
    <w:rsid w:val="006B3518"/>
    <w:rsid w:val="006B5A25"/>
    <w:rsid w:val="006B73FC"/>
    <w:rsid w:val="006C195C"/>
    <w:rsid w:val="006C5FA9"/>
    <w:rsid w:val="006D0A74"/>
    <w:rsid w:val="006D2E09"/>
    <w:rsid w:val="006F2284"/>
    <w:rsid w:val="00700CDC"/>
    <w:rsid w:val="0070132E"/>
    <w:rsid w:val="00704195"/>
    <w:rsid w:val="00712E4A"/>
    <w:rsid w:val="00720469"/>
    <w:rsid w:val="007220DA"/>
    <w:rsid w:val="00722836"/>
    <w:rsid w:val="00730DB1"/>
    <w:rsid w:val="007354BA"/>
    <w:rsid w:val="00735985"/>
    <w:rsid w:val="00736DA8"/>
    <w:rsid w:val="00754F15"/>
    <w:rsid w:val="007706D5"/>
    <w:rsid w:val="007846F5"/>
    <w:rsid w:val="007869F4"/>
    <w:rsid w:val="007879D2"/>
    <w:rsid w:val="007920B4"/>
    <w:rsid w:val="007A2EAA"/>
    <w:rsid w:val="007A5E97"/>
    <w:rsid w:val="007A75DE"/>
    <w:rsid w:val="007B1FD4"/>
    <w:rsid w:val="007B7054"/>
    <w:rsid w:val="007D5C03"/>
    <w:rsid w:val="007E17AB"/>
    <w:rsid w:val="00806D7B"/>
    <w:rsid w:val="008100EB"/>
    <w:rsid w:val="0081089C"/>
    <w:rsid w:val="00821CB3"/>
    <w:rsid w:val="00825277"/>
    <w:rsid w:val="0083174D"/>
    <w:rsid w:val="00835F79"/>
    <w:rsid w:val="00842E11"/>
    <w:rsid w:val="00860094"/>
    <w:rsid w:val="008654BA"/>
    <w:rsid w:val="00875457"/>
    <w:rsid w:val="00885876"/>
    <w:rsid w:val="008A0400"/>
    <w:rsid w:val="008B05CE"/>
    <w:rsid w:val="008B0C5F"/>
    <w:rsid w:val="008B27E0"/>
    <w:rsid w:val="008C18C4"/>
    <w:rsid w:val="008C3861"/>
    <w:rsid w:val="008C3DEF"/>
    <w:rsid w:val="008C63BD"/>
    <w:rsid w:val="008D6FC6"/>
    <w:rsid w:val="008E1A1A"/>
    <w:rsid w:val="008E4B97"/>
    <w:rsid w:val="008F0BA4"/>
    <w:rsid w:val="008F771D"/>
    <w:rsid w:val="0091152D"/>
    <w:rsid w:val="00924978"/>
    <w:rsid w:val="009276C3"/>
    <w:rsid w:val="009310B7"/>
    <w:rsid w:val="00934641"/>
    <w:rsid w:val="00935954"/>
    <w:rsid w:val="00937FB3"/>
    <w:rsid w:val="00953DAF"/>
    <w:rsid w:val="0095638C"/>
    <w:rsid w:val="009736C2"/>
    <w:rsid w:val="0097557D"/>
    <w:rsid w:val="0098211F"/>
    <w:rsid w:val="00987134"/>
    <w:rsid w:val="009A1E0B"/>
    <w:rsid w:val="009A1F1A"/>
    <w:rsid w:val="009A3597"/>
    <w:rsid w:val="009C19B0"/>
    <w:rsid w:val="009C4EE5"/>
    <w:rsid w:val="009E2A20"/>
    <w:rsid w:val="009E35BE"/>
    <w:rsid w:val="00A02938"/>
    <w:rsid w:val="00A21276"/>
    <w:rsid w:val="00A42959"/>
    <w:rsid w:val="00A4492B"/>
    <w:rsid w:val="00A71851"/>
    <w:rsid w:val="00A81409"/>
    <w:rsid w:val="00A95A0B"/>
    <w:rsid w:val="00AA186C"/>
    <w:rsid w:val="00AA3F1A"/>
    <w:rsid w:val="00AA431D"/>
    <w:rsid w:val="00AA5D07"/>
    <w:rsid w:val="00AB23DA"/>
    <w:rsid w:val="00AB5104"/>
    <w:rsid w:val="00AC1E41"/>
    <w:rsid w:val="00AD46E4"/>
    <w:rsid w:val="00AD5E48"/>
    <w:rsid w:val="00AE6867"/>
    <w:rsid w:val="00AF1FD5"/>
    <w:rsid w:val="00B00420"/>
    <w:rsid w:val="00B17B79"/>
    <w:rsid w:val="00B21C9F"/>
    <w:rsid w:val="00B43090"/>
    <w:rsid w:val="00B44CE5"/>
    <w:rsid w:val="00B45587"/>
    <w:rsid w:val="00B57B41"/>
    <w:rsid w:val="00B66938"/>
    <w:rsid w:val="00B73BE5"/>
    <w:rsid w:val="00B81B87"/>
    <w:rsid w:val="00B823DA"/>
    <w:rsid w:val="00B86B0A"/>
    <w:rsid w:val="00B9431F"/>
    <w:rsid w:val="00BA6FE5"/>
    <w:rsid w:val="00BC19AE"/>
    <w:rsid w:val="00BC5168"/>
    <w:rsid w:val="00BC71ED"/>
    <w:rsid w:val="00BC7C17"/>
    <w:rsid w:val="00BD0241"/>
    <w:rsid w:val="00BD5127"/>
    <w:rsid w:val="00BF2CB3"/>
    <w:rsid w:val="00C0027F"/>
    <w:rsid w:val="00C00FB8"/>
    <w:rsid w:val="00C01BA0"/>
    <w:rsid w:val="00C033F8"/>
    <w:rsid w:val="00C06DD0"/>
    <w:rsid w:val="00C1025E"/>
    <w:rsid w:val="00C11FAE"/>
    <w:rsid w:val="00C156EC"/>
    <w:rsid w:val="00C234EA"/>
    <w:rsid w:val="00C50A67"/>
    <w:rsid w:val="00C5442B"/>
    <w:rsid w:val="00C555BC"/>
    <w:rsid w:val="00C64636"/>
    <w:rsid w:val="00C71E54"/>
    <w:rsid w:val="00C9372F"/>
    <w:rsid w:val="00C96EA8"/>
    <w:rsid w:val="00CB26BF"/>
    <w:rsid w:val="00CC608A"/>
    <w:rsid w:val="00CC6AC3"/>
    <w:rsid w:val="00CC7184"/>
    <w:rsid w:val="00CE1776"/>
    <w:rsid w:val="00CE65F6"/>
    <w:rsid w:val="00CF02D6"/>
    <w:rsid w:val="00CF179A"/>
    <w:rsid w:val="00CF21B4"/>
    <w:rsid w:val="00CF35A0"/>
    <w:rsid w:val="00CF3909"/>
    <w:rsid w:val="00D122E5"/>
    <w:rsid w:val="00D178E4"/>
    <w:rsid w:val="00D4357D"/>
    <w:rsid w:val="00D515BC"/>
    <w:rsid w:val="00D54730"/>
    <w:rsid w:val="00D7679B"/>
    <w:rsid w:val="00D86619"/>
    <w:rsid w:val="00D93C8B"/>
    <w:rsid w:val="00DA4664"/>
    <w:rsid w:val="00DA5D0C"/>
    <w:rsid w:val="00DB28DD"/>
    <w:rsid w:val="00DC0B16"/>
    <w:rsid w:val="00DD1AF6"/>
    <w:rsid w:val="00DD1DC1"/>
    <w:rsid w:val="00DE2E41"/>
    <w:rsid w:val="00DF6EC4"/>
    <w:rsid w:val="00E030D0"/>
    <w:rsid w:val="00E03436"/>
    <w:rsid w:val="00E0523E"/>
    <w:rsid w:val="00E16DD6"/>
    <w:rsid w:val="00E17064"/>
    <w:rsid w:val="00E22F90"/>
    <w:rsid w:val="00E24B0F"/>
    <w:rsid w:val="00E266B5"/>
    <w:rsid w:val="00E306D9"/>
    <w:rsid w:val="00E3074E"/>
    <w:rsid w:val="00E41215"/>
    <w:rsid w:val="00E517BB"/>
    <w:rsid w:val="00E61CF8"/>
    <w:rsid w:val="00E66272"/>
    <w:rsid w:val="00E70365"/>
    <w:rsid w:val="00E816D1"/>
    <w:rsid w:val="00E85C0B"/>
    <w:rsid w:val="00E95646"/>
    <w:rsid w:val="00EA1107"/>
    <w:rsid w:val="00EA2262"/>
    <w:rsid w:val="00EB2551"/>
    <w:rsid w:val="00EC0527"/>
    <w:rsid w:val="00ED2326"/>
    <w:rsid w:val="00EE4BEB"/>
    <w:rsid w:val="00EF04C7"/>
    <w:rsid w:val="00EF1153"/>
    <w:rsid w:val="00F0304D"/>
    <w:rsid w:val="00F04DAE"/>
    <w:rsid w:val="00F05C3A"/>
    <w:rsid w:val="00F151FF"/>
    <w:rsid w:val="00F27676"/>
    <w:rsid w:val="00F302FE"/>
    <w:rsid w:val="00F41A30"/>
    <w:rsid w:val="00F45598"/>
    <w:rsid w:val="00F4630A"/>
    <w:rsid w:val="00F46C1A"/>
    <w:rsid w:val="00F51CD6"/>
    <w:rsid w:val="00F8533F"/>
    <w:rsid w:val="00F87187"/>
    <w:rsid w:val="00FA187D"/>
    <w:rsid w:val="00FB670E"/>
    <w:rsid w:val="00FB7234"/>
    <w:rsid w:val="00FC6ED8"/>
    <w:rsid w:val="00FD5F8C"/>
    <w:rsid w:val="00FE0BCA"/>
    <w:rsid w:val="00FE3F94"/>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D81A90-EEE9-4B3E-9022-99D1C68D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2E4B82"/>
    <w:pPr>
      <w:spacing w:after="0" w:line="240" w:lineRule="auto"/>
    </w:pPr>
    <w:rPr>
      <w:rFonts w:ascii="Lato" w:hAnsi="Lato"/>
      <w:sz w:val="20"/>
    </w:rPr>
  </w:style>
  <w:style w:type="paragraph" w:styleId="Heading1">
    <w:name w:val="heading 1"/>
    <w:basedOn w:val="Normal"/>
    <w:next w:val="Normal"/>
    <w:link w:val="Heading1Char"/>
    <w:uiPriority w:val="9"/>
    <w:qFormat/>
    <w:rsid w:val="008D6FC6"/>
    <w:pPr>
      <w:keepNext/>
      <w:keepLines/>
      <w:spacing w:before="240"/>
      <w:outlineLvl w:val="0"/>
    </w:pPr>
    <w:rPr>
      <w:rFonts w:ascii="Lato Black" w:eastAsiaTheme="majorEastAsia" w:hAnsi="Lato Black" w:cstheme="majorBidi"/>
      <w:color w:val="A9AD00" w:themeColor="text1"/>
      <w:sz w:val="28"/>
      <w:szCs w:val="32"/>
    </w:rPr>
  </w:style>
  <w:style w:type="paragraph" w:styleId="Heading2">
    <w:name w:val="heading 2"/>
    <w:basedOn w:val="Normal"/>
    <w:next w:val="Normal"/>
    <w:link w:val="Heading2Char"/>
    <w:uiPriority w:val="9"/>
    <w:semiHidden/>
    <w:unhideWhenUsed/>
    <w:qFormat/>
    <w:rsid w:val="008D6FC6"/>
    <w:pPr>
      <w:keepNext/>
      <w:keepLines/>
      <w:spacing w:before="40"/>
      <w:outlineLvl w:val="1"/>
    </w:pPr>
    <w:rPr>
      <w:rFonts w:ascii="Lato Medium" w:eastAsiaTheme="majorEastAsia" w:hAnsi="Lato Medium" w:cstheme="majorBidi"/>
      <w:b/>
      <w:color w:val="005660" w:themeColor="accent1" w:themeShade="BF"/>
      <w:sz w:val="24"/>
      <w:szCs w:val="26"/>
    </w:rPr>
  </w:style>
  <w:style w:type="paragraph" w:styleId="Heading3">
    <w:name w:val="heading 3"/>
    <w:basedOn w:val="Normal"/>
    <w:next w:val="Normal"/>
    <w:link w:val="Heading3Char"/>
    <w:uiPriority w:val="9"/>
    <w:semiHidden/>
    <w:unhideWhenUsed/>
    <w:qFormat/>
    <w:rsid w:val="00C234EA"/>
    <w:pPr>
      <w:keepNext/>
      <w:keepLines/>
      <w:spacing w:before="200"/>
      <w:outlineLvl w:val="2"/>
    </w:pPr>
    <w:rPr>
      <w:rFonts w:asciiTheme="majorHAnsi" w:eastAsiaTheme="majorEastAsia" w:hAnsiTheme="majorHAnsi" w:cstheme="majorBidi"/>
      <w:b/>
      <w:bCs/>
      <w:color w:val="007481" w:themeColor="accent1"/>
    </w:rPr>
  </w:style>
  <w:style w:type="paragraph" w:styleId="Heading6">
    <w:name w:val="heading 6"/>
    <w:basedOn w:val="Normal"/>
    <w:next w:val="Normal"/>
    <w:link w:val="Heading6Char"/>
    <w:uiPriority w:val="9"/>
    <w:semiHidden/>
    <w:unhideWhenUsed/>
    <w:qFormat/>
    <w:rsid w:val="00AA186C"/>
    <w:pPr>
      <w:keepNext/>
      <w:keepLines/>
      <w:spacing w:before="40"/>
      <w:outlineLvl w:val="5"/>
    </w:pPr>
    <w:rPr>
      <w:rFonts w:asciiTheme="majorHAnsi" w:eastAsiaTheme="majorEastAsia" w:hAnsiTheme="majorHAnsi" w:cstheme="majorBidi"/>
      <w:color w:val="003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LCallout1">
    <w:name w:val="*RNL Callout 1"/>
    <w:basedOn w:val="Normal"/>
    <w:link w:val="RNLCallout1Char"/>
    <w:qFormat/>
    <w:rsid w:val="00E266B5"/>
    <w:pPr>
      <w:spacing w:after="120"/>
    </w:pPr>
    <w:rPr>
      <w:rFonts w:ascii="Lato Black" w:hAnsi="Lato Black"/>
      <w:i/>
      <w:color w:val="004084" w:themeColor="accent4" w:themeTint="E6"/>
    </w:rPr>
  </w:style>
  <w:style w:type="paragraph" w:customStyle="1" w:styleId="RNLCallout2">
    <w:name w:val="*RNL Callout 2"/>
    <w:basedOn w:val="Normal"/>
    <w:link w:val="RNLCallout2Char"/>
    <w:qFormat/>
    <w:rsid w:val="00E266B5"/>
    <w:pPr>
      <w:spacing w:after="120"/>
    </w:pPr>
    <w:rPr>
      <w:rFonts w:ascii="Lato Black" w:hAnsi="Lato Black"/>
      <w:i/>
      <w:color w:val="802245" w:themeColor="accent3"/>
    </w:rPr>
  </w:style>
  <w:style w:type="character" w:customStyle="1" w:styleId="RNLCallout1Char">
    <w:name w:val="*RNL Callout 1 Char"/>
    <w:basedOn w:val="DefaultParagraphFont"/>
    <w:link w:val="RNLCallout1"/>
    <w:rsid w:val="00E266B5"/>
    <w:rPr>
      <w:rFonts w:ascii="Lato Black" w:hAnsi="Lato Black"/>
      <w:i/>
      <w:color w:val="004084" w:themeColor="accent4" w:themeTint="E6"/>
      <w:sz w:val="20"/>
    </w:rPr>
  </w:style>
  <w:style w:type="paragraph" w:customStyle="1" w:styleId="RNLHeadline1">
    <w:name w:val="*RNL Headline 1"/>
    <w:next w:val="RNLBodyText"/>
    <w:link w:val="RNLHeadline1Char"/>
    <w:qFormat/>
    <w:rsid w:val="001241D5"/>
    <w:pPr>
      <w:keepNext/>
      <w:spacing w:before="240" w:after="120"/>
    </w:pPr>
    <w:rPr>
      <w:rFonts w:ascii="Lato Black" w:hAnsi="Lato Black"/>
      <w:color w:val="002D5C" w:themeColor="accent4"/>
      <w:sz w:val="28"/>
    </w:rPr>
  </w:style>
  <w:style w:type="character" w:customStyle="1" w:styleId="RNLCallout2Char">
    <w:name w:val="*RNL Callout 2 Char"/>
    <w:basedOn w:val="DefaultParagraphFont"/>
    <w:link w:val="RNLCallout2"/>
    <w:rsid w:val="00E266B5"/>
    <w:rPr>
      <w:rFonts w:ascii="Lato Black" w:hAnsi="Lato Black"/>
      <w:i/>
      <w:color w:val="802245" w:themeColor="accent3"/>
      <w:sz w:val="20"/>
    </w:rPr>
  </w:style>
  <w:style w:type="paragraph" w:customStyle="1" w:styleId="RNLHeadline2">
    <w:name w:val="*RNL Headline 2"/>
    <w:basedOn w:val="Normal"/>
    <w:next w:val="RNLBodyText"/>
    <w:link w:val="RNLHeadline2Char"/>
    <w:qFormat/>
    <w:rsid w:val="001241D5"/>
    <w:pPr>
      <w:keepNext/>
      <w:spacing w:before="240" w:after="120"/>
    </w:pPr>
    <w:rPr>
      <w:rFonts w:ascii="Lato Heavy" w:hAnsi="Lato Heavy"/>
      <w:color w:val="7E8100" w:themeColor="text1" w:themeShade="BF"/>
      <w:sz w:val="24"/>
    </w:rPr>
  </w:style>
  <w:style w:type="character" w:customStyle="1" w:styleId="RNLHeadline1Char">
    <w:name w:val="*RNL Headline 1 Char"/>
    <w:basedOn w:val="RNLCallout2Char"/>
    <w:link w:val="RNLHeadline1"/>
    <w:rsid w:val="001241D5"/>
    <w:rPr>
      <w:rFonts w:ascii="Lato Black" w:hAnsi="Lato Black"/>
      <w:i w:val="0"/>
      <w:color w:val="002D5C" w:themeColor="accent4"/>
      <w:sz w:val="28"/>
    </w:rPr>
  </w:style>
  <w:style w:type="paragraph" w:customStyle="1" w:styleId="RNLHeadline3">
    <w:name w:val="*RNL Headline 3"/>
    <w:basedOn w:val="Normal"/>
    <w:next w:val="RNLBodyText"/>
    <w:link w:val="RNLHeadline3Char"/>
    <w:qFormat/>
    <w:rsid w:val="001241D5"/>
    <w:pPr>
      <w:keepNext/>
      <w:spacing w:before="240" w:after="120"/>
    </w:pPr>
    <w:rPr>
      <w:rFonts w:ascii="Lato Semibold" w:hAnsi="Lato Semibold"/>
      <w:color w:val="004084" w:themeColor="accent4" w:themeTint="E6"/>
      <w:sz w:val="22"/>
    </w:rPr>
  </w:style>
  <w:style w:type="character" w:customStyle="1" w:styleId="RNLHeadline2Char">
    <w:name w:val="*RNL Headline 2 Char"/>
    <w:basedOn w:val="DefaultParagraphFont"/>
    <w:link w:val="RNLHeadline2"/>
    <w:rsid w:val="001241D5"/>
    <w:rPr>
      <w:rFonts w:ascii="Lato Heavy" w:hAnsi="Lato Heavy"/>
      <w:color w:val="7E8100" w:themeColor="text1" w:themeShade="BF"/>
      <w:sz w:val="24"/>
    </w:rPr>
  </w:style>
  <w:style w:type="paragraph" w:customStyle="1" w:styleId="RNLHeadline4">
    <w:name w:val="*RNL Headline 4"/>
    <w:basedOn w:val="Normal"/>
    <w:next w:val="RNLBodyText"/>
    <w:link w:val="RNLHeadline4Char"/>
    <w:qFormat/>
    <w:rsid w:val="004D69E6"/>
    <w:pPr>
      <w:keepNext/>
      <w:spacing w:before="240" w:after="120"/>
    </w:pPr>
    <w:rPr>
      <w:rFonts w:ascii="Lato Semibold" w:hAnsi="Lato Semibold"/>
      <w:color w:val="444D53" w:themeColor="text2" w:themeShade="BF"/>
    </w:rPr>
  </w:style>
  <w:style w:type="character" w:customStyle="1" w:styleId="RNLHeadline3Char">
    <w:name w:val="*RNL Headline 3 Char"/>
    <w:basedOn w:val="DefaultParagraphFont"/>
    <w:link w:val="RNLHeadline3"/>
    <w:rsid w:val="001241D5"/>
    <w:rPr>
      <w:rFonts w:ascii="Lato Semibold" w:hAnsi="Lato Semibold"/>
      <w:color w:val="004084" w:themeColor="accent4" w:themeTint="E6"/>
    </w:rPr>
  </w:style>
  <w:style w:type="paragraph" w:customStyle="1" w:styleId="RNLHeadline5">
    <w:name w:val="*RNL Headline 5"/>
    <w:basedOn w:val="Normal"/>
    <w:next w:val="RNLBodyText"/>
    <w:link w:val="RNLHeadline5Char"/>
    <w:qFormat/>
    <w:rsid w:val="004D69E6"/>
    <w:pPr>
      <w:keepNext/>
      <w:spacing w:before="240" w:after="120"/>
    </w:pPr>
    <w:rPr>
      <w:rFonts w:ascii="Lato Medium" w:hAnsi="Lato Medium"/>
      <w:color w:val="5B6770" w:themeColor="text2"/>
    </w:rPr>
  </w:style>
  <w:style w:type="character" w:customStyle="1" w:styleId="RNLHeadline4Char">
    <w:name w:val="*RNL Headline 4 Char"/>
    <w:basedOn w:val="DefaultParagraphFont"/>
    <w:link w:val="RNLHeadline4"/>
    <w:rsid w:val="004D69E6"/>
    <w:rPr>
      <w:rFonts w:ascii="Lato Semibold" w:hAnsi="Lato Semibold"/>
      <w:color w:val="444D53" w:themeColor="text2" w:themeShade="BF"/>
      <w:sz w:val="20"/>
    </w:rPr>
  </w:style>
  <w:style w:type="paragraph" w:customStyle="1" w:styleId="RNLGrayBodyText">
    <w:name w:val="*RNL Gray Body Text"/>
    <w:basedOn w:val="Normal"/>
    <w:link w:val="RNLGrayBodyTextChar"/>
    <w:qFormat/>
    <w:rsid w:val="002C64B6"/>
    <w:rPr>
      <w:color w:val="5B6770" w:themeColor="text2"/>
    </w:rPr>
  </w:style>
  <w:style w:type="character" w:customStyle="1" w:styleId="RNLHeadline5Char">
    <w:name w:val="*RNL Headline 5 Char"/>
    <w:basedOn w:val="DefaultParagraphFont"/>
    <w:link w:val="RNLHeadline5"/>
    <w:rsid w:val="004D69E6"/>
    <w:rPr>
      <w:rFonts w:ascii="Lato Medium" w:hAnsi="Lato Medium"/>
      <w:color w:val="5B6770" w:themeColor="text2"/>
      <w:sz w:val="20"/>
    </w:rPr>
  </w:style>
  <w:style w:type="character" w:customStyle="1" w:styleId="RNLGrayBodyTextChar">
    <w:name w:val="*RNL Gray Body Text Char"/>
    <w:basedOn w:val="DefaultParagraphFont"/>
    <w:link w:val="RNLGrayBodyText"/>
    <w:rsid w:val="002C64B6"/>
    <w:rPr>
      <w:rFonts w:ascii="Gotham Narrow Light" w:hAnsi="Gotham Narrow Light"/>
      <w:color w:val="5B6770" w:themeColor="text2"/>
      <w:sz w:val="20"/>
    </w:rPr>
  </w:style>
  <w:style w:type="paragraph" w:customStyle="1" w:styleId="RNLCoverHeadline">
    <w:name w:val="*RNL Cover Headline"/>
    <w:basedOn w:val="Normal"/>
    <w:link w:val="RNLCoverHeadlineChar"/>
    <w:qFormat/>
    <w:rsid w:val="004F166A"/>
    <w:rPr>
      <w:rFonts w:ascii="Lato Heavy" w:hAnsi="Lato Heavy"/>
      <w:b/>
      <w:color w:val="C3D600" w:themeColor="accent2"/>
      <w:sz w:val="48"/>
      <w14:shadow w14:blurRad="50800" w14:dist="38100" w14:dir="2700000" w14:sx="100000" w14:sy="100000" w14:kx="0" w14:ky="0" w14:algn="tl">
        <w14:srgbClr w14:val="000000">
          <w14:alpha w14:val="60000"/>
        </w14:srgbClr>
      </w14:shadow>
    </w:rPr>
  </w:style>
  <w:style w:type="paragraph" w:customStyle="1" w:styleId="RNLCoverSub-Title">
    <w:name w:val="*RNL Cover Sub-Title"/>
    <w:basedOn w:val="RNLCoverHeadline"/>
    <w:link w:val="RNLCoverSub-TitleChar"/>
    <w:qFormat/>
    <w:rsid w:val="004F166A"/>
    <w:rPr>
      <w:rFonts w:ascii="Lato Medium" w:hAnsi="Lato Medium"/>
      <w:b w:val="0"/>
      <w:color w:val="FFFFFF" w:themeColor="background1"/>
      <w:sz w:val="36"/>
    </w:rPr>
  </w:style>
  <w:style w:type="character" w:customStyle="1" w:styleId="RNLCoverHeadlineChar">
    <w:name w:val="*RNL Cover Headline Char"/>
    <w:basedOn w:val="DefaultParagraphFont"/>
    <w:link w:val="RNLCoverHeadline"/>
    <w:rsid w:val="004F166A"/>
    <w:rPr>
      <w:rFonts w:ascii="Lato Heavy" w:hAnsi="Lato Heavy"/>
      <w:b/>
      <w:color w:val="C3D600" w:themeColor="accent2"/>
      <w:sz w:val="48"/>
      <w14:shadow w14:blurRad="50800" w14:dist="38100" w14:dir="2700000" w14:sx="100000" w14:sy="100000" w14:kx="0" w14:ky="0" w14:algn="tl">
        <w14:srgbClr w14:val="000000">
          <w14:alpha w14:val="60000"/>
        </w14:srgbClr>
      </w14:shadow>
    </w:rPr>
  </w:style>
  <w:style w:type="paragraph" w:customStyle="1" w:styleId="RNLCoverContactInfo">
    <w:name w:val="*RNL Cover Contact Info"/>
    <w:basedOn w:val="RNLCoverSub-Title"/>
    <w:link w:val="RNLCoverContactInfoChar"/>
    <w:qFormat/>
    <w:rsid w:val="008D6FC6"/>
    <w:rPr>
      <w:sz w:val="24"/>
      <w:szCs w:val="24"/>
    </w:rPr>
  </w:style>
  <w:style w:type="character" w:customStyle="1" w:styleId="RNLCoverSub-TitleChar">
    <w:name w:val="*RNL Cover Sub-Title Char"/>
    <w:basedOn w:val="RNLCoverHeadlineChar"/>
    <w:link w:val="RNLCoverSub-Title"/>
    <w:rsid w:val="004F166A"/>
    <w:rPr>
      <w:rFonts w:ascii="Lato Medium" w:hAnsi="Lato Medium"/>
      <w:b w:val="0"/>
      <w:color w:val="FFFFFF" w:themeColor="background1"/>
      <w:sz w:val="36"/>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7B1FD4"/>
    <w:rPr>
      <w:rFonts w:ascii="Lato Medium" w:hAnsi="Lato Medium"/>
      <w:color w:val="5B6770" w:themeColor="text2"/>
      <w:sz w:val="20"/>
      <w:u w:val="single"/>
    </w:rPr>
  </w:style>
  <w:style w:type="character" w:customStyle="1" w:styleId="RNLCoverContactInfoChar">
    <w:name w:val="*RNL Cover Contact Info Char"/>
    <w:basedOn w:val="RNLCoverSub-TitleChar"/>
    <w:link w:val="RNLCoverContactInfo"/>
    <w:rsid w:val="008D6FC6"/>
    <w:rPr>
      <w:rFonts w:ascii="Lato Medium" w:hAnsi="Lato Medium"/>
      <w:b w:val="0"/>
      <w:color w:val="FFFFFF" w:themeColor="background1"/>
      <w:sz w:val="24"/>
      <w:szCs w:val="24"/>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8D6FC6"/>
    <w:rPr>
      <w:rFonts w:ascii="Lato Black" w:eastAsiaTheme="majorEastAsia" w:hAnsi="Lato Black" w:cstheme="majorBidi"/>
      <w:color w:val="A9AD00" w:themeColor="text1"/>
      <w:sz w:val="28"/>
      <w:szCs w:val="32"/>
    </w:rPr>
  </w:style>
  <w:style w:type="paragraph" w:styleId="TOCHeading">
    <w:name w:val="TOC Heading"/>
    <w:basedOn w:val="Heading1"/>
    <w:next w:val="Normal"/>
    <w:uiPriority w:val="39"/>
    <w:unhideWhenUsed/>
    <w:qFormat/>
    <w:rsid w:val="00AA431D"/>
    <w:pPr>
      <w:outlineLvl w:val="9"/>
    </w:pPr>
  </w:style>
  <w:style w:type="paragraph" w:styleId="TOC2">
    <w:name w:val="toc 2"/>
    <w:basedOn w:val="Normal"/>
    <w:next w:val="Normal"/>
    <w:autoRedefine/>
    <w:uiPriority w:val="39"/>
    <w:unhideWhenUsed/>
    <w:rsid w:val="006D0A74"/>
    <w:pPr>
      <w:tabs>
        <w:tab w:val="right" w:leader="dot" w:pos="9350"/>
      </w:tabs>
      <w:spacing w:after="100"/>
      <w:ind w:left="220"/>
    </w:pPr>
    <w:rPr>
      <w:rFonts w:ascii="Lato Medium" w:eastAsiaTheme="minorEastAsia" w:hAnsi="Lato Medium" w:cs="Lato Medium"/>
      <w:noProof/>
      <w:color w:val="004084" w:themeColor="accent4" w:themeTint="E6"/>
      <w:sz w:val="24"/>
    </w:rPr>
  </w:style>
  <w:style w:type="paragraph" w:styleId="TOC1">
    <w:name w:val="toc 1"/>
    <w:aliases w:val="RNL TOC 1"/>
    <w:basedOn w:val="Normal"/>
    <w:next w:val="Normal"/>
    <w:autoRedefine/>
    <w:uiPriority w:val="39"/>
    <w:unhideWhenUsed/>
    <w:qFormat/>
    <w:rsid w:val="00924978"/>
    <w:pPr>
      <w:tabs>
        <w:tab w:val="right" w:leader="dot" w:pos="9800"/>
      </w:tabs>
      <w:spacing w:before="240" w:after="100"/>
      <w:ind w:left="-90"/>
    </w:pPr>
    <w:rPr>
      <w:rFonts w:ascii="Lato Medium" w:eastAsiaTheme="minorEastAsia" w:hAnsi="Lato Medium" w:cs="Times New Roman"/>
      <w:noProof/>
      <w:color w:val="002D5C" w:themeColor="accent4"/>
      <w:sz w:val="28"/>
    </w:rPr>
  </w:style>
  <w:style w:type="paragraph" w:styleId="TOC3">
    <w:name w:val="toc 3"/>
    <w:basedOn w:val="Normal"/>
    <w:next w:val="Normal"/>
    <w:autoRedefine/>
    <w:uiPriority w:val="39"/>
    <w:unhideWhenUsed/>
    <w:rsid w:val="006D0A74"/>
    <w:pPr>
      <w:tabs>
        <w:tab w:val="right" w:leader="dot" w:pos="9350"/>
      </w:tabs>
      <w:spacing w:after="100"/>
      <w:ind w:left="440"/>
    </w:pPr>
    <w:rPr>
      <w:rFonts w:ascii="Lato Medium" w:eastAsiaTheme="minorEastAsia" w:hAnsi="Lato Medium" w:cs="Lato Medium"/>
      <w:noProof/>
      <w:color w:val="5B6770" w:themeColor="text2"/>
      <w:sz w:val="22"/>
    </w:rPr>
  </w:style>
  <w:style w:type="paragraph" w:styleId="Header">
    <w:name w:val="header"/>
    <w:basedOn w:val="Normal"/>
    <w:link w:val="HeaderChar"/>
    <w:uiPriority w:val="99"/>
    <w:unhideWhenUsed/>
    <w:rsid w:val="00482EAC"/>
    <w:pPr>
      <w:tabs>
        <w:tab w:val="center" w:pos="4680"/>
        <w:tab w:val="right" w:pos="9360"/>
      </w:tabs>
    </w:pPr>
  </w:style>
  <w:style w:type="character" w:customStyle="1" w:styleId="HeaderChar">
    <w:name w:val="Header Char"/>
    <w:basedOn w:val="DefaultParagraphFont"/>
    <w:link w:val="Header"/>
    <w:uiPriority w:val="99"/>
    <w:rsid w:val="00482EAC"/>
    <w:rPr>
      <w:rFonts w:ascii="Gotham Narrow Light" w:hAnsi="Gotham Narrow Light"/>
      <w:sz w:val="20"/>
    </w:rPr>
  </w:style>
  <w:style w:type="paragraph" w:styleId="Footer">
    <w:name w:val="footer"/>
    <w:basedOn w:val="Normal"/>
    <w:link w:val="FooterChar"/>
    <w:uiPriority w:val="99"/>
    <w:unhideWhenUsed/>
    <w:rsid w:val="00482EAC"/>
    <w:pPr>
      <w:tabs>
        <w:tab w:val="center" w:pos="4680"/>
        <w:tab w:val="right" w:pos="9360"/>
      </w:tabs>
    </w:pPr>
  </w:style>
  <w:style w:type="character" w:customStyle="1" w:styleId="FooterChar">
    <w:name w:val="Footer Char"/>
    <w:basedOn w:val="DefaultParagraphFont"/>
    <w:link w:val="Footer"/>
    <w:uiPriority w:val="99"/>
    <w:rsid w:val="00482EAC"/>
    <w:rPr>
      <w:rFonts w:ascii="Gotham Narrow Light" w:hAnsi="Gotham Narrow Light"/>
      <w:sz w:val="20"/>
    </w:rPr>
  </w:style>
  <w:style w:type="character" w:customStyle="1" w:styleId="Heading2Char">
    <w:name w:val="Heading 2 Char"/>
    <w:basedOn w:val="DefaultParagraphFont"/>
    <w:link w:val="Heading2"/>
    <w:uiPriority w:val="9"/>
    <w:semiHidden/>
    <w:rsid w:val="008D6FC6"/>
    <w:rPr>
      <w:rFonts w:ascii="Lato Medium" w:eastAsiaTheme="majorEastAsia" w:hAnsi="Lato Medium" w:cstheme="majorBidi"/>
      <w:b/>
      <w:color w:val="005660" w:themeColor="accent1" w:themeShade="BF"/>
      <w:sz w:val="24"/>
      <w:szCs w:val="26"/>
    </w:rPr>
  </w:style>
  <w:style w:type="paragraph" w:customStyle="1" w:styleId="RNLHeadlineCover">
    <w:name w:val="*RNL Headline Cover"/>
    <w:basedOn w:val="Heading6"/>
    <w:link w:val="RNLHeadlineCoverChar"/>
    <w:qFormat/>
    <w:rsid w:val="008D6FC6"/>
    <w:rPr>
      <w:rFonts w:ascii="Lato Black" w:hAnsi="Lato Black"/>
      <w:color w:val="FFFFFF" w:themeColor="background1"/>
      <w:sz w:val="36"/>
    </w:rPr>
  </w:style>
  <w:style w:type="character" w:customStyle="1" w:styleId="RNLHeadlineCoverChar">
    <w:name w:val="*RNL Headline Cover Char"/>
    <w:basedOn w:val="Heading6Char"/>
    <w:link w:val="RNLHeadlineCover"/>
    <w:rsid w:val="008D6FC6"/>
    <w:rPr>
      <w:rFonts w:ascii="Lato Black" w:eastAsiaTheme="majorEastAsia" w:hAnsi="Lato Black" w:cstheme="majorBidi"/>
      <w:color w:val="FFFFFF" w:themeColor="background1"/>
      <w:sz w:val="36"/>
    </w:rPr>
  </w:style>
  <w:style w:type="paragraph" w:styleId="ListParagraph">
    <w:name w:val="List Paragraph"/>
    <w:basedOn w:val="Normal"/>
    <w:uiPriority w:val="34"/>
    <w:qFormat/>
    <w:rsid w:val="00AA186C"/>
    <w:pPr>
      <w:ind w:left="720"/>
      <w:contextualSpacing/>
    </w:pPr>
  </w:style>
  <w:style w:type="character" w:customStyle="1" w:styleId="Heading6Char">
    <w:name w:val="Heading 6 Char"/>
    <w:basedOn w:val="DefaultParagraphFont"/>
    <w:link w:val="Heading6"/>
    <w:uiPriority w:val="9"/>
    <w:semiHidden/>
    <w:rsid w:val="00AA186C"/>
    <w:rPr>
      <w:rFonts w:asciiTheme="majorHAnsi" w:eastAsiaTheme="majorEastAsia" w:hAnsiTheme="majorHAnsi" w:cstheme="majorBidi"/>
      <w:color w:val="003940" w:themeColor="accent1" w:themeShade="7F"/>
      <w:sz w:val="20"/>
    </w:rPr>
  </w:style>
  <w:style w:type="paragraph" w:styleId="BalloonText">
    <w:name w:val="Balloon Text"/>
    <w:basedOn w:val="Normal"/>
    <w:link w:val="BalloonTextChar"/>
    <w:uiPriority w:val="99"/>
    <w:semiHidden/>
    <w:unhideWhenUsed/>
    <w:rsid w:val="005E7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10"/>
    <w:rPr>
      <w:rFonts w:ascii="Segoe UI" w:hAnsi="Segoe UI" w:cs="Segoe UI"/>
      <w:sz w:val="18"/>
      <w:szCs w:val="18"/>
    </w:rPr>
  </w:style>
  <w:style w:type="paragraph" w:customStyle="1" w:styleId="RNLHeadline1page-break">
    <w:name w:val="*RNL Headline 1 page-break"/>
    <w:basedOn w:val="RNLHeadline1"/>
    <w:next w:val="RNLBodyText"/>
    <w:qFormat/>
    <w:rsid w:val="001241D5"/>
    <w:pPr>
      <w:pageBreakBefore/>
      <w:spacing w:line="240" w:lineRule="auto"/>
    </w:pPr>
  </w:style>
  <w:style w:type="paragraph" w:customStyle="1" w:styleId="RNLBodyText">
    <w:name w:val="*RNL Body Text"/>
    <w:basedOn w:val="Normal"/>
    <w:link w:val="RNLBodyTextChar"/>
    <w:qFormat/>
    <w:rsid w:val="00C9372F"/>
    <w:pPr>
      <w:spacing w:after="120"/>
    </w:pPr>
    <w:rPr>
      <w:color w:val="171717" w:themeColor="background2" w:themeShade="1A"/>
    </w:rPr>
  </w:style>
  <w:style w:type="paragraph" w:customStyle="1" w:styleId="RNLHeader-white">
    <w:name w:val="*RNL Header-white"/>
    <w:basedOn w:val="Normal"/>
    <w:qFormat/>
    <w:rsid w:val="00191B06"/>
    <w:pPr>
      <w:jc w:val="right"/>
    </w:pPr>
    <w:rPr>
      <w:rFonts w:ascii="Lato Semibold" w:hAnsi="Lato Semibold"/>
      <w:color w:val="FFFFFF" w:themeColor="background1"/>
    </w:rPr>
  </w:style>
  <w:style w:type="paragraph" w:customStyle="1" w:styleId="RNLQuotebox">
    <w:name w:val="*RNL Quote box"/>
    <w:basedOn w:val="RNLTestimonialQuote"/>
    <w:qFormat/>
    <w:rsid w:val="00665F7C"/>
    <w:pPr>
      <w:ind w:left="810" w:right="720"/>
    </w:pPr>
    <w:rPr>
      <w:rFonts w:ascii="Lato Medium" w:hAnsi="Lato Medium"/>
    </w:rPr>
  </w:style>
  <w:style w:type="paragraph" w:customStyle="1" w:styleId="RNLQuotereference">
    <w:name w:val="*RNL Quote reference"/>
    <w:basedOn w:val="Normal"/>
    <w:qFormat/>
    <w:rsid w:val="00C01BA0"/>
    <w:pPr>
      <w:spacing w:line="276" w:lineRule="auto"/>
    </w:pPr>
    <w:rPr>
      <w:rFonts w:ascii="Lato Semibold" w:hAnsi="Lato Semibold"/>
      <w:color w:val="444D53" w:themeColor="text2" w:themeShade="BF"/>
      <w:sz w:val="22"/>
    </w:rPr>
  </w:style>
  <w:style w:type="paragraph" w:customStyle="1" w:styleId="RNLTablebody">
    <w:name w:val="*RNL Table body"/>
    <w:autoRedefine/>
    <w:rsid w:val="009A3597"/>
    <w:pPr>
      <w:spacing w:before="60" w:after="60" w:line="240" w:lineRule="auto"/>
    </w:pPr>
    <w:rPr>
      <w:rFonts w:ascii="Lato" w:eastAsia="Times New Roman" w:hAnsi="Lato" w:cs="Times New Roman"/>
      <w:sz w:val="18"/>
      <w:szCs w:val="20"/>
    </w:rPr>
  </w:style>
  <w:style w:type="paragraph" w:customStyle="1" w:styleId="RNLTableheadLato">
    <w:name w:val="*RNL Table head Lato"/>
    <w:basedOn w:val="Normal"/>
    <w:autoRedefine/>
    <w:rsid w:val="00720469"/>
    <w:pPr>
      <w:keepLines/>
      <w:spacing w:before="120" w:after="60"/>
    </w:pPr>
    <w:rPr>
      <w:rFonts w:ascii="Lato Heavy" w:eastAsia="Times New Roman" w:hAnsi="Lato Heavy" w:cs="Times New Roman"/>
      <w:b/>
      <w:color w:val="002D5C" w:themeColor="accent4"/>
      <w:sz w:val="22"/>
      <w:szCs w:val="20"/>
    </w:rPr>
  </w:style>
  <w:style w:type="paragraph" w:customStyle="1" w:styleId="RNLTablesubhead">
    <w:name w:val="*RNL Table subhead"/>
    <w:basedOn w:val="Normal"/>
    <w:rsid w:val="00720469"/>
    <w:pPr>
      <w:spacing w:before="60" w:after="60"/>
    </w:pPr>
    <w:rPr>
      <w:rFonts w:ascii="Lato Semibold" w:eastAsia="Times New Roman" w:hAnsi="Lato Semibold" w:cs="Times New Roman"/>
      <w:color w:val="7E8100" w:themeColor="text1" w:themeShade="BF"/>
      <w:szCs w:val="20"/>
    </w:rPr>
  </w:style>
  <w:style w:type="paragraph" w:customStyle="1" w:styleId="RNLTableBodyBullet">
    <w:name w:val="*RNL Table Body Bullet"/>
    <w:rsid w:val="009A3597"/>
    <w:pPr>
      <w:numPr>
        <w:numId w:val="5"/>
      </w:numPr>
      <w:spacing w:before="20" w:after="20" w:line="240" w:lineRule="auto"/>
    </w:pPr>
    <w:rPr>
      <w:rFonts w:ascii="Lato" w:eastAsia="Times New Roman" w:hAnsi="Lato" w:cs="Times New Roman"/>
      <w:sz w:val="18"/>
      <w:szCs w:val="20"/>
    </w:rPr>
  </w:style>
  <w:style w:type="paragraph" w:customStyle="1" w:styleId="RNLTableBodyBullet2">
    <w:name w:val="*RNL Table Body Bullet 2"/>
    <w:basedOn w:val="RNLTableBodyBullet"/>
    <w:autoRedefine/>
    <w:qFormat/>
    <w:rsid w:val="009A3597"/>
    <w:pPr>
      <w:numPr>
        <w:numId w:val="6"/>
      </w:numPr>
      <w:ind w:left="360" w:hanging="180"/>
    </w:pPr>
  </w:style>
  <w:style w:type="paragraph" w:customStyle="1" w:styleId="RNLBullet6">
    <w:name w:val="*RNL Bullet 6"/>
    <w:basedOn w:val="Normal"/>
    <w:rsid w:val="0041082A"/>
    <w:pPr>
      <w:numPr>
        <w:numId w:val="14"/>
      </w:numPr>
      <w:tabs>
        <w:tab w:val="left" w:pos="8640"/>
      </w:tabs>
      <w:spacing w:after="120"/>
    </w:pPr>
    <w:rPr>
      <w:rFonts w:eastAsia="Times New Roman" w:cs="Times New Roman"/>
      <w:szCs w:val="20"/>
    </w:rPr>
  </w:style>
  <w:style w:type="paragraph" w:customStyle="1" w:styleId="RNLTableNumbered">
    <w:name w:val="*RNL Table Numbered"/>
    <w:basedOn w:val="RNLTablebody"/>
    <w:qFormat/>
    <w:rsid w:val="009A3597"/>
    <w:pPr>
      <w:numPr>
        <w:numId w:val="7"/>
      </w:numPr>
    </w:pPr>
  </w:style>
  <w:style w:type="paragraph" w:customStyle="1" w:styleId="RNLBullet1">
    <w:name w:val="*RNL Bullet 1"/>
    <w:basedOn w:val="Normal"/>
    <w:link w:val="RNLBullet1Char"/>
    <w:qFormat/>
    <w:rsid w:val="00405D61"/>
    <w:pPr>
      <w:numPr>
        <w:numId w:val="13"/>
      </w:numPr>
      <w:spacing w:after="120"/>
      <w:ind w:left="360"/>
    </w:pPr>
    <w:rPr>
      <w:color w:val="171717" w:themeColor="background2" w:themeShade="1A"/>
    </w:rPr>
  </w:style>
  <w:style w:type="character" w:customStyle="1" w:styleId="RNLBullet1Char">
    <w:name w:val="*RNL Bullet 1 Char"/>
    <w:basedOn w:val="DefaultParagraphFont"/>
    <w:link w:val="RNLBullet1"/>
    <w:rsid w:val="00405D61"/>
    <w:rPr>
      <w:rFonts w:ascii="Lato" w:hAnsi="Lato"/>
      <w:color w:val="171717" w:themeColor="background2" w:themeShade="1A"/>
      <w:sz w:val="20"/>
    </w:rPr>
  </w:style>
  <w:style w:type="paragraph" w:customStyle="1" w:styleId="RNLBullet2">
    <w:name w:val="*RNL Bullet 2"/>
    <w:basedOn w:val="RNLBullet1"/>
    <w:qFormat/>
    <w:rsid w:val="0041082A"/>
    <w:pPr>
      <w:numPr>
        <w:numId w:val="15"/>
      </w:numPr>
      <w:ind w:left="720"/>
    </w:pPr>
  </w:style>
  <w:style w:type="paragraph" w:customStyle="1" w:styleId="RNLBullet3">
    <w:name w:val="*RNL Bullet 3"/>
    <w:basedOn w:val="RNLBullet1"/>
    <w:qFormat/>
    <w:rsid w:val="0041082A"/>
    <w:pPr>
      <w:numPr>
        <w:numId w:val="8"/>
      </w:numPr>
    </w:pPr>
  </w:style>
  <w:style w:type="paragraph" w:customStyle="1" w:styleId="RNLBullet4">
    <w:name w:val="*RNL Bullet 4"/>
    <w:basedOn w:val="RNLBullet3"/>
    <w:qFormat/>
    <w:rsid w:val="002012D8"/>
    <w:pPr>
      <w:numPr>
        <w:numId w:val="9"/>
      </w:numPr>
    </w:pPr>
  </w:style>
  <w:style w:type="paragraph" w:customStyle="1" w:styleId="RNLBullet5">
    <w:name w:val="*RNL Bullet 5"/>
    <w:basedOn w:val="RNLBullet4"/>
    <w:qFormat/>
    <w:rsid w:val="002012D8"/>
    <w:pPr>
      <w:numPr>
        <w:numId w:val="10"/>
      </w:numPr>
    </w:pPr>
  </w:style>
  <w:style w:type="paragraph" w:customStyle="1" w:styleId="RNLAgendaBody">
    <w:name w:val="*RNL Agenda Body"/>
    <w:basedOn w:val="Normal"/>
    <w:qFormat/>
    <w:rsid w:val="00BC5168"/>
    <w:pPr>
      <w:spacing w:after="120"/>
    </w:pPr>
    <w:rPr>
      <w:rFonts w:eastAsia="Times New Roman" w:cs="Times New Roman"/>
      <w:szCs w:val="20"/>
    </w:rPr>
  </w:style>
  <w:style w:type="paragraph" w:customStyle="1" w:styleId="RNLAgendaBullet">
    <w:name w:val="*RNL Agenda Bullet"/>
    <w:basedOn w:val="RNLBullet5"/>
    <w:qFormat/>
    <w:rsid w:val="0041082A"/>
    <w:pPr>
      <w:numPr>
        <w:numId w:val="16"/>
      </w:numPr>
      <w:ind w:left="1800"/>
    </w:pPr>
  </w:style>
  <w:style w:type="paragraph" w:customStyle="1" w:styleId="RNLBodyText-Italics">
    <w:name w:val="*RNL Body Text - Italics"/>
    <w:basedOn w:val="RNLBodyText"/>
    <w:next w:val="RNLBodyText"/>
    <w:link w:val="RNLBodyText-ItalicsChar"/>
    <w:qFormat/>
    <w:rsid w:val="00C9372F"/>
    <w:rPr>
      <w:rFonts w:eastAsia="Times New Roman" w:cs="Times New Roman"/>
      <w:i/>
      <w:szCs w:val="20"/>
    </w:rPr>
  </w:style>
  <w:style w:type="paragraph" w:customStyle="1" w:styleId="RNLBodyText-Bold">
    <w:name w:val="*RNL Body Text - Bold"/>
    <w:basedOn w:val="RNLBodyText"/>
    <w:next w:val="RNLBodyText"/>
    <w:link w:val="RNLBodyText-BoldChar"/>
    <w:qFormat/>
    <w:rsid w:val="00BC5168"/>
    <w:rPr>
      <w:rFonts w:eastAsia="Times New Roman" w:cs="Times New Roman"/>
      <w:b/>
      <w:szCs w:val="20"/>
    </w:rPr>
  </w:style>
  <w:style w:type="paragraph" w:customStyle="1" w:styleId="RNLBulletbold">
    <w:name w:val="*RNL Bullet bold"/>
    <w:basedOn w:val="RNLBullet1"/>
    <w:qFormat/>
    <w:rsid w:val="00BC5168"/>
    <w:rPr>
      <w:b/>
    </w:rPr>
  </w:style>
  <w:style w:type="paragraph" w:customStyle="1" w:styleId="RNLBulletIndent">
    <w:name w:val="*RNL Bullet Indent"/>
    <w:basedOn w:val="Normal"/>
    <w:qFormat/>
    <w:rsid w:val="00BC5168"/>
    <w:pPr>
      <w:spacing w:after="120"/>
      <w:ind w:left="360"/>
    </w:pPr>
    <w:rPr>
      <w:rFonts w:eastAsia="Times New Roman" w:cs="Times New Roman"/>
      <w:szCs w:val="20"/>
    </w:rPr>
  </w:style>
  <w:style w:type="paragraph" w:customStyle="1" w:styleId="RNLBulletIndent2">
    <w:name w:val="*RNL Bullet Indent 2"/>
    <w:basedOn w:val="Normal"/>
    <w:qFormat/>
    <w:rsid w:val="00BC5168"/>
    <w:pPr>
      <w:spacing w:after="120"/>
      <w:ind w:left="720"/>
    </w:pPr>
    <w:rPr>
      <w:rFonts w:eastAsia="Times New Roman" w:cs="Times New Roman"/>
      <w:szCs w:val="20"/>
    </w:rPr>
  </w:style>
  <w:style w:type="paragraph" w:customStyle="1" w:styleId="RNLNumberedparagraph">
    <w:name w:val="*RNL Numbered paragraph"/>
    <w:basedOn w:val="Normal"/>
    <w:qFormat/>
    <w:rsid w:val="00BC5168"/>
    <w:pPr>
      <w:numPr>
        <w:numId w:val="11"/>
      </w:numPr>
      <w:spacing w:after="120"/>
    </w:pPr>
    <w:rPr>
      <w:rFonts w:eastAsia="Times New Roman" w:cs="Times New Roman"/>
      <w:szCs w:val="20"/>
    </w:rPr>
  </w:style>
  <w:style w:type="paragraph" w:customStyle="1" w:styleId="RNLNumberedparagraphalpha">
    <w:name w:val="*RNL Numbered paragraph alpha"/>
    <w:basedOn w:val="RNLNumberedparagraph"/>
    <w:qFormat/>
    <w:rsid w:val="00B17B79"/>
    <w:pPr>
      <w:numPr>
        <w:numId w:val="12"/>
      </w:numPr>
    </w:pPr>
  </w:style>
  <w:style w:type="paragraph" w:customStyle="1" w:styleId="RNLNumberedParagraph2-beta">
    <w:name w:val="*RNL Numbered Paragraph 2-beta"/>
    <w:basedOn w:val="RNLNumberedparagraphalpha"/>
    <w:qFormat/>
    <w:rsid w:val="00B17B79"/>
    <w:pPr>
      <w:numPr>
        <w:numId w:val="17"/>
      </w:numPr>
    </w:pPr>
  </w:style>
  <w:style w:type="paragraph" w:customStyle="1" w:styleId="RNLNumberedParagraph3-i">
    <w:name w:val="*RNL Numbered Paragraph 3-i"/>
    <w:basedOn w:val="RNLNumberedParagraph2-beta"/>
    <w:qFormat/>
    <w:rsid w:val="00B17B79"/>
    <w:pPr>
      <w:numPr>
        <w:numId w:val="18"/>
      </w:numPr>
    </w:pPr>
  </w:style>
  <w:style w:type="paragraph" w:customStyle="1" w:styleId="RNLNumberedParagraphBold">
    <w:name w:val="*RNL Numbered Paragraph Bold"/>
    <w:basedOn w:val="RNLBodyText-Bold"/>
    <w:qFormat/>
    <w:rsid w:val="00530BCD"/>
    <w:pPr>
      <w:numPr>
        <w:numId w:val="19"/>
      </w:numPr>
      <w:ind w:left="360"/>
    </w:pPr>
  </w:style>
  <w:style w:type="paragraph" w:customStyle="1" w:styleId="RNLFooter-Lato">
    <w:name w:val="*RNL Footer-Lato"/>
    <w:basedOn w:val="Normal"/>
    <w:qFormat/>
    <w:rsid w:val="004F166A"/>
    <w:rPr>
      <w:color w:val="FFFFFF" w:themeColor="background1"/>
      <w:sz w:val="18"/>
      <w:szCs w:val="18"/>
    </w:rPr>
  </w:style>
  <w:style w:type="paragraph" w:customStyle="1" w:styleId="RNLRNLHeadlineCover">
    <w:name w:val="*RNL RNL Headline Cover"/>
    <w:basedOn w:val="Heading6"/>
    <w:link w:val="RNLRNLHeadlineCoverChar"/>
    <w:qFormat/>
    <w:rsid w:val="003E644A"/>
    <w:pPr>
      <w:spacing w:before="0"/>
      <w:outlineLvl w:val="9"/>
    </w:pPr>
    <w:rPr>
      <w:rFonts w:ascii="Lato Heavy" w:hAnsi="Lato Heavy"/>
      <w:color w:val="808080" w:themeColor="background1" w:themeShade="80"/>
      <w:sz w:val="36"/>
    </w:rPr>
  </w:style>
  <w:style w:type="character" w:customStyle="1" w:styleId="RNLRNLHeadlineCoverChar">
    <w:name w:val="*RNL RNL Headline Cover Char"/>
    <w:basedOn w:val="Heading6Char"/>
    <w:link w:val="RNLRNLHeadlineCover"/>
    <w:rsid w:val="003E644A"/>
    <w:rPr>
      <w:rFonts w:ascii="Lato Heavy" w:eastAsiaTheme="majorEastAsia" w:hAnsi="Lato Heavy" w:cstheme="majorBidi"/>
      <w:color w:val="808080" w:themeColor="background1" w:themeShade="80"/>
      <w:sz w:val="36"/>
    </w:rPr>
  </w:style>
  <w:style w:type="paragraph" w:customStyle="1" w:styleId="RNLNormal-Lato">
    <w:name w:val="* RNL Normal-Lato"/>
    <w:basedOn w:val="Normal"/>
    <w:qFormat/>
    <w:rsid w:val="00630364"/>
  </w:style>
  <w:style w:type="character" w:customStyle="1" w:styleId="RNLBodyTextChar">
    <w:name w:val="*RNL Body Text Char"/>
    <w:basedOn w:val="DefaultParagraphFont"/>
    <w:link w:val="RNLBodyText"/>
    <w:rsid w:val="00C9372F"/>
    <w:rPr>
      <w:rFonts w:ascii="Lato" w:hAnsi="Lato"/>
      <w:color w:val="171717" w:themeColor="background2" w:themeShade="1A"/>
      <w:sz w:val="20"/>
    </w:rPr>
  </w:style>
  <w:style w:type="character" w:customStyle="1" w:styleId="RNLBodyText-ItalicsChar">
    <w:name w:val="*RNL Body Text - Italics Char"/>
    <w:basedOn w:val="RNLBodyTextChar"/>
    <w:link w:val="RNLBodyText-Italics"/>
    <w:rsid w:val="00C9372F"/>
    <w:rPr>
      <w:rFonts w:ascii="Lato" w:eastAsia="Times New Roman" w:hAnsi="Lato" w:cs="Times New Roman"/>
      <w:i/>
      <w:color w:val="171717" w:themeColor="background2" w:themeShade="1A"/>
      <w:sz w:val="20"/>
      <w:szCs w:val="20"/>
    </w:rPr>
  </w:style>
  <w:style w:type="character" w:customStyle="1" w:styleId="RNLBodyText-BoldChar">
    <w:name w:val="*RNL Body Text - Bold Char"/>
    <w:basedOn w:val="RNLBodyTextChar"/>
    <w:link w:val="RNLBodyText-Bold"/>
    <w:rsid w:val="00C9372F"/>
    <w:rPr>
      <w:rFonts w:ascii="Lato" w:eastAsia="Times New Roman" w:hAnsi="Lato" w:cs="Times New Roman"/>
      <w:b/>
      <w:color w:val="171717" w:themeColor="background2" w:themeShade="1A"/>
      <w:sz w:val="20"/>
      <w:szCs w:val="20"/>
    </w:rPr>
  </w:style>
  <w:style w:type="character" w:customStyle="1" w:styleId="Heading3Char">
    <w:name w:val="Heading 3 Char"/>
    <w:basedOn w:val="DefaultParagraphFont"/>
    <w:link w:val="Heading3"/>
    <w:uiPriority w:val="9"/>
    <w:semiHidden/>
    <w:rsid w:val="00C234EA"/>
    <w:rPr>
      <w:rFonts w:asciiTheme="majorHAnsi" w:eastAsiaTheme="majorEastAsia" w:hAnsiTheme="majorHAnsi" w:cstheme="majorBidi"/>
      <w:b/>
      <w:bCs/>
      <w:color w:val="007481" w:themeColor="accent1"/>
      <w:sz w:val="20"/>
    </w:rPr>
  </w:style>
  <w:style w:type="table" w:styleId="TableList3">
    <w:name w:val="Table List 3"/>
    <w:basedOn w:val="TableNormal"/>
    <w:unhideWhenUsed/>
    <w:rsid w:val="006D0A7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body">
    <w:name w:val="Table body"/>
    <w:autoRedefine/>
    <w:rsid w:val="006D0A74"/>
    <w:pPr>
      <w:spacing w:before="60" w:after="60" w:line="240" w:lineRule="auto"/>
    </w:pPr>
    <w:rPr>
      <w:rFonts w:ascii="Lato" w:eastAsia="Times New Roman" w:hAnsi="Lato" w:cs="Times New Roman"/>
      <w:sz w:val="18"/>
      <w:szCs w:val="20"/>
    </w:rPr>
  </w:style>
  <w:style w:type="paragraph" w:customStyle="1" w:styleId="TableBodyBullet">
    <w:name w:val="Table Body Bullet"/>
    <w:rsid w:val="006D0A74"/>
    <w:pPr>
      <w:tabs>
        <w:tab w:val="num" w:pos="216"/>
      </w:tabs>
      <w:spacing w:before="20" w:after="20" w:line="240" w:lineRule="auto"/>
      <w:ind w:left="216" w:hanging="216"/>
    </w:pPr>
    <w:rPr>
      <w:rFonts w:ascii="Lato" w:eastAsia="Times New Roman" w:hAnsi="Lato" w:cs="Times New Roman"/>
      <w:sz w:val="18"/>
      <w:szCs w:val="20"/>
    </w:rPr>
  </w:style>
  <w:style w:type="paragraph" w:customStyle="1" w:styleId="TableheadLato">
    <w:name w:val="Table head Lato"/>
    <w:autoRedefine/>
    <w:rsid w:val="006D0A74"/>
    <w:pPr>
      <w:keepLines/>
      <w:spacing w:before="120" w:after="60" w:line="240" w:lineRule="auto"/>
    </w:pPr>
    <w:rPr>
      <w:rFonts w:ascii="Lato Heavy" w:eastAsia="Times New Roman" w:hAnsi="Lato Heavy" w:cs="Times New Roman"/>
      <w:b/>
      <w:color w:val="7E8100" w:themeColor="text1" w:themeShade="BF"/>
      <w:szCs w:val="20"/>
    </w:rPr>
  </w:style>
  <w:style w:type="table" w:styleId="TableGrid">
    <w:name w:val="Table Grid"/>
    <w:basedOn w:val="TableNormal"/>
    <w:uiPriority w:val="39"/>
    <w:rsid w:val="00C5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box">
    <w:name w:val="Quote box"/>
    <w:basedOn w:val="Normal"/>
    <w:qFormat/>
    <w:rsid w:val="00B823DA"/>
    <w:pPr>
      <w:spacing w:before="120" w:after="120" w:line="276" w:lineRule="auto"/>
    </w:pPr>
    <w:rPr>
      <w:b/>
      <w:color w:val="802245" w:themeColor="accent3"/>
      <w:sz w:val="22"/>
    </w:rPr>
  </w:style>
  <w:style w:type="paragraph" w:customStyle="1" w:styleId="Quotereference">
    <w:name w:val="Quote reference"/>
    <w:basedOn w:val="Normal"/>
    <w:qFormat/>
    <w:rsid w:val="00B823DA"/>
    <w:pPr>
      <w:spacing w:before="120" w:after="120" w:line="276" w:lineRule="auto"/>
    </w:pPr>
    <w:rPr>
      <w:color w:val="802245" w:themeColor="accent3"/>
    </w:rPr>
  </w:style>
  <w:style w:type="paragraph" w:customStyle="1" w:styleId="RNLTestimonialNameTitle">
    <w:name w:val="*RNL Testimonial Name Title"/>
    <w:basedOn w:val="RNLCallout1"/>
    <w:qFormat/>
    <w:rsid w:val="00665F7C"/>
    <w:pPr>
      <w:spacing w:before="120"/>
    </w:pPr>
    <w:rPr>
      <w:rFonts w:ascii="Gotham Narrow Book" w:hAnsi="Gotham Narrow Book"/>
      <w:b/>
      <w:i w:val="0"/>
      <w:color w:val="5B6770" w:themeColor="text2"/>
      <w:sz w:val="18"/>
    </w:rPr>
  </w:style>
  <w:style w:type="paragraph" w:customStyle="1" w:styleId="RNLTestimonialQuote">
    <w:name w:val="*RNL Testimonial Quote"/>
    <w:basedOn w:val="RNLCallout1"/>
    <w:next w:val="RNLTestimonialNameTitle"/>
    <w:rsid w:val="00665F7C"/>
    <w:pPr>
      <w:spacing w:before="120"/>
    </w:pPr>
    <w:rPr>
      <w:rFonts w:ascii="Gotham Narrow Book" w:hAnsi="Gotham Narrow Book"/>
      <w:i w:val="0"/>
      <w:color w:val="5B6770" w:themeColor="text2"/>
      <w:sz w:val="22"/>
    </w:rPr>
  </w:style>
  <w:style w:type="paragraph" w:customStyle="1" w:styleId="RNLQuotemarks">
    <w:name w:val="*RNL Quote marks"/>
    <w:qFormat/>
    <w:rsid w:val="00934641"/>
    <w:pPr>
      <w:spacing w:after="0" w:line="240" w:lineRule="auto"/>
    </w:pPr>
    <w:rPr>
      <w:rFonts w:ascii="Lato Semibold" w:hAnsi="Lato Semibold"/>
      <w:color w:val="D0CECE" w:themeColor="background2" w:themeShade="E6"/>
      <w:sz w:val="96"/>
    </w:rPr>
  </w:style>
  <w:style w:type="table" w:customStyle="1" w:styleId="TableList31">
    <w:name w:val="Table List 31"/>
    <w:basedOn w:val="TableNormal"/>
    <w:next w:val="TableList3"/>
    <w:unhideWhenUsed/>
    <w:rsid w:val="00C01B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NLFigurecaption">
    <w:name w:val="*RNL Figure caption"/>
    <w:basedOn w:val="RNLBodyText"/>
    <w:next w:val="RNLBodyText"/>
    <w:qFormat/>
    <w:rsid w:val="007B1FD4"/>
    <w:rPr>
      <w:rFonts w:ascii="Lato Semibold" w:hAnsi="Lato Semibold"/>
      <w:color w:val="5B6770" w:themeColor="text2"/>
    </w:rPr>
  </w:style>
  <w:style w:type="paragraph" w:customStyle="1" w:styleId="RNLBodycenteredimage">
    <w:name w:val="*RNL Body centered image"/>
    <w:basedOn w:val="RNLBodyText"/>
    <w:qFormat/>
    <w:rsid w:val="007B1FD4"/>
    <w:pPr>
      <w:jc w:val="center"/>
    </w:pPr>
  </w:style>
  <w:style w:type="paragraph" w:customStyle="1" w:styleId="RNLBulletIndentimagetable">
    <w:name w:val="*RNL Bullet Indent image/table"/>
    <w:basedOn w:val="RNLBulletIndent2"/>
    <w:qFormat/>
    <w:rsid w:val="00612077"/>
  </w:style>
  <w:style w:type="paragraph" w:customStyle="1" w:styleId="RNLHeadline6">
    <w:name w:val="*RNL Headline 6"/>
    <w:basedOn w:val="RNLHeadline5"/>
    <w:qFormat/>
    <w:rsid w:val="000C36AF"/>
    <w:rPr>
      <w:i/>
      <w:color w:val="342E1F" w:themeColor="accent5"/>
    </w:rPr>
  </w:style>
  <w:style w:type="paragraph" w:styleId="NormalWeb">
    <w:name w:val="Normal (Web)"/>
    <w:basedOn w:val="Normal"/>
    <w:uiPriority w:val="99"/>
    <w:unhideWhenUsed/>
    <w:rsid w:val="002E4B8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4B82"/>
    <w:rPr>
      <w:color w:val="0074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ffaloNL.com/OnlineAdmin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2sTavxyVwO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uffaloNL.com"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RuffaloNL.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ene\AppData\Roaming\Microsoft\Templates\Ruffalo%20Noel%20Levitz\RNL_Memo_Template_0317.dotx" TargetMode="External"/></Relationships>
</file>

<file path=word/theme/theme1.xml><?xml version="1.0" encoding="utf-8"?>
<a:theme xmlns:a="http://schemas.openxmlformats.org/drawingml/2006/main" name="Office Theme">
  <a:themeElements>
    <a:clrScheme name="Custom 3">
      <a:dk1>
        <a:srgbClr val="A9AD00"/>
      </a:dk1>
      <a:lt1>
        <a:sysClr val="window" lastClr="FFFFFF"/>
      </a:lt1>
      <a:dk2>
        <a:srgbClr val="5B6770"/>
      </a:dk2>
      <a:lt2>
        <a:srgbClr val="E7E6E6"/>
      </a:lt2>
      <a:accent1>
        <a:srgbClr val="007481"/>
      </a:accent1>
      <a:accent2>
        <a:srgbClr val="C3D600"/>
      </a:accent2>
      <a:accent3>
        <a:srgbClr val="802245"/>
      </a:accent3>
      <a:accent4>
        <a:srgbClr val="002D5C"/>
      </a:accent4>
      <a:accent5>
        <a:srgbClr val="342E1F"/>
      </a:accent5>
      <a:accent6>
        <a:srgbClr val="BCBCBC"/>
      </a:accent6>
      <a:hlink>
        <a:srgbClr val="002D5C"/>
      </a:hlink>
      <a:folHlink>
        <a:srgbClr val="0074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C11F-611A-4568-A8A9-03526FD7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RNL_Memo_Template_0317</Template>
  <TotalTime>5</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Greene</dc:creator>
  <cp:lastModifiedBy>Courtney Greene</cp:lastModifiedBy>
  <cp:revision>6</cp:revision>
  <cp:lastPrinted>2016-10-27T14:55:00Z</cp:lastPrinted>
  <dcterms:created xsi:type="dcterms:W3CDTF">2018-08-29T19:55:00Z</dcterms:created>
  <dcterms:modified xsi:type="dcterms:W3CDTF">2018-08-29T20:23:00Z</dcterms:modified>
</cp:coreProperties>
</file>